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65" w:rsidRPr="00992C41" w:rsidRDefault="00B30265" w:rsidP="0004502C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Воробьевский МР кон" style="position:absolute;left:0;text-align:left;margin-left:214.25pt;margin-top:-5.1pt;width:38.25pt;height:47.25pt;z-index:251658240;visibility:visible">
            <v:imagedata r:id="rId5" o:title=""/>
            <w10:wrap type="topAndBottom"/>
          </v:shape>
        </w:pict>
      </w: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B30265" w:rsidRPr="00992C41" w:rsidRDefault="00B30265" w:rsidP="00791DC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B30265" w:rsidRDefault="00B30265" w:rsidP="00791DCE">
      <w:pPr>
        <w:jc w:val="center"/>
        <w:rPr>
          <w:rFonts w:ascii="Arial" w:hAnsi="Arial" w:cs="Arial"/>
        </w:rPr>
      </w:pPr>
    </w:p>
    <w:p w:rsidR="00B30265" w:rsidRPr="00992C41" w:rsidRDefault="00B30265" w:rsidP="00791DC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B30265" w:rsidRDefault="00B30265" w:rsidP="00791DCE">
      <w:pPr>
        <w:jc w:val="center"/>
        <w:rPr>
          <w:b/>
          <w:bCs/>
          <w:sz w:val="32"/>
          <w:szCs w:val="32"/>
        </w:rPr>
      </w:pPr>
    </w:p>
    <w:p w:rsidR="00B30265" w:rsidRDefault="00B30265" w:rsidP="000C7118">
      <w:pPr>
        <w:jc w:val="both"/>
        <w:rPr>
          <w:u w:val="single"/>
        </w:rPr>
      </w:pPr>
      <w:r w:rsidRPr="005A2E61">
        <w:rPr>
          <w:u w:val="single"/>
        </w:rPr>
        <w:t xml:space="preserve">от </w:t>
      </w:r>
      <w:r>
        <w:rPr>
          <w:u w:val="single"/>
        </w:rPr>
        <w:t xml:space="preserve"> 18  июля  2019 г. № 360</w:t>
      </w:r>
      <w:r>
        <w:rPr>
          <w:u w:val="single"/>
        </w:rPr>
        <w:tab/>
      </w:r>
      <w:r>
        <w:rPr>
          <w:u w:val="single"/>
        </w:rPr>
        <w:tab/>
      </w:r>
    </w:p>
    <w:p w:rsidR="00B30265" w:rsidRDefault="00B30265" w:rsidP="00791DC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с. Воробьевка</w:t>
      </w:r>
    </w:p>
    <w:p w:rsidR="00B30265" w:rsidRDefault="00B30265" w:rsidP="00791DCE">
      <w:pPr>
        <w:jc w:val="both"/>
      </w:pPr>
    </w:p>
    <w:p w:rsidR="00B30265" w:rsidRDefault="00B30265" w:rsidP="000C7118">
      <w:pPr>
        <w:ind w:right="4392"/>
        <w:jc w:val="both"/>
        <w:outlineLvl w:val="0"/>
        <w:rPr>
          <w:b/>
          <w:bCs/>
        </w:rPr>
      </w:pPr>
      <w:bookmarkStart w:id="0" w:name="_GoBack"/>
      <w:r>
        <w:rPr>
          <w:b/>
          <w:bCs/>
        </w:rPr>
        <w:t xml:space="preserve">О внесении изменений в постановление администрации </w:t>
      </w:r>
      <w:r w:rsidRPr="00367351">
        <w:rPr>
          <w:b/>
          <w:bCs/>
        </w:rPr>
        <w:t>Воробьевского муниципального района  от 01.02.2018 г. № 55</w:t>
      </w:r>
    </w:p>
    <w:bookmarkEnd w:id="0"/>
    <w:p w:rsidR="00B30265" w:rsidRDefault="00B30265" w:rsidP="000C7118">
      <w:pPr>
        <w:ind w:right="4392"/>
        <w:jc w:val="both"/>
        <w:outlineLvl w:val="0"/>
        <w:rPr>
          <w:b/>
          <w:bCs/>
        </w:rPr>
      </w:pPr>
    </w:p>
    <w:p w:rsidR="00B30265" w:rsidRDefault="00B30265" w:rsidP="002047E2">
      <w:pPr>
        <w:jc w:val="both"/>
      </w:pPr>
    </w:p>
    <w:p w:rsidR="00B30265" w:rsidRPr="00130846" w:rsidRDefault="00B30265" w:rsidP="00130846">
      <w:pPr>
        <w:spacing w:line="360" w:lineRule="auto"/>
        <w:ind w:firstLine="709"/>
        <w:jc w:val="both"/>
        <w:rPr>
          <w:b/>
          <w:bCs/>
        </w:rPr>
      </w:pPr>
      <w:r w:rsidRPr="00130846">
        <w:t xml:space="preserve">В соответствии со статьей 50 Уголовного кодекса Российской Федерации, статьей 39 Уголовно-исполнительного кодекса Российской Федерации и частью 3 статьи 19 Федерального закона от 06.10.2003 года № 131-ФЗ «Об общих принципах организации местного самоуправления в Российской Федерации», по согласованию с </w:t>
      </w:r>
      <w:r>
        <w:t xml:space="preserve">Калачеевским межмуниципальным </w:t>
      </w:r>
      <w:r w:rsidRPr="00130846">
        <w:t xml:space="preserve">филиалом ФКУ УИИ УФСИН России по Воронежской области, администрация Воробьевского муниципального района </w:t>
      </w:r>
      <w:r w:rsidRPr="00130846">
        <w:rPr>
          <w:b/>
          <w:bCs/>
        </w:rPr>
        <w:t>п о с т а н о в л я е т:</w:t>
      </w:r>
    </w:p>
    <w:p w:rsidR="00B30265" w:rsidRDefault="00B30265" w:rsidP="00130846">
      <w:pPr>
        <w:spacing w:line="360" w:lineRule="auto"/>
        <w:ind w:firstLine="708"/>
        <w:jc w:val="both"/>
      </w:pPr>
      <w:r w:rsidRPr="00130846">
        <w:t xml:space="preserve">1. </w:t>
      </w:r>
      <w:r>
        <w:t>Внести изменения в</w:t>
      </w:r>
      <w:r w:rsidRPr="00130846">
        <w:t xml:space="preserve"> перечень организаций для исполнения уголовного наказания в виде исправительных работ</w:t>
      </w:r>
      <w:r>
        <w:t xml:space="preserve">, утвержденный постановлением администрации Воробьевского муниципального района  от 01.02.2018 г. № 55, дополнив пунктом 43 следующего содержания: </w:t>
      </w:r>
    </w:p>
    <w:p w:rsidR="00B30265" w:rsidRPr="00F02D56" w:rsidRDefault="00B30265" w:rsidP="00130846">
      <w:pPr>
        <w:spacing w:line="360" w:lineRule="auto"/>
        <w:ind w:firstLine="708"/>
        <w:jc w:val="both"/>
      </w:pPr>
      <w:r>
        <w:t>«</w:t>
      </w:r>
      <w:r w:rsidRPr="00F02D56">
        <w:t>4</w:t>
      </w:r>
      <w:r>
        <w:t>3</w:t>
      </w:r>
      <w:r w:rsidRPr="00F02D56">
        <w:t>. ИП</w:t>
      </w:r>
      <w:r>
        <w:t xml:space="preserve"> Глава КФХ Поленов Анатолий Николаевич»</w:t>
      </w:r>
    </w:p>
    <w:p w:rsidR="00B30265" w:rsidRDefault="00B30265" w:rsidP="00282DF5">
      <w:pPr>
        <w:spacing w:line="360" w:lineRule="auto"/>
        <w:jc w:val="both"/>
      </w:pPr>
      <w:r w:rsidRPr="00130846">
        <w:tab/>
      </w:r>
      <w:r>
        <w:t>2</w:t>
      </w:r>
      <w:r w:rsidRPr="00130846">
        <w:t xml:space="preserve">. Контроль за выполнением настоящего постановления возложить на </w:t>
      </w:r>
      <w:r>
        <w:t>руководителя аппарата администрации муниципального  района Рыбасова Ю.Н.</w:t>
      </w:r>
    </w:p>
    <w:p w:rsidR="00B30265" w:rsidRDefault="00B30265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0265" w:rsidRDefault="00B30265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0265" w:rsidRDefault="00B30265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0265" w:rsidRDefault="00B30265" w:rsidP="00F541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Rectangle 2" o:spid="_x0000_s1027" style="position:absolute;left:0;text-align:left;margin-left:119pt;margin-top:14.25pt;width:111.75pt;height:21pt;z-index:251657216;visibility:visible" filled="f" stroked="f">
            <v:textbox>
              <w:txbxContent>
                <w:p w:rsidR="00B30265" w:rsidRPr="0057194E" w:rsidRDefault="00B30265" w:rsidP="00791DC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>Г</w:t>
      </w:r>
      <w:r w:rsidRPr="00791DC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91DC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30265" w:rsidRPr="00F54185" w:rsidRDefault="00B30265" w:rsidP="00F541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4185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541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М.П.Гордиенко</w:t>
      </w:r>
    </w:p>
    <w:p w:rsidR="00B30265" w:rsidRDefault="00B30265" w:rsidP="00791DCE">
      <w:pPr>
        <w:jc w:val="both"/>
      </w:pPr>
    </w:p>
    <w:p w:rsidR="00B30265" w:rsidRDefault="00B30265" w:rsidP="00791DCE">
      <w:pPr>
        <w:jc w:val="both"/>
      </w:pPr>
    </w:p>
    <w:p w:rsidR="00B30265" w:rsidRDefault="00B30265" w:rsidP="00791DCE">
      <w:pPr>
        <w:jc w:val="both"/>
      </w:pPr>
    </w:p>
    <w:p w:rsidR="00B30265" w:rsidRDefault="00B30265" w:rsidP="00791DCE">
      <w:pPr>
        <w:jc w:val="both"/>
      </w:pPr>
    </w:p>
    <w:p w:rsidR="00B30265" w:rsidRDefault="00B30265" w:rsidP="00791DCE">
      <w:pPr>
        <w:jc w:val="both"/>
      </w:pPr>
    </w:p>
    <w:p w:rsidR="00B30265" w:rsidRDefault="00B30265" w:rsidP="00791DCE">
      <w:pPr>
        <w:jc w:val="both"/>
      </w:pPr>
    </w:p>
    <w:p w:rsidR="00B30265" w:rsidRDefault="00B30265" w:rsidP="00791DCE">
      <w:pPr>
        <w:jc w:val="both"/>
      </w:pPr>
    </w:p>
    <w:p w:rsidR="00B30265" w:rsidRDefault="00B30265" w:rsidP="00791DCE">
      <w:pPr>
        <w:jc w:val="both"/>
      </w:pPr>
    </w:p>
    <w:p w:rsidR="00B30265" w:rsidRDefault="00B30265" w:rsidP="00791DCE">
      <w:pPr>
        <w:jc w:val="both"/>
      </w:pPr>
    </w:p>
    <w:p w:rsidR="00B30265" w:rsidRDefault="00B30265" w:rsidP="00791DCE">
      <w:pPr>
        <w:jc w:val="both"/>
      </w:pPr>
    </w:p>
    <w:p w:rsidR="00B30265" w:rsidRDefault="00B30265" w:rsidP="00791DCE">
      <w:pPr>
        <w:jc w:val="both"/>
      </w:pPr>
    </w:p>
    <w:p w:rsidR="00B30265" w:rsidRDefault="00B30265" w:rsidP="00791DCE">
      <w:pPr>
        <w:jc w:val="both"/>
      </w:pPr>
    </w:p>
    <w:p w:rsidR="00B30265" w:rsidRDefault="00B30265" w:rsidP="00791DCE">
      <w:pPr>
        <w:jc w:val="both"/>
      </w:pPr>
    </w:p>
    <w:p w:rsidR="00B30265" w:rsidRDefault="00B30265" w:rsidP="00791DCE">
      <w:pPr>
        <w:jc w:val="both"/>
      </w:pPr>
    </w:p>
    <w:p w:rsidR="00B30265" w:rsidRDefault="00B30265" w:rsidP="00791DCE">
      <w:pPr>
        <w:jc w:val="both"/>
      </w:pPr>
    </w:p>
    <w:p w:rsidR="00B30265" w:rsidRDefault="00B30265" w:rsidP="00791DCE">
      <w:pPr>
        <w:jc w:val="both"/>
      </w:pPr>
    </w:p>
    <w:p w:rsidR="00B30265" w:rsidRDefault="00B30265" w:rsidP="00791DCE">
      <w:pPr>
        <w:jc w:val="both"/>
      </w:pPr>
    </w:p>
    <w:p w:rsidR="00B30265" w:rsidRDefault="00B30265" w:rsidP="00791DCE">
      <w:pPr>
        <w:jc w:val="both"/>
      </w:pPr>
    </w:p>
    <w:p w:rsidR="00B30265" w:rsidRDefault="00B30265" w:rsidP="00791DCE">
      <w:pPr>
        <w:jc w:val="both"/>
      </w:pPr>
    </w:p>
    <w:p w:rsidR="00B30265" w:rsidRDefault="00B30265" w:rsidP="00791DCE">
      <w:pPr>
        <w:jc w:val="both"/>
      </w:pPr>
    </w:p>
    <w:p w:rsidR="00B30265" w:rsidRDefault="00B30265" w:rsidP="00791DCE">
      <w:pPr>
        <w:jc w:val="both"/>
      </w:pPr>
    </w:p>
    <w:p w:rsidR="00B30265" w:rsidRDefault="00B30265" w:rsidP="00791DCE">
      <w:pPr>
        <w:jc w:val="both"/>
      </w:pPr>
    </w:p>
    <w:p w:rsidR="00B30265" w:rsidRDefault="00B30265" w:rsidP="00791DCE">
      <w:pPr>
        <w:jc w:val="both"/>
      </w:pPr>
    </w:p>
    <w:p w:rsidR="00B30265" w:rsidRDefault="00B30265" w:rsidP="00791DCE">
      <w:pPr>
        <w:jc w:val="both"/>
      </w:pPr>
    </w:p>
    <w:p w:rsidR="00B30265" w:rsidRDefault="00B30265" w:rsidP="00791DCE">
      <w:pPr>
        <w:jc w:val="both"/>
      </w:pPr>
    </w:p>
    <w:p w:rsidR="00B30265" w:rsidRDefault="00B30265" w:rsidP="00791DCE">
      <w:pPr>
        <w:jc w:val="both"/>
      </w:pPr>
    </w:p>
    <w:p w:rsidR="00B30265" w:rsidRDefault="00B30265" w:rsidP="00791DCE">
      <w:pPr>
        <w:jc w:val="both"/>
      </w:pPr>
    </w:p>
    <w:p w:rsidR="00B30265" w:rsidRDefault="00B30265" w:rsidP="00791DCE">
      <w:pPr>
        <w:jc w:val="both"/>
      </w:pPr>
    </w:p>
    <w:p w:rsidR="00B30265" w:rsidRDefault="00B30265" w:rsidP="00791DCE">
      <w:pPr>
        <w:jc w:val="both"/>
      </w:pPr>
    </w:p>
    <w:p w:rsidR="00B30265" w:rsidRDefault="00B30265" w:rsidP="00791DCE">
      <w:pPr>
        <w:jc w:val="both"/>
      </w:pPr>
    </w:p>
    <w:p w:rsidR="00B30265" w:rsidRDefault="00B30265" w:rsidP="00791DCE">
      <w:pPr>
        <w:jc w:val="both"/>
      </w:pPr>
    </w:p>
    <w:p w:rsidR="00B30265" w:rsidRDefault="00B30265" w:rsidP="00791DCE">
      <w:pPr>
        <w:jc w:val="both"/>
      </w:pPr>
    </w:p>
    <w:p w:rsidR="00B30265" w:rsidRDefault="00B30265" w:rsidP="00C470EF">
      <w:pPr>
        <w:jc w:val="both"/>
        <w:rPr>
          <w:sz w:val="24"/>
          <w:szCs w:val="24"/>
        </w:rPr>
      </w:pPr>
    </w:p>
    <w:p w:rsidR="00B30265" w:rsidRDefault="00B30265" w:rsidP="00C470EF">
      <w:pPr>
        <w:jc w:val="both"/>
        <w:rPr>
          <w:sz w:val="24"/>
          <w:szCs w:val="24"/>
        </w:rPr>
      </w:pPr>
    </w:p>
    <w:p w:rsidR="00B30265" w:rsidRDefault="00B30265" w:rsidP="00C470EF">
      <w:pPr>
        <w:jc w:val="both"/>
        <w:rPr>
          <w:sz w:val="24"/>
          <w:szCs w:val="24"/>
        </w:rPr>
      </w:pPr>
    </w:p>
    <w:p w:rsidR="00B30265" w:rsidRDefault="00B30265" w:rsidP="00C470EF">
      <w:pPr>
        <w:jc w:val="both"/>
        <w:rPr>
          <w:sz w:val="24"/>
          <w:szCs w:val="24"/>
        </w:rPr>
      </w:pPr>
    </w:p>
    <w:p w:rsidR="00B30265" w:rsidRDefault="00B30265" w:rsidP="00C470EF">
      <w:pPr>
        <w:jc w:val="both"/>
        <w:rPr>
          <w:sz w:val="24"/>
          <w:szCs w:val="24"/>
        </w:rPr>
      </w:pPr>
    </w:p>
    <w:p w:rsidR="00B30265" w:rsidRDefault="00B30265" w:rsidP="00C470EF">
      <w:pPr>
        <w:jc w:val="both"/>
        <w:rPr>
          <w:sz w:val="24"/>
          <w:szCs w:val="24"/>
        </w:rPr>
      </w:pPr>
    </w:p>
    <w:p w:rsidR="00B30265" w:rsidRDefault="00B30265" w:rsidP="00C470EF">
      <w:pPr>
        <w:jc w:val="both"/>
        <w:rPr>
          <w:sz w:val="24"/>
          <w:szCs w:val="24"/>
        </w:rPr>
      </w:pPr>
    </w:p>
    <w:p w:rsidR="00B30265" w:rsidRDefault="00B30265" w:rsidP="00C470EF">
      <w:pPr>
        <w:jc w:val="both"/>
        <w:rPr>
          <w:sz w:val="24"/>
          <w:szCs w:val="24"/>
        </w:rPr>
      </w:pPr>
    </w:p>
    <w:p w:rsidR="00B30265" w:rsidRDefault="00B30265" w:rsidP="00C470EF">
      <w:pPr>
        <w:jc w:val="both"/>
        <w:rPr>
          <w:sz w:val="24"/>
          <w:szCs w:val="24"/>
        </w:rPr>
      </w:pPr>
    </w:p>
    <w:p w:rsidR="00B30265" w:rsidRDefault="00B30265" w:rsidP="00C470EF">
      <w:pPr>
        <w:jc w:val="both"/>
        <w:rPr>
          <w:sz w:val="24"/>
          <w:szCs w:val="24"/>
        </w:rPr>
      </w:pPr>
    </w:p>
    <w:p w:rsidR="00B30265" w:rsidRDefault="00B30265" w:rsidP="00C470EF">
      <w:pPr>
        <w:jc w:val="both"/>
        <w:rPr>
          <w:sz w:val="24"/>
          <w:szCs w:val="24"/>
        </w:rPr>
      </w:pPr>
    </w:p>
    <w:p w:rsidR="00B30265" w:rsidRDefault="00B30265" w:rsidP="00C470EF">
      <w:pPr>
        <w:jc w:val="both"/>
        <w:rPr>
          <w:sz w:val="24"/>
          <w:szCs w:val="24"/>
        </w:rPr>
      </w:pPr>
    </w:p>
    <w:p w:rsidR="00B30265" w:rsidRDefault="00B30265" w:rsidP="00C470EF">
      <w:pPr>
        <w:jc w:val="both"/>
        <w:rPr>
          <w:sz w:val="24"/>
          <w:szCs w:val="24"/>
        </w:rPr>
      </w:pPr>
    </w:p>
    <w:p w:rsidR="00B30265" w:rsidRDefault="00B30265" w:rsidP="00C470EF">
      <w:pPr>
        <w:jc w:val="both"/>
        <w:rPr>
          <w:sz w:val="24"/>
          <w:szCs w:val="24"/>
        </w:rPr>
      </w:pPr>
    </w:p>
    <w:p w:rsidR="00B30265" w:rsidRDefault="00B30265" w:rsidP="00C470EF">
      <w:pPr>
        <w:jc w:val="both"/>
        <w:rPr>
          <w:sz w:val="24"/>
          <w:szCs w:val="24"/>
        </w:rPr>
      </w:pPr>
    </w:p>
    <w:p w:rsidR="00B30265" w:rsidRDefault="00B30265" w:rsidP="00504EAB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аппарата </w:t>
      </w:r>
    </w:p>
    <w:p w:rsidR="00B30265" w:rsidRPr="00017068" w:rsidRDefault="00B30265" w:rsidP="00504EAB">
      <w:pPr>
        <w:rPr>
          <w:sz w:val="24"/>
          <w:szCs w:val="24"/>
        </w:rPr>
      </w:pPr>
      <w:r w:rsidRPr="00017068">
        <w:rPr>
          <w:sz w:val="24"/>
          <w:szCs w:val="24"/>
        </w:rPr>
        <w:t xml:space="preserve">администрации муниципального района               </w:t>
      </w:r>
      <w:r>
        <w:rPr>
          <w:sz w:val="24"/>
          <w:szCs w:val="24"/>
        </w:rPr>
        <w:t xml:space="preserve">                  Ю.Н. Рыбасов</w:t>
      </w:r>
    </w:p>
    <w:p w:rsidR="00B30265" w:rsidRDefault="00B30265">
      <w:pPr>
        <w:rPr>
          <w:sz w:val="24"/>
          <w:szCs w:val="24"/>
        </w:rPr>
      </w:pPr>
    </w:p>
    <w:sectPr w:rsidR="00B30265" w:rsidSect="000C7118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DA24A3"/>
    <w:multiLevelType w:val="hybridMultilevel"/>
    <w:tmpl w:val="47FABF70"/>
    <w:lvl w:ilvl="0" w:tplc="3C4C7A40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D7452EB"/>
    <w:multiLevelType w:val="hybridMultilevel"/>
    <w:tmpl w:val="83E2D96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DCE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E9B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17068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02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894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A7C08"/>
    <w:rsid w:val="000B4781"/>
    <w:rsid w:val="000B59F2"/>
    <w:rsid w:val="000B5F17"/>
    <w:rsid w:val="000B6D5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162"/>
    <w:rsid w:val="000C642D"/>
    <w:rsid w:val="000C64E0"/>
    <w:rsid w:val="000C7118"/>
    <w:rsid w:val="000D0518"/>
    <w:rsid w:val="000D0AA6"/>
    <w:rsid w:val="000D4378"/>
    <w:rsid w:val="000D47E2"/>
    <w:rsid w:val="000D47F0"/>
    <w:rsid w:val="000D5253"/>
    <w:rsid w:val="000D6936"/>
    <w:rsid w:val="000D6A4F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481E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3CD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179B6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846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47F"/>
    <w:rsid w:val="0020352C"/>
    <w:rsid w:val="002043E5"/>
    <w:rsid w:val="002047E2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6B76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8A5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5FFE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C4"/>
    <w:rsid w:val="002657DE"/>
    <w:rsid w:val="00266D22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DF5"/>
    <w:rsid w:val="00282F7E"/>
    <w:rsid w:val="00282F86"/>
    <w:rsid w:val="00283F6F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D78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423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5799"/>
    <w:rsid w:val="002C61A9"/>
    <w:rsid w:val="002D097B"/>
    <w:rsid w:val="002D0DDF"/>
    <w:rsid w:val="002D0ED7"/>
    <w:rsid w:val="002D0F2A"/>
    <w:rsid w:val="002D137C"/>
    <w:rsid w:val="002D1F27"/>
    <w:rsid w:val="002D21CE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748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305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A3B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2FC4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351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4F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557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C7261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67EC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5B06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0AB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3478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53C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DF8"/>
    <w:rsid w:val="00455EDF"/>
    <w:rsid w:val="004568BB"/>
    <w:rsid w:val="00456D85"/>
    <w:rsid w:val="004578E5"/>
    <w:rsid w:val="004601EC"/>
    <w:rsid w:val="00461DD1"/>
    <w:rsid w:val="00462D33"/>
    <w:rsid w:val="00463A77"/>
    <w:rsid w:val="004650F3"/>
    <w:rsid w:val="004657D0"/>
    <w:rsid w:val="004668EC"/>
    <w:rsid w:val="00466D2C"/>
    <w:rsid w:val="004672AF"/>
    <w:rsid w:val="00467684"/>
    <w:rsid w:val="0046792E"/>
    <w:rsid w:val="00470016"/>
    <w:rsid w:val="0047075C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147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0BB3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250"/>
    <w:rsid w:val="004C34E3"/>
    <w:rsid w:val="004C3707"/>
    <w:rsid w:val="004C3A7B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7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96E"/>
    <w:rsid w:val="004F7A50"/>
    <w:rsid w:val="004F7C83"/>
    <w:rsid w:val="005019B8"/>
    <w:rsid w:val="005020DF"/>
    <w:rsid w:val="00502465"/>
    <w:rsid w:val="00504EAB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0D2C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4D11"/>
    <w:rsid w:val="005651CA"/>
    <w:rsid w:val="005652C5"/>
    <w:rsid w:val="0056553F"/>
    <w:rsid w:val="00565B82"/>
    <w:rsid w:val="00566673"/>
    <w:rsid w:val="00566BAC"/>
    <w:rsid w:val="005673A2"/>
    <w:rsid w:val="00567DC9"/>
    <w:rsid w:val="00570715"/>
    <w:rsid w:val="0057075A"/>
    <w:rsid w:val="0057078C"/>
    <w:rsid w:val="00571312"/>
    <w:rsid w:val="005713F7"/>
    <w:rsid w:val="0057194E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5B66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33B"/>
    <w:rsid w:val="005A1C86"/>
    <w:rsid w:val="005A233B"/>
    <w:rsid w:val="005A25D7"/>
    <w:rsid w:val="005A2E61"/>
    <w:rsid w:val="005A31AA"/>
    <w:rsid w:val="005A3503"/>
    <w:rsid w:val="005A4296"/>
    <w:rsid w:val="005A5479"/>
    <w:rsid w:val="005A5F11"/>
    <w:rsid w:val="005A7428"/>
    <w:rsid w:val="005A7536"/>
    <w:rsid w:val="005A7C04"/>
    <w:rsid w:val="005A7E38"/>
    <w:rsid w:val="005B00AA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2461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1E32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5E40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BFC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A97"/>
    <w:rsid w:val="00693BEC"/>
    <w:rsid w:val="00694084"/>
    <w:rsid w:val="00695083"/>
    <w:rsid w:val="00695714"/>
    <w:rsid w:val="00695758"/>
    <w:rsid w:val="0069595E"/>
    <w:rsid w:val="00695FE6"/>
    <w:rsid w:val="00697472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5E1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153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4683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1884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7B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1DCE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DE3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96E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2BA8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52EA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D78D8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009"/>
    <w:rsid w:val="009028DC"/>
    <w:rsid w:val="00902BD9"/>
    <w:rsid w:val="009037A3"/>
    <w:rsid w:val="00904280"/>
    <w:rsid w:val="009043E0"/>
    <w:rsid w:val="00904D48"/>
    <w:rsid w:val="00904FA1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1E4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38B"/>
    <w:rsid w:val="0096654C"/>
    <w:rsid w:val="009667BF"/>
    <w:rsid w:val="00966CAB"/>
    <w:rsid w:val="00967712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3CF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3392"/>
    <w:rsid w:val="009E39AF"/>
    <w:rsid w:val="009E44E6"/>
    <w:rsid w:val="009E479B"/>
    <w:rsid w:val="009E4E89"/>
    <w:rsid w:val="009E55D5"/>
    <w:rsid w:val="009E5AB1"/>
    <w:rsid w:val="009E5DA2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021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6C44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0D7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2EFC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672"/>
    <w:rsid w:val="00AD78BF"/>
    <w:rsid w:val="00AD7AD8"/>
    <w:rsid w:val="00AD7BAD"/>
    <w:rsid w:val="00AE09AE"/>
    <w:rsid w:val="00AE1003"/>
    <w:rsid w:val="00AE199C"/>
    <w:rsid w:val="00AE23E9"/>
    <w:rsid w:val="00AE281C"/>
    <w:rsid w:val="00AE369F"/>
    <w:rsid w:val="00AE3DEE"/>
    <w:rsid w:val="00AE3F91"/>
    <w:rsid w:val="00AE41E4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1FC4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5ED0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433"/>
    <w:rsid w:val="00B23A44"/>
    <w:rsid w:val="00B24AC1"/>
    <w:rsid w:val="00B2574A"/>
    <w:rsid w:val="00B257AB"/>
    <w:rsid w:val="00B266A3"/>
    <w:rsid w:val="00B27065"/>
    <w:rsid w:val="00B30194"/>
    <w:rsid w:val="00B301EE"/>
    <w:rsid w:val="00B30265"/>
    <w:rsid w:val="00B3051B"/>
    <w:rsid w:val="00B31DDE"/>
    <w:rsid w:val="00B31DF9"/>
    <w:rsid w:val="00B31EFB"/>
    <w:rsid w:val="00B32271"/>
    <w:rsid w:val="00B32D00"/>
    <w:rsid w:val="00B3305C"/>
    <w:rsid w:val="00B33854"/>
    <w:rsid w:val="00B33863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2D29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11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4E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5A6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6CE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AA7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2F27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D4E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37C10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0E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10A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006E"/>
    <w:rsid w:val="00D5030D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1A3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5C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505B"/>
    <w:rsid w:val="00DB66B3"/>
    <w:rsid w:val="00DB671A"/>
    <w:rsid w:val="00DB6B3D"/>
    <w:rsid w:val="00DB7390"/>
    <w:rsid w:val="00DB76F1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712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6AA5"/>
    <w:rsid w:val="00DF7307"/>
    <w:rsid w:val="00DF764B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051C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129E"/>
    <w:rsid w:val="00E32271"/>
    <w:rsid w:val="00E32349"/>
    <w:rsid w:val="00E325A9"/>
    <w:rsid w:val="00E32852"/>
    <w:rsid w:val="00E32912"/>
    <w:rsid w:val="00E32D5A"/>
    <w:rsid w:val="00E32E79"/>
    <w:rsid w:val="00E34A67"/>
    <w:rsid w:val="00E3507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47FE9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1C5F"/>
    <w:rsid w:val="00E938C9"/>
    <w:rsid w:val="00E94518"/>
    <w:rsid w:val="00E94B63"/>
    <w:rsid w:val="00E9563B"/>
    <w:rsid w:val="00E956D9"/>
    <w:rsid w:val="00E95723"/>
    <w:rsid w:val="00E958EB"/>
    <w:rsid w:val="00E96E1F"/>
    <w:rsid w:val="00E9713A"/>
    <w:rsid w:val="00E9726A"/>
    <w:rsid w:val="00E97914"/>
    <w:rsid w:val="00EA0669"/>
    <w:rsid w:val="00EA070B"/>
    <w:rsid w:val="00EA0A10"/>
    <w:rsid w:val="00EA23F6"/>
    <w:rsid w:val="00EA24E0"/>
    <w:rsid w:val="00EA44C2"/>
    <w:rsid w:val="00EA537E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4F7E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3ADD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296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095A"/>
    <w:rsid w:val="00EE19D6"/>
    <w:rsid w:val="00EE26C4"/>
    <w:rsid w:val="00EE2F82"/>
    <w:rsid w:val="00EE3E23"/>
    <w:rsid w:val="00EE59B0"/>
    <w:rsid w:val="00EE5AFA"/>
    <w:rsid w:val="00EE5DFA"/>
    <w:rsid w:val="00EE6313"/>
    <w:rsid w:val="00EE64EB"/>
    <w:rsid w:val="00EE650A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2F41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2D56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7EB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4D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185"/>
    <w:rsid w:val="00F54905"/>
    <w:rsid w:val="00F54ADB"/>
    <w:rsid w:val="00F55874"/>
    <w:rsid w:val="00F55C43"/>
    <w:rsid w:val="00F55F4C"/>
    <w:rsid w:val="00F563BC"/>
    <w:rsid w:val="00F56A42"/>
    <w:rsid w:val="00F56BF8"/>
    <w:rsid w:val="00F56C2D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238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06B7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44C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2047E2"/>
    <w:rPr>
      <w:b/>
      <w:bCs/>
    </w:rPr>
  </w:style>
  <w:style w:type="paragraph" w:styleId="BodyText">
    <w:name w:val="Body Text"/>
    <w:basedOn w:val="Normal"/>
    <w:link w:val="BodyTextChar"/>
    <w:uiPriority w:val="99"/>
    <w:rsid w:val="00FB323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323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297D7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205</Words>
  <Characters>1171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ВОРОБЬЕВСКОГО </dc:title>
  <dc:subject/>
  <dc:creator>Vadim</dc:creator>
  <cp:keywords/>
  <dc:description/>
  <cp:lastModifiedBy>admin</cp:lastModifiedBy>
  <cp:revision>3</cp:revision>
  <cp:lastPrinted>2019-04-02T12:16:00Z</cp:lastPrinted>
  <dcterms:created xsi:type="dcterms:W3CDTF">2019-07-19T07:52:00Z</dcterms:created>
  <dcterms:modified xsi:type="dcterms:W3CDTF">2019-07-19T07:54:00Z</dcterms:modified>
</cp:coreProperties>
</file>