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B" w:rsidRDefault="005609A8" w:rsidP="00A67A2B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2B" w:rsidRPr="00992C41" w:rsidRDefault="00A67A2B" w:rsidP="00A67A2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67A2B" w:rsidRPr="00992C41" w:rsidRDefault="00A67A2B" w:rsidP="00A67A2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67A2B" w:rsidRDefault="00A67A2B" w:rsidP="00A67A2B">
      <w:pPr>
        <w:jc w:val="center"/>
        <w:rPr>
          <w:rFonts w:ascii="Arial" w:hAnsi="Arial" w:cs="Arial"/>
        </w:rPr>
      </w:pPr>
    </w:p>
    <w:p w:rsidR="00A67A2B" w:rsidRPr="00992C41" w:rsidRDefault="00A67A2B" w:rsidP="00A67A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67A2B" w:rsidRDefault="00A67A2B" w:rsidP="00A67A2B">
      <w:pPr>
        <w:spacing w:line="288" w:lineRule="auto"/>
        <w:jc w:val="both"/>
        <w:rPr>
          <w:u w:val="single"/>
        </w:rPr>
      </w:pPr>
    </w:p>
    <w:p w:rsidR="00A67A2B" w:rsidRPr="005D43F3" w:rsidRDefault="00A67A2B" w:rsidP="00A67A2B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</w:t>
      </w:r>
      <w:r w:rsidR="00B731EA">
        <w:rPr>
          <w:u w:val="single"/>
        </w:rPr>
        <w:t>08 октября 2018г.</w:t>
      </w:r>
      <w:r w:rsidRPr="005D43F3">
        <w:rPr>
          <w:u w:val="single"/>
        </w:rPr>
        <w:t xml:space="preserve"> №  </w:t>
      </w:r>
      <w:r w:rsidR="00B731EA">
        <w:rPr>
          <w:u w:val="single"/>
        </w:rPr>
        <w:t>547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A67A2B" w:rsidRPr="005D43F3" w:rsidRDefault="00A67A2B" w:rsidP="00A67A2B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A67A2B" w:rsidRDefault="00A67A2B" w:rsidP="00A67A2B">
      <w:pPr>
        <w:jc w:val="center"/>
      </w:pPr>
    </w:p>
    <w:p w:rsidR="00747892" w:rsidRPr="00747892" w:rsidRDefault="00747892" w:rsidP="00747892">
      <w:pPr>
        <w:pStyle w:val="4"/>
        <w:spacing w:before="0" w:after="0"/>
        <w:rPr>
          <w:rFonts w:ascii="Times New Roman" w:hAnsi="Times New Roman"/>
        </w:rPr>
      </w:pPr>
      <w:r w:rsidRPr="00747892">
        <w:rPr>
          <w:rFonts w:ascii="Times New Roman" w:hAnsi="Times New Roman"/>
        </w:rPr>
        <w:t>Об отмене  режима чрезвычайной</w:t>
      </w:r>
    </w:p>
    <w:p w:rsidR="00747892" w:rsidRPr="00747892" w:rsidRDefault="00747892" w:rsidP="00747892">
      <w:pPr>
        <w:pStyle w:val="4"/>
        <w:spacing w:before="0" w:after="0"/>
        <w:rPr>
          <w:rFonts w:ascii="Times New Roman" w:hAnsi="Times New Roman"/>
        </w:rPr>
      </w:pPr>
      <w:r w:rsidRPr="00747892">
        <w:rPr>
          <w:rFonts w:ascii="Times New Roman" w:hAnsi="Times New Roman"/>
        </w:rPr>
        <w:t>ситуации для органов управления и сил</w:t>
      </w:r>
    </w:p>
    <w:p w:rsidR="00747892" w:rsidRPr="00747892" w:rsidRDefault="00747892" w:rsidP="00747892">
      <w:pPr>
        <w:rPr>
          <w:b/>
          <w:szCs w:val="28"/>
        </w:rPr>
      </w:pPr>
      <w:r w:rsidRPr="00747892">
        <w:rPr>
          <w:b/>
          <w:szCs w:val="28"/>
        </w:rPr>
        <w:t>Воробьевского муниципального звена</w:t>
      </w:r>
    </w:p>
    <w:p w:rsidR="00D90606" w:rsidRPr="00747892" w:rsidRDefault="00747892" w:rsidP="00747892">
      <w:pPr>
        <w:rPr>
          <w:b/>
          <w:bCs/>
          <w:szCs w:val="28"/>
        </w:rPr>
      </w:pPr>
      <w:r w:rsidRPr="00747892">
        <w:rPr>
          <w:b/>
          <w:szCs w:val="28"/>
        </w:rPr>
        <w:t>территориальной подсистемы РСЧС</w:t>
      </w:r>
    </w:p>
    <w:p w:rsidR="00A67A2B" w:rsidRDefault="00A67A2B" w:rsidP="00A67A2B">
      <w:pPr>
        <w:tabs>
          <w:tab w:val="left" w:pos="5103"/>
        </w:tabs>
        <w:ind w:right="4536"/>
        <w:rPr>
          <w:b/>
        </w:rPr>
      </w:pPr>
    </w:p>
    <w:p w:rsidR="00A67A2B" w:rsidRPr="005C2C1C" w:rsidRDefault="00A67A2B" w:rsidP="00A67A2B">
      <w:pPr>
        <w:tabs>
          <w:tab w:val="left" w:pos="5103"/>
        </w:tabs>
        <w:ind w:right="4536"/>
        <w:rPr>
          <w:szCs w:val="28"/>
        </w:rPr>
      </w:pPr>
    </w:p>
    <w:p w:rsidR="001B5DAE" w:rsidRPr="001B5DAE" w:rsidRDefault="001B5DAE" w:rsidP="001B5DAE">
      <w:pPr>
        <w:spacing w:line="336" w:lineRule="auto"/>
        <w:ind w:firstLine="720"/>
        <w:jc w:val="both"/>
        <w:rPr>
          <w:szCs w:val="28"/>
        </w:rPr>
      </w:pPr>
      <w:r w:rsidRPr="001B5DAE">
        <w:rPr>
          <w:szCs w:val="28"/>
        </w:rPr>
        <w:t>В связи с окончанием аварийно-восстановительных работ на здании котельной МКОУ «Мужичанская СОШ» с. Мужичье, Березовского сельского поселения,  администрация Воробьевского муниц</w:t>
      </w:r>
      <w:r w:rsidRPr="001B5DAE">
        <w:rPr>
          <w:szCs w:val="28"/>
        </w:rPr>
        <w:t>и</w:t>
      </w:r>
      <w:r w:rsidRPr="001B5DAE">
        <w:rPr>
          <w:szCs w:val="28"/>
        </w:rPr>
        <w:t xml:space="preserve">пального района  </w:t>
      </w:r>
      <w:r w:rsidRPr="001B5DAE">
        <w:rPr>
          <w:b/>
          <w:spacing w:val="40"/>
          <w:szCs w:val="28"/>
        </w:rPr>
        <w:t>постановляет</w:t>
      </w:r>
      <w:r w:rsidRPr="001B5DAE">
        <w:rPr>
          <w:szCs w:val="28"/>
        </w:rPr>
        <w:t>:</w:t>
      </w:r>
    </w:p>
    <w:p w:rsidR="00747892" w:rsidRPr="001B5DAE" w:rsidRDefault="00747892" w:rsidP="001B5DAE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 w:rsidRPr="001B5DAE">
        <w:rPr>
          <w:szCs w:val="28"/>
        </w:rPr>
        <w:t xml:space="preserve">1. Отменить с </w:t>
      </w:r>
      <w:r w:rsidR="001B5DAE" w:rsidRPr="001B5DAE">
        <w:rPr>
          <w:szCs w:val="28"/>
        </w:rPr>
        <w:t>05.10.2018</w:t>
      </w:r>
      <w:r w:rsidRPr="001B5DAE">
        <w:rPr>
          <w:szCs w:val="28"/>
        </w:rPr>
        <w:t xml:space="preserve"> г. для органов управления и сил  Воробье</w:t>
      </w:r>
      <w:r w:rsidRPr="001B5DAE">
        <w:rPr>
          <w:szCs w:val="28"/>
        </w:rPr>
        <w:t>в</w:t>
      </w:r>
      <w:r w:rsidRPr="001B5DAE">
        <w:rPr>
          <w:szCs w:val="28"/>
        </w:rPr>
        <w:t>ского муниципального звена территориальной подсистемы РСЧС (далее – МЗ ТП РСЧС) режим чрезвычайной ситу</w:t>
      </w:r>
      <w:r w:rsidRPr="001B5DAE">
        <w:rPr>
          <w:szCs w:val="28"/>
        </w:rPr>
        <w:t>а</w:t>
      </w:r>
      <w:r w:rsidRPr="001B5DAE">
        <w:rPr>
          <w:szCs w:val="28"/>
        </w:rPr>
        <w:t xml:space="preserve">ции. </w:t>
      </w:r>
    </w:p>
    <w:p w:rsidR="00747892" w:rsidRPr="001B5DAE" w:rsidRDefault="00747892" w:rsidP="001B5DAE">
      <w:pPr>
        <w:spacing w:line="336" w:lineRule="auto"/>
        <w:ind w:firstLine="720"/>
        <w:jc w:val="both"/>
        <w:rPr>
          <w:szCs w:val="28"/>
        </w:rPr>
      </w:pPr>
      <w:r w:rsidRPr="001B5DAE">
        <w:rPr>
          <w:szCs w:val="28"/>
        </w:rPr>
        <w:t>2. Постановление администрации Воробьевс</w:t>
      </w:r>
      <w:r w:rsidR="001B5DAE" w:rsidRPr="001B5DAE">
        <w:rPr>
          <w:szCs w:val="28"/>
        </w:rPr>
        <w:t>кого муниципального района № 384 от 01.07.2018</w:t>
      </w:r>
      <w:r w:rsidRPr="001B5DAE">
        <w:rPr>
          <w:szCs w:val="28"/>
        </w:rPr>
        <w:t xml:space="preserve"> г. «О введении режима ЧС для органов управления и сил Воробьевского муниципального звена Воронежской территориальной подсистемы РСЧС</w:t>
      </w:r>
      <w:r w:rsidR="001B5DAE" w:rsidRPr="001B5DAE">
        <w:rPr>
          <w:szCs w:val="28"/>
        </w:rPr>
        <w:t xml:space="preserve"> на территории с. Мужичье и мерах по АСНДР</w:t>
      </w:r>
      <w:r w:rsidRPr="001B5DAE">
        <w:rPr>
          <w:szCs w:val="28"/>
        </w:rPr>
        <w:t>» признать утратившим силу.</w:t>
      </w:r>
    </w:p>
    <w:p w:rsidR="00942431" w:rsidRPr="001B5DAE" w:rsidRDefault="00747892" w:rsidP="001B5DAE">
      <w:pPr>
        <w:pStyle w:val="11"/>
        <w:shd w:val="clear" w:color="auto" w:fill="auto"/>
        <w:tabs>
          <w:tab w:val="left" w:pos="709"/>
        </w:tabs>
        <w:spacing w:before="0" w:after="0" w:line="336" w:lineRule="auto"/>
        <w:jc w:val="both"/>
        <w:rPr>
          <w:sz w:val="28"/>
          <w:szCs w:val="28"/>
        </w:rPr>
      </w:pPr>
      <w:r w:rsidRPr="001B5DAE">
        <w:rPr>
          <w:sz w:val="28"/>
          <w:szCs w:val="28"/>
          <w:lang w:eastAsia="x-none"/>
        </w:rPr>
        <w:tab/>
        <w:t>3.</w:t>
      </w:r>
      <w:r w:rsidR="00942431" w:rsidRPr="001B5DAE">
        <w:rPr>
          <w:sz w:val="28"/>
          <w:szCs w:val="28"/>
        </w:rPr>
        <w:t xml:space="preserve"> Контроль  </w:t>
      </w:r>
      <w:r w:rsidRPr="001B5DAE">
        <w:rPr>
          <w:sz w:val="28"/>
          <w:szCs w:val="28"/>
          <w:lang w:eastAsia="x-none"/>
        </w:rPr>
        <w:t xml:space="preserve">за </w:t>
      </w:r>
      <w:r w:rsidRPr="001B5DAE">
        <w:rPr>
          <w:sz w:val="28"/>
          <w:szCs w:val="28"/>
        </w:rPr>
        <w:t>исполнени</w:t>
      </w:r>
      <w:r w:rsidRPr="001B5DAE">
        <w:rPr>
          <w:sz w:val="28"/>
          <w:szCs w:val="28"/>
          <w:lang w:eastAsia="x-none"/>
        </w:rPr>
        <w:t>ем</w:t>
      </w:r>
      <w:r w:rsidR="00942431" w:rsidRPr="001B5DAE">
        <w:rPr>
          <w:sz w:val="28"/>
          <w:szCs w:val="28"/>
        </w:rPr>
        <w:t xml:space="preserve"> данного </w:t>
      </w:r>
      <w:r w:rsidR="002B5AFF" w:rsidRPr="001B5DAE">
        <w:rPr>
          <w:sz w:val="28"/>
          <w:szCs w:val="28"/>
        </w:rPr>
        <w:t>постановления</w:t>
      </w:r>
      <w:r w:rsidR="00942431" w:rsidRPr="001B5DAE">
        <w:rPr>
          <w:sz w:val="28"/>
          <w:szCs w:val="28"/>
        </w:rPr>
        <w:t xml:space="preserve"> возложить на заместителя гл</w:t>
      </w:r>
      <w:r w:rsidR="00942431" w:rsidRPr="001B5DAE">
        <w:rPr>
          <w:sz w:val="28"/>
          <w:szCs w:val="28"/>
        </w:rPr>
        <w:t>а</w:t>
      </w:r>
      <w:r w:rsidR="00942431" w:rsidRPr="001B5DAE">
        <w:rPr>
          <w:sz w:val="28"/>
          <w:szCs w:val="28"/>
        </w:rPr>
        <w:t xml:space="preserve">вы </w:t>
      </w:r>
      <w:r w:rsidR="002C1586" w:rsidRPr="001B5DAE">
        <w:rPr>
          <w:sz w:val="28"/>
          <w:szCs w:val="28"/>
        </w:rPr>
        <w:t xml:space="preserve">– начальника отдела по строительству, архитектуре, транспорту и ЖКХ администрации </w:t>
      </w:r>
      <w:r w:rsidR="00A12458" w:rsidRPr="001B5DAE">
        <w:rPr>
          <w:sz w:val="28"/>
          <w:szCs w:val="28"/>
        </w:rPr>
        <w:t xml:space="preserve">муниципального района, председателя КЧС </w:t>
      </w:r>
      <w:r w:rsidR="002C1586" w:rsidRPr="001B5DAE">
        <w:rPr>
          <w:sz w:val="28"/>
          <w:szCs w:val="28"/>
        </w:rPr>
        <w:t>Гриднева Д.Н.</w:t>
      </w:r>
    </w:p>
    <w:p w:rsidR="00942431" w:rsidRPr="001B5DAE" w:rsidRDefault="00942431" w:rsidP="00624A86">
      <w:pPr>
        <w:spacing w:line="360" w:lineRule="auto"/>
        <w:ind w:firstLine="709"/>
        <w:jc w:val="both"/>
        <w:rPr>
          <w:szCs w:val="28"/>
        </w:rPr>
      </w:pPr>
      <w:r w:rsidRPr="001B5DAE">
        <w:rPr>
          <w:szCs w:val="28"/>
        </w:rPr>
        <w:t xml:space="preserve"> </w:t>
      </w:r>
    </w:p>
    <w:p w:rsidR="00A12458" w:rsidRPr="00A12458" w:rsidRDefault="00A12458" w:rsidP="00942431">
      <w:pPr>
        <w:rPr>
          <w:szCs w:val="28"/>
        </w:rPr>
      </w:pPr>
    </w:p>
    <w:p w:rsidR="001B5DAE" w:rsidRDefault="001B5DAE" w:rsidP="00942431">
      <w:pPr>
        <w:rPr>
          <w:szCs w:val="28"/>
        </w:rPr>
      </w:pPr>
      <w:r>
        <w:rPr>
          <w:szCs w:val="28"/>
        </w:rPr>
        <w:t>Исполняющий обязанности главы</w:t>
      </w:r>
    </w:p>
    <w:p w:rsidR="005C2C1C" w:rsidRDefault="001B5DAE" w:rsidP="00942431">
      <w:pPr>
        <w:rPr>
          <w:szCs w:val="28"/>
        </w:rPr>
      </w:pPr>
      <w:r>
        <w:rPr>
          <w:szCs w:val="28"/>
        </w:rPr>
        <w:t>а</w:t>
      </w:r>
      <w:r w:rsidR="00942431" w:rsidRPr="00A12458">
        <w:rPr>
          <w:szCs w:val="28"/>
        </w:rPr>
        <w:t>дминистрации</w:t>
      </w:r>
      <w:r>
        <w:rPr>
          <w:szCs w:val="28"/>
        </w:rPr>
        <w:t xml:space="preserve"> </w:t>
      </w:r>
      <w:r w:rsidR="00942431" w:rsidRPr="00A12458">
        <w:rPr>
          <w:szCs w:val="28"/>
        </w:rPr>
        <w:t xml:space="preserve">муниципального района                  </w:t>
      </w:r>
      <w:r>
        <w:rPr>
          <w:szCs w:val="28"/>
        </w:rPr>
        <w:t xml:space="preserve">         </w:t>
      </w:r>
      <w:r w:rsidR="00942431" w:rsidRPr="00A12458">
        <w:rPr>
          <w:szCs w:val="28"/>
        </w:rPr>
        <w:t xml:space="preserve"> </w:t>
      </w:r>
      <w:r w:rsidR="00783EA0">
        <w:rPr>
          <w:szCs w:val="28"/>
        </w:rPr>
        <w:t xml:space="preserve">          </w:t>
      </w:r>
      <w:r>
        <w:rPr>
          <w:szCs w:val="28"/>
        </w:rPr>
        <w:t>С.А. Письяуков</w:t>
      </w: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942431" w:rsidRDefault="00942431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D161E8" w:rsidRDefault="00D161E8" w:rsidP="005C2C1C">
      <w:pPr>
        <w:rPr>
          <w:szCs w:val="28"/>
        </w:rPr>
      </w:pPr>
    </w:p>
    <w:p w:rsidR="00D161E8" w:rsidRDefault="00D161E8" w:rsidP="005C2C1C">
      <w:pPr>
        <w:rPr>
          <w:szCs w:val="28"/>
        </w:rPr>
      </w:pPr>
    </w:p>
    <w:p w:rsidR="002C1586" w:rsidRDefault="00783EA0" w:rsidP="005C2C1C">
      <w:pPr>
        <w:rPr>
          <w:szCs w:val="28"/>
        </w:rPr>
      </w:pPr>
      <w:r>
        <w:rPr>
          <w:szCs w:val="28"/>
        </w:rPr>
        <w:t>Заместитель</w:t>
      </w:r>
      <w:r w:rsidR="005C2C1C">
        <w:rPr>
          <w:szCs w:val="28"/>
        </w:rPr>
        <w:t xml:space="preserve"> главы</w:t>
      </w:r>
      <w:r w:rsidR="002C1586">
        <w:rPr>
          <w:szCs w:val="28"/>
        </w:rPr>
        <w:t xml:space="preserve"> – начальник </w:t>
      </w:r>
    </w:p>
    <w:p w:rsidR="002C1586" w:rsidRDefault="002C1586" w:rsidP="005C2C1C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5C2C1C" w:rsidRDefault="002C1586" w:rsidP="005C2C1C">
      <w:pPr>
        <w:rPr>
          <w:szCs w:val="28"/>
        </w:rPr>
      </w:pPr>
      <w:r>
        <w:rPr>
          <w:szCs w:val="28"/>
        </w:rPr>
        <w:t xml:space="preserve">транспорту и ЖКХ </w:t>
      </w:r>
      <w:r w:rsidR="005C2C1C">
        <w:rPr>
          <w:szCs w:val="28"/>
        </w:rPr>
        <w:t xml:space="preserve"> администрации </w:t>
      </w:r>
    </w:p>
    <w:p w:rsidR="005C2C1C" w:rsidRDefault="005C2C1C" w:rsidP="005C2C1C">
      <w:pPr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</w:t>
      </w:r>
      <w:r w:rsidR="002C1586">
        <w:rPr>
          <w:szCs w:val="28"/>
        </w:rPr>
        <w:t>Д.Н. Гриднев</w:t>
      </w:r>
    </w:p>
    <w:p w:rsidR="00783EA0" w:rsidRDefault="00783EA0" w:rsidP="005C2C1C">
      <w:pPr>
        <w:rPr>
          <w:szCs w:val="28"/>
        </w:rPr>
      </w:pPr>
    </w:p>
    <w:p w:rsidR="00783EA0" w:rsidRDefault="00783EA0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  <w:r>
        <w:rPr>
          <w:szCs w:val="28"/>
        </w:rPr>
        <w:t>Помощник главы администрации</w:t>
      </w:r>
    </w:p>
    <w:p w:rsidR="005C2C1C" w:rsidRDefault="005C2C1C" w:rsidP="005C2C1C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Родионов</w:t>
      </w:r>
    </w:p>
    <w:p w:rsidR="002C1586" w:rsidRDefault="002C1586" w:rsidP="005C2C1C">
      <w:pPr>
        <w:rPr>
          <w:szCs w:val="28"/>
        </w:rPr>
      </w:pPr>
    </w:p>
    <w:p w:rsidR="00783EA0" w:rsidRDefault="00783EA0" w:rsidP="005C2C1C">
      <w:pPr>
        <w:rPr>
          <w:szCs w:val="28"/>
        </w:rPr>
      </w:pPr>
    </w:p>
    <w:p w:rsidR="005C2C1C" w:rsidRDefault="00FA21DF" w:rsidP="005C2C1C">
      <w:pPr>
        <w:rPr>
          <w:szCs w:val="28"/>
        </w:rPr>
      </w:pPr>
      <w:r>
        <w:rPr>
          <w:szCs w:val="28"/>
        </w:rPr>
        <w:t>Начальник юридического</w:t>
      </w:r>
      <w:r w:rsidR="005C2C1C">
        <w:rPr>
          <w:szCs w:val="28"/>
        </w:rPr>
        <w:t xml:space="preserve"> отдела </w:t>
      </w:r>
    </w:p>
    <w:p w:rsidR="005C2C1C" w:rsidRDefault="00FA21DF" w:rsidP="005C2C1C">
      <w:pPr>
        <w:rPr>
          <w:szCs w:val="28"/>
        </w:rPr>
      </w:pPr>
      <w:r>
        <w:rPr>
          <w:szCs w:val="28"/>
        </w:rPr>
        <w:t>администрации муниципального района</w:t>
      </w:r>
      <w:r w:rsidR="005C2C1C">
        <w:rPr>
          <w:szCs w:val="28"/>
        </w:rPr>
        <w:t xml:space="preserve">                        </w:t>
      </w:r>
      <w:r>
        <w:rPr>
          <w:szCs w:val="28"/>
        </w:rPr>
        <w:tab/>
      </w:r>
      <w:r w:rsidR="00FE3186">
        <w:rPr>
          <w:szCs w:val="28"/>
        </w:rPr>
        <w:t>В.Г. Камышанов</w:t>
      </w:r>
    </w:p>
    <w:p w:rsidR="005C2C1C" w:rsidRDefault="005C2C1C" w:rsidP="005C2C1C"/>
    <w:p w:rsidR="00783EA0" w:rsidRPr="005C2C1C" w:rsidRDefault="00783EA0" w:rsidP="005C2C1C">
      <w:pPr>
        <w:rPr>
          <w:szCs w:val="28"/>
        </w:rPr>
      </w:pPr>
    </w:p>
    <w:sectPr w:rsidR="00783EA0" w:rsidRPr="005C2C1C" w:rsidSect="000124CB">
      <w:pgSz w:w="11907" w:h="16840" w:code="9"/>
      <w:pgMar w:top="709" w:right="567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EBD80"/>
    <w:lvl w:ilvl="0">
      <w:numFmt w:val="bullet"/>
      <w:lvlText w:val="*"/>
      <w:lvlJc w:val="left"/>
    </w:lvl>
  </w:abstractNum>
  <w:abstractNum w:abstractNumId="1">
    <w:nsid w:val="1EF84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84E3E99"/>
    <w:multiLevelType w:val="multilevel"/>
    <w:tmpl w:val="FD7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04429C"/>
    <w:multiLevelType w:val="multilevel"/>
    <w:tmpl w:val="41BE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A0"/>
    <w:rsid w:val="00003888"/>
    <w:rsid w:val="00007D88"/>
    <w:rsid w:val="000124CB"/>
    <w:rsid w:val="000238AC"/>
    <w:rsid w:val="00030F9F"/>
    <w:rsid w:val="00042370"/>
    <w:rsid w:val="00046DD5"/>
    <w:rsid w:val="00054A88"/>
    <w:rsid w:val="000622B8"/>
    <w:rsid w:val="000708D0"/>
    <w:rsid w:val="000A6BD4"/>
    <w:rsid w:val="000C4336"/>
    <w:rsid w:val="00121732"/>
    <w:rsid w:val="00161006"/>
    <w:rsid w:val="00183209"/>
    <w:rsid w:val="001B5DAE"/>
    <w:rsid w:val="001C35A1"/>
    <w:rsid w:val="001C7E22"/>
    <w:rsid w:val="001E7E47"/>
    <w:rsid w:val="002033F7"/>
    <w:rsid w:val="00217E27"/>
    <w:rsid w:val="00221565"/>
    <w:rsid w:val="00246B39"/>
    <w:rsid w:val="00265084"/>
    <w:rsid w:val="002802D0"/>
    <w:rsid w:val="002B541C"/>
    <w:rsid w:val="002B5AFF"/>
    <w:rsid w:val="002C1586"/>
    <w:rsid w:val="002E2F64"/>
    <w:rsid w:val="00312127"/>
    <w:rsid w:val="00320A0B"/>
    <w:rsid w:val="00334897"/>
    <w:rsid w:val="00356C2B"/>
    <w:rsid w:val="0038018D"/>
    <w:rsid w:val="003B065D"/>
    <w:rsid w:val="003C3C6B"/>
    <w:rsid w:val="003D59B0"/>
    <w:rsid w:val="003E1018"/>
    <w:rsid w:val="003F1DF7"/>
    <w:rsid w:val="003F2AAE"/>
    <w:rsid w:val="00411F7C"/>
    <w:rsid w:val="00431C5C"/>
    <w:rsid w:val="00431EA5"/>
    <w:rsid w:val="0044248E"/>
    <w:rsid w:val="004672CE"/>
    <w:rsid w:val="00476614"/>
    <w:rsid w:val="00495BEB"/>
    <w:rsid w:val="004A4F23"/>
    <w:rsid w:val="004E3228"/>
    <w:rsid w:val="004E7E38"/>
    <w:rsid w:val="004F57C3"/>
    <w:rsid w:val="004F6F91"/>
    <w:rsid w:val="0054612A"/>
    <w:rsid w:val="00556233"/>
    <w:rsid w:val="005609A8"/>
    <w:rsid w:val="00595FC0"/>
    <w:rsid w:val="00596DC1"/>
    <w:rsid w:val="005A0E1D"/>
    <w:rsid w:val="005A70F4"/>
    <w:rsid w:val="005C2C1C"/>
    <w:rsid w:val="005D43F3"/>
    <w:rsid w:val="005F2C21"/>
    <w:rsid w:val="00624A86"/>
    <w:rsid w:val="0064645E"/>
    <w:rsid w:val="0066576C"/>
    <w:rsid w:val="00677B5A"/>
    <w:rsid w:val="00680D84"/>
    <w:rsid w:val="00691C8B"/>
    <w:rsid w:val="006A4B6A"/>
    <w:rsid w:val="006F6209"/>
    <w:rsid w:val="00747892"/>
    <w:rsid w:val="00750DB0"/>
    <w:rsid w:val="00754ECB"/>
    <w:rsid w:val="00757087"/>
    <w:rsid w:val="0076472F"/>
    <w:rsid w:val="00783EA0"/>
    <w:rsid w:val="00791CC5"/>
    <w:rsid w:val="007925D0"/>
    <w:rsid w:val="007A2FAC"/>
    <w:rsid w:val="007A37F7"/>
    <w:rsid w:val="007B3823"/>
    <w:rsid w:val="007C3679"/>
    <w:rsid w:val="007D3E3F"/>
    <w:rsid w:val="00877FAE"/>
    <w:rsid w:val="008809BE"/>
    <w:rsid w:val="008A4A92"/>
    <w:rsid w:val="008A7B88"/>
    <w:rsid w:val="008F284E"/>
    <w:rsid w:val="00922D32"/>
    <w:rsid w:val="0093150B"/>
    <w:rsid w:val="00942431"/>
    <w:rsid w:val="00956384"/>
    <w:rsid w:val="009746D7"/>
    <w:rsid w:val="00992C41"/>
    <w:rsid w:val="009B5175"/>
    <w:rsid w:val="009E5DA2"/>
    <w:rsid w:val="009F6226"/>
    <w:rsid w:val="00A01B35"/>
    <w:rsid w:val="00A01C44"/>
    <w:rsid w:val="00A12458"/>
    <w:rsid w:val="00A20C3B"/>
    <w:rsid w:val="00A305C1"/>
    <w:rsid w:val="00A56FF8"/>
    <w:rsid w:val="00A67A2B"/>
    <w:rsid w:val="00AB6565"/>
    <w:rsid w:val="00AD44D9"/>
    <w:rsid w:val="00B24E66"/>
    <w:rsid w:val="00B34D89"/>
    <w:rsid w:val="00B40D3F"/>
    <w:rsid w:val="00B731EA"/>
    <w:rsid w:val="00BC58A5"/>
    <w:rsid w:val="00BD0426"/>
    <w:rsid w:val="00BD5C5D"/>
    <w:rsid w:val="00BF6F90"/>
    <w:rsid w:val="00C20A06"/>
    <w:rsid w:val="00C2331F"/>
    <w:rsid w:val="00C33B73"/>
    <w:rsid w:val="00C372C3"/>
    <w:rsid w:val="00C425B9"/>
    <w:rsid w:val="00C45B49"/>
    <w:rsid w:val="00C52DDA"/>
    <w:rsid w:val="00C53C61"/>
    <w:rsid w:val="00C7169C"/>
    <w:rsid w:val="00CC345D"/>
    <w:rsid w:val="00CE425E"/>
    <w:rsid w:val="00CE7F91"/>
    <w:rsid w:val="00D161E8"/>
    <w:rsid w:val="00D3199D"/>
    <w:rsid w:val="00D400A1"/>
    <w:rsid w:val="00D6493F"/>
    <w:rsid w:val="00D715BB"/>
    <w:rsid w:val="00D745F6"/>
    <w:rsid w:val="00D81ACE"/>
    <w:rsid w:val="00D90606"/>
    <w:rsid w:val="00D90E8E"/>
    <w:rsid w:val="00DC3C5C"/>
    <w:rsid w:val="00DD7703"/>
    <w:rsid w:val="00DE2E78"/>
    <w:rsid w:val="00DE726B"/>
    <w:rsid w:val="00DF29BC"/>
    <w:rsid w:val="00E06A5C"/>
    <w:rsid w:val="00E744B3"/>
    <w:rsid w:val="00E77DF6"/>
    <w:rsid w:val="00E91ED6"/>
    <w:rsid w:val="00EA237E"/>
    <w:rsid w:val="00EA6511"/>
    <w:rsid w:val="00EB68A0"/>
    <w:rsid w:val="00EE3DE5"/>
    <w:rsid w:val="00EE55C3"/>
    <w:rsid w:val="00EF1AC5"/>
    <w:rsid w:val="00F47EAE"/>
    <w:rsid w:val="00FA21DF"/>
    <w:rsid w:val="00FC5AB5"/>
    <w:rsid w:val="00FE3186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4">
    <w:name w:val="heading 4"/>
    <w:basedOn w:val="a"/>
    <w:next w:val="a"/>
    <w:link w:val="40"/>
    <w:uiPriority w:val="99"/>
    <w:qFormat/>
    <w:rsid w:val="0074789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7892"/>
    <w:rPr>
      <w:rFonts w:ascii="Calibri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2B541C"/>
    <w:pPr>
      <w:ind w:firstLine="684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2B541C"/>
    <w:pPr>
      <w:ind w:firstLine="684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90E8E"/>
    <w:pPr>
      <w:tabs>
        <w:tab w:val="center" w:pos="4677"/>
        <w:tab w:val="right" w:pos="9355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7">
    <w:name w:val="Знак Знак Знак Знак Знак Знак Знак"/>
    <w:basedOn w:val="a"/>
    <w:uiPriority w:val="99"/>
    <w:rsid w:val="00D9060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List Paragraph"/>
    <w:basedOn w:val="a"/>
    <w:uiPriority w:val="99"/>
    <w:qFormat/>
    <w:rsid w:val="003F2AAE"/>
    <w:pPr>
      <w:ind w:left="720"/>
    </w:pPr>
    <w:rPr>
      <w:sz w:val="24"/>
      <w:szCs w:val="24"/>
    </w:rPr>
  </w:style>
  <w:style w:type="character" w:customStyle="1" w:styleId="a9">
    <w:name w:val="Основной текст_"/>
    <w:link w:val="11"/>
    <w:uiPriority w:val="99"/>
    <w:locked/>
    <w:rsid w:val="003F2AAE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3F2AAE"/>
    <w:pPr>
      <w:widowControl w:val="0"/>
      <w:shd w:val="clear" w:color="auto" w:fill="FFFFFF"/>
      <w:spacing w:before="300" w:after="600" w:line="322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4">
    <w:name w:val="heading 4"/>
    <w:basedOn w:val="a"/>
    <w:next w:val="a"/>
    <w:link w:val="40"/>
    <w:uiPriority w:val="99"/>
    <w:qFormat/>
    <w:rsid w:val="0074789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7892"/>
    <w:rPr>
      <w:rFonts w:ascii="Calibri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2B541C"/>
    <w:pPr>
      <w:ind w:firstLine="684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2B541C"/>
    <w:pPr>
      <w:ind w:firstLine="684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90E8E"/>
    <w:pPr>
      <w:tabs>
        <w:tab w:val="center" w:pos="4677"/>
        <w:tab w:val="right" w:pos="9355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7">
    <w:name w:val="Знак Знак Знак Знак Знак Знак Знак"/>
    <w:basedOn w:val="a"/>
    <w:uiPriority w:val="99"/>
    <w:rsid w:val="00D9060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List Paragraph"/>
    <w:basedOn w:val="a"/>
    <w:uiPriority w:val="99"/>
    <w:qFormat/>
    <w:rsid w:val="003F2AAE"/>
    <w:pPr>
      <w:ind w:left="720"/>
    </w:pPr>
    <w:rPr>
      <w:sz w:val="24"/>
      <w:szCs w:val="24"/>
    </w:rPr>
  </w:style>
  <w:style w:type="character" w:customStyle="1" w:styleId="a9">
    <w:name w:val="Основной текст_"/>
    <w:link w:val="11"/>
    <w:uiPriority w:val="99"/>
    <w:locked/>
    <w:rsid w:val="003F2AAE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3F2AAE"/>
    <w:pPr>
      <w:widowControl w:val="0"/>
      <w:shd w:val="clear" w:color="auto" w:fill="FFFFFF"/>
      <w:spacing w:before="300" w:after="600" w:line="32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85;&#1103;\Application%20Data\Microsoft\&#1064;&#1072;&#1073;&#1083;&#1086;&#1085;&#1099;\&#1055;&#1054;&#1057;&#1058;&#1040;&#1053;&#1054;&#1042;&#1051;&#1045;&#1053;&#1048;&#1045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ПОСТАНОВЛЕНИЕ-новое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>Администрация Рамонского р-на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Виктор Г. Камышанов</cp:lastModifiedBy>
  <cp:revision>2</cp:revision>
  <cp:lastPrinted>2015-10-16T07:47:00Z</cp:lastPrinted>
  <dcterms:created xsi:type="dcterms:W3CDTF">2019-01-23T14:52:00Z</dcterms:created>
  <dcterms:modified xsi:type="dcterms:W3CDTF">2019-01-23T14:52:00Z</dcterms:modified>
</cp:coreProperties>
</file>