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D" w:rsidRDefault="00094003" w:rsidP="00C5107D">
      <w:pPr>
        <w:spacing w:line="288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5775" cy="609600"/>
            <wp:effectExtent l="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9F" w:rsidRPr="00992C41" w:rsidRDefault="00C5107D" w:rsidP="00992C41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7251B1" w:rsidP="00992C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FF5FF0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1A1EBD">
        <w:rPr>
          <w:u w:val="single"/>
        </w:rPr>
        <w:t xml:space="preserve"> </w:t>
      </w:r>
      <w:r w:rsidR="00D9659C">
        <w:rPr>
          <w:u w:val="single"/>
        </w:rPr>
        <w:t xml:space="preserve">22 декабря </w:t>
      </w:r>
      <w:r w:rsidR="00D83E38">
        <w:rPr>
          <w:u w:val="single"/>
        </w:rPr>
        <w:t>201</w:t>
      </w:r>
      <w:r w:rsidR="00DC2A2E">
        <w:rPr>
          <w:u w:val="single"/>
        </w:rPr>
        <w:t>7</w:t>
      </w:r>
      <w:r w:rsidR="00D83E38">
        <w:rPr>
          <w:u w:val="single"/>
        </w:rPr>
        <w:t xml:space="preserve"> года</w:t>
      </w:r>
      <w:r w:rsidR="000A169C">
        <w:rPr>
          <w:u w:val="single"/>
        </w:rPr>
        <w:t xml:space="preserve"> </w:t>
      </w:r>
      <w:r>
        <w:rPr>
          <w:u w:val="single"/>
        </w:rPr>
        <w:t>№</w:t>
      </w:r>
      <w:r w:rsidR="001A1EBD">
        <w:rPr>
          <w:u w:val="single"/>
        </w:rPr>
        <w:t xml:space="preserve">   </w:t>
      </w:r>
      <w:r w:rsidR="00D9659C">
        <w:rPr>
          <w:u w:val="single"/>
        </w:rPr>
        <w:t>629</w:t>
      </w:r>
      <w:r w:rsidR="001A1EBD">
        <w:rPr>
          <w:u w:val="single"/>
        </w:rPr>
        <w:t xml:space="preserve"> </w:t>
      </w:r>
      <w:r>
        <w:rPr>
          <w:u w:val="single"/>
        </w:rPr>
        <w:tab/>
      </w:r>
      <w:r w:rsidR="00DC2A2E">
        <w:rPr>
          <w:u w:val="single"/>
        </w:rPr>
        <w:t xml:space="preserve"> </w:t>
      </w:r>
      <w:r>
        <w:rPr>
          <w:u w:val="single"/>
        </w:rPr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C5107D">
      <w:pPr>
        <w:jc w:val="both"/>
      </w:pPr>
    </w:p>
    <w:p w:rsidR="007E2644" w:rsidRPr="009362CE" w:rsidRDefault="007E2644" w:rsidP="007E2644">
      <w:pPr>
        <w:spacing w:before="400" w:line="260" w:lineRule="auto"/>
        <w:ind w:right="4676"/>
        <w:jc w:val="both"/>
        <w:rPr>
          <w:b/>
          <w:bCs/>
        </w:rPr>
      </w:pPr>
      <w:r>
        <w:rPr>
          <w:b/>
          <w:bCs/>
        </w:rPr>
        <w:t xml:space="preserve">Об </w:t>
      </w:r>
      <w:r w:rsidR="001A1EBD">
        <w:rPr>
          <w:b/>
          <w:bCs/>
        </w:rPr>
        <w:t>утверждении перечня автомобильных дорог общего пользования местного значения по населенным пунктам Воробьевского муниципального района</w:t>
      </w:r>
    </w:p>
    <w:p w:rsidR="00E55538" w:rsidRPr="00666AB7" w:rsidRDefault="00E55538" w:rsidP="00E55538">
      <w:pPr>
        <w:spacing w:line="360" w:lineRule="auto"/>
        <w:ind w:right="-284" w:firstLine="708"/>
        <w:jc w:val="both"/>
        <w:rPr>
          <w:b/>
        </w:rPr>
      </w:pPr>
    </w:p>
    <w:p w:rsidR="007E2644" w:rsidRDefault="007E2644" w:rsidP="007E2644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В соответствии с </w:t>
      </w:r>
      <w:r w:rsidR="001A1EBD">
        <w:t>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</w:t>
      </w:r>
      <w:r>
        <w:t xml:space="preserve">, администрация Воробьевского муниципального района </w:t>
      </w:r>
      <w:r w:rsidRPr="009362CE">
        <w:rPr>
          <w:b/>
          <w:bCs/>
        </w:rPr>
        <w:t>п</w:t>
      </w:r>
      <w:r w:rsidR="00703CFA">
        <w:rPr>
          <w:b/>
          <w:bCs/>
        </w:rPr>
        <w:t xml:space="preserve"> </w:t>
      </w:r>
      <w:r w:rsidRPr="009362CE">
        <w:rPr>
          <w:b/>
          <w:bCs/>
        </w:rPr>
        <w:t>о</w:t>
      </w:r>
      <w:r w:rsidR="00703CFA">
        <w:rPr>
          <w:b/>
          <w:bCs/>
        </w:rPr>
        <w:t xml:space="preserve"> </w:t>
      </w:r>
      <w:r w:rsidRPr="009362CE">
        <w:rPr>
          <w:b/>
          <w:bCs/>
        </w:rPr>
        <w:t>с</w:t>
      </w:r>
      <w:r w:rsidR="00703CFA">
        <w:rPr>
          <w:b/>
          <w:bCs/>
        </w:rPr>
        <w:t xml:space="preserve"> </w:t>
      </w:r>
      <w:r w:rsidRPr="009362CE">
        <w:rPr>
          <w:b/>
          <w:bCs/>
        </w:rPr>
        <w:t>т</w:t>
      </w:r>
      <w:r w:rsidR="00703CFA">
        <w:rPr>
          <w:b/>
          <w:bCs/>
        </w:rPr>
        <w:t xml:space="preserve"> </w:t>
      </w:r>
      <w:r w:rsidRPr="009362CE">
        <w:rPr>
          <w:b/>
          <w:bCs/>
        </w:rPr>
        <w:t>а</w:t>
      </w:r>
      <w:r w:rsidR="00703CFA">
        <w:rPr>
          <w:b/>
          <w:bCs/>
        </w:rPr>
        <w:t xml:space="preserve"> </w:t>
      </w:r>
      <w:r w:rsidRPr="009362CE">
        <w:rPr>
          <w:b/>
          <w:bCs/>
        </w:rPr>
        <w:t>н</w:t>
      </w:r>
      <w:r w:rsidR="00703CFA">
        <w:rPr>
          <w:b/>
          <w:bCs/>
        </w:rPr>
        <w:t xml:space="preserve"> </w:t>
      </w:r>
      <w:r w:rsidRPr="009362CE">
        <w:rPr>
          <w:b/>
          <w:bCs/>
        </w:rPr>
        <w:t>о</w:t>
      </w:r>
      <w:r w:rsidR="00703CFA">
        <w:rPr>
          <w:b/>
          <w:bCs/>
        </w:rPr>
        <w:t xml:space="preserve"> </w:t>
      </w:r>
      <w:r w:rsidRPr="009362CE">
        <w:rPr>
          <w:b/>
          <w:bCs/>
        </w:rPr>
        <w:t>в</w:t>
      </w:r>
      <w:r w:rsidR="00703CFA">
        <w:rPr>
          <w:b/>
          <w:bCs/>
        </w:rPr>
        <w:t xml:space="preserve"> </w:t>
      </w:r>
      <w:r w:rsidRPr="009362CE">
        <w:rPr>
          <w:b/>
          <w:bCs/>
        </w:rPr>
        <w:t>л</w:t>
      </w:r>
      <w:r w:rsidR="00703CFA">
        <w:rPr>
          <w:b/>
          <w:bCs/>
        </w:rPr>
        <w:t xml:space="preserve"> </w:t>
      </w:r>
      <w:r w:rsidRPr="009362CE">
        <w:rPr>
          <w:b/>
          <w:bCs/>
        </w:rPr>
        <w:t>я</w:t>
      </w:r>
      <w:r w:rsidR="00703CFA">
        <w:rPr>
          <w:b/>
          <w:bCs/>
        </w:rPr>
        <w:t xml:space="preserve"> </w:t>
      </w:r>
      <w:r w:rsidRPr="009362CE">
        <w:rPr>
          <w:b/>
          <w:bCs/>
        </w:rPr>
        <w:t>е</w:t>
      </w:r>
      <w:r w:rsidR="00703CFA">
        <w:rPr>
          <w:b/>
          <w:bCs/>
        </w:rPr>
        <w:t xml:space="preserve"> </w:t>
      </w:r>
      <w:r w:rsidRPr="009362CE">
        <w:rPr>
          <w:b/>
          <w:bCs/>
        </w:rPr>
        <w:t>т</w:t>
      </w:r>
      <w:r>
        <w:rPr>
          <w:b/>
          <w:bCs/>
        </w:rPr>
        <w:t>:</w:t>
      </w:r>
    </w:p>
    <w:p w:rsidR="007E2644" w:rsidRDefault="007E2644" w:rsidP="007E2644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1. </w:t>
      </w:r>
      <w:r w:rsidR="001A1EBD">
        <w:t xml:space="preserve">Утвердить </w:t>
      </w:r>
      <w:r w:rsidR="00703CFA">
        <w:t>прилагаемый перечень</w:t>
      </w:r>
      <w:r w:rsidR="001A1EBD">
        <w:t xml:space="preserve"> автомобильных дорог общего пользования местного значения по населенным пунктам Воробьевского муниципального района.</w:t>
      </w:r>
    </w:p>
    <w:p w:rsidR="00703CFA" w:rsidRDefault="004020E9" w:rsidP="001A1EBD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2. </w:t>
      </w:r>
      <w:r w:rsidR="00703CFA">
        <w:t xml:space="preserve">Признать утратившим силу постановление  от </w:t>
      </w:r>
      <w:r w:rsidR="005A23C3">
        <w:t>20</w:t>
      </w:r>
      <w:r w:rsidR="00703CFA">
        <w:t>.</w:t>
      </w:r>
      <w:r w:rsidR="005A23C3">
        <w:t>04</w:t>
      </w:r>
      <w:r w:rsidR="00703CFA">
        <w:t>.2017 года № 14</w:t>
      </w:r>
      <w:r w:rsidR="005A23C3">
        <w:t>5</w:t>
      </w:r>
      <w:r w:rsidR="00703CFA">
        <w:t xml:space="preserve"> «Об утверждении перечня автомобильных дорог общего пользования местного значения по населенным пунктам Воробьёвского муниципального района».</w:t>
      </w:r>
    </w:p>
    <w:p w:rsidR="004020E9" w:rsidRPr="004020E9" w:rsidRDefault="00703CFA" w:rsidP="001A1EBD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3. </w:t>
      </w:r>
      <w:r w:rsidR="007E2644" w:rsidRPr="004020E9">
        <w:t xml:space="preserve">Контроль за выполнением настоящего постановления возложить на </w:t>
      </w:r>
      <w:r w:rsidR="004020E9" w:rsidRPr="004020E9">
        <w:t>заместителя главы администрации  муниципального района – начальник</w:t>
      </w:r>
      <w:r w:rsidR="004020E9">
        <w:t xml:space="preserve">а </w:t>
      </w:r>
      <w:r w:rsidR="004020E9" w:rsidRPr="004020E9">
        <w:t xml:space="preserve"> отдела по строительству, архитектуре, транспорту и ЖКХ </w:t>
      </w:r>
      <w:r w:rsidR="004020E9">
        <w:t xml:space="preserve"> Гриднева Д.Н.</w:t>
      </w:r>
    </w:p>
    <w:p w:rsidR="00666AB7" w:rsidRDefault="00666AB7" w:rsidP="00E55538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666AB7" w:rsidRDefault="00666AB7" w:rsidP="00E55538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DF3616" w:rsidRDefault="00DF3616" w:rsidP="004E6194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DC2A2E" w:rsidRDefault="00DF3616" w:rsidP="004E6194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F5FF0" w:rsidRPr="00E555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FF5FF0" w:rsidRPr="00E5553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F5FF0" w:rsidRPr="004E6194" w:rsidRDefault="00FF5FF0" w:rsidP="004E6194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4E619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E6194">
        <w:rPr>
          <w:rFonts w:ascii="Times New Roman" w:hAnsi="Times New Roman"/>
          <w:sz w:val="28"/>
          <w:szCs w:val="28"/>
        </w:rPr>
        <w:tab/>
      </w:r>
      <w:r w:rsidRPr="004E6194">
        <w:rPr>
          <w:rFonts w:ascii="Times New Roman" w:hAnsi="Times New Roman"/>
          <w:sz w:val="28"/>
          <w:szCs w:val="28"/>
        </w:rPr>
        <w:tab/>
      </w:r>
      <w:r w:rsidRPr="004E6194">
        <w:rPr>
          <w:rFonts w:ascii="Times New Roman" w:hAnsi="Times New Roman"/>
          <w:sz w:val="28"/>
          <w:szCs w:val="28"/>
        </w:rPr>
        <w:tab/>
      </w:r>
      <w:r w:rsidR="00DC2A2E">
        <w:rPr>
          <w:rFonts w:ascii="Times New Roman" w:hAnsi="Times New Roman"/>
          <w:sz w:val="28"/>
          <w:szCs w:val="28"/>
        </w:rPr>
        <w:t xml:space="preserve">     </w:t>
      </w:r>
      <w:r w:rsidR="00DF3616">
        <w:rPr>
          <w:rFonts w:ascii="Times New Roman" w:hAnsi="Times New Roman"/>
          <w:sz w:val="28"/>
          <w:szCs w:val="28"/>
        </w:rPr>
        <w:t xml:space="preserve">            С.А. Письяуков</w:t>
      </w:r>
    </w:p>
    <w:p w:rsidR="00FF5FF0" w:rsidRPr="00E55538" w:rsidRDefault="00FF5FF0" w:rsidP="00E55538">
      <w:pPr>
        <w:pStyle w:val="a4"/>
        <w:ind w:firstLine="720"/>
      </w:pPr>
    </w:p>
    <w:p w:rsidR="00FF5FF0" w:rsidRPr="00E55538" w:rsidRDefault="00FF5FF0" w:rsidP="00E55538">
      <w:pPr>
        <w:pStyle w:val="a4"/>
        <w:ind w:firstLine="720"/>
      </w:pPr>
    </w:p>
    <w:p w:rsidR="00FF5FF0" w:rsidRDefault="00FF5FF0" w:rsidP="00FF5FF0">
      <w:pPr>
        <w:pStyle w:val="a4"/>
        <w:ind w:firstLine="720"/>
      </w:pPr>
    </w:p>
    <w:p w:rsidR="00B61668" w:rsidRDefault="00B61668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666AB7" w:rsidRDefault="00666AB7" w:rsidP="005D2A37">
      <w:pPr>
        <w:jc w:val="both"/>
      </w:pPr>
    </w:p>
    <w:p w:rsidR="00666AB7" w:rsidRDefault="00666AB7" w:rsidP="005D2A37">
      <w:pPr>
        <w:jc w:val="both"/>
      </w:pPr>
    </w:p>
    <w:p w:rsidR="00666AB7" w:rsidRDefault="00666AB7" w:rsidP="005D2A37">
      <w:pPr>
        <w:jc w:val="both"/>
      </w:pPr>
    </w:p>
    <w:p w:rsidR="00666AB7" w:rsidRDefault="00666AB7" w:rsidP="005D2A37">
      <w:pPr>
        <w:jc w:val="both"/>
      </w:pPr>
    </w:p>
    <w:p w:rsidR="00666AB7" w:rsidRDefault="00666AB7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1A1EBD" w:rsidRDefault="001A1EBD" w:rsidP="005D2A37">
      <w:pPr>
        <w:jc w:val="both"/>
      </w:pPr>
    </w:p>
    <w:p w:rsidR="001A1EBD" w:rsidRDefault="001A1EBD" w:rsidP="005D2A37">
      <w:pPr>
        <w:jc w:val="both"/>
      </w:pPr>
    </w:p>
    <w:p w:rsidR="001A1EBD" w:rsidRDefault="001A1EBD" w:rsidP="005D2A37">
      <w:pPr>
        <w:jc w:val="both"/>
      </w:pPr>
    </w:p>
    <w:p w:rsidR="00502B84" w:rsidRDefault="00502B84" w:rsidP="005D2A37">
      <w:pPr>
        <w:jc w:val="both"/>
      </w:pPr>
    </w:p>
    <w:tbl>
      <w:tblPr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E2644" w:rsidRPr="008875E8" w:rsidTr="007E2644">
        <w:tc>
          <w:tcPr>
            <w:tcW w:w="4785" w:type="dxa"/>
          </w:tcPr>
          <w:p w:rsidR="007E2644" w:rsidRPr="008875E8" w:rsidRDefault="007E2644" w:rsidP="007E2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875E8">
              <w:rPr>
                <w:sz w:val="24"/>
                <w:szCs w:val="24"/>
              </w:rPr>
              <w:t>аместител</w:t>
            </w:r>
            <w:r w:rsidR="00DC2A2E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  <w:r w:rsidRPr="008875E8">
              <w:rPr>
                <w:sz w:val="24"/>
                <w:szCs w:val="24"/>
              </w:rPr>
              <w:t xml:space="preserve">главы администрации  муниципального района – начальник отдела по строительству, архитектуре, транспорту и ЖКХ </w:t>
            </w:r>
          </w:p>
          <w:p w:rsidR="007E2644" w:rsidRPr="008875E8" w:rsidRDefault="007E2644" w:rsidP="007E2644">
            <w:pPr>
              <w:rPr>
                <w:sz w:val="24"/>
                <w:szCs w:val="24"/>
              </w:rPr>
            </w:pPr>
            <w:r w:rsidRPr="008875E8">
              <w:rPr>
                <w:sz w:val="24"/>
                <w:szCs w:val="24"/>
              </w:rPr>
              <w:t>«____»__________201</w:t>
            </w:r>
            <w:r w:rsidR="00DC2A2E">
              <w:rPr>
                <w:sz w:val="24"/>
                <w:szCs w:val="24"/>
              </w:rPr>
              <w:t>7</w:t>
            </w:r>
            <w:r w:rsidRPr="008875E8">
              <w:rPr>
                <w:sz w:val="24"/>
                <w:szCs w:val="24"/>
              </w:rPr>
              <w:t xml:space="preserve"> г.</w:t>
            </w:r>
          </w:p>
          <w:p w:rsidR="007E2644" w:rsidRPr="008875E8" w:rsidRDefault="007E2644" w:rsidP="007E2644">
            <w:pPr>
              <w:rPr>
                <w:sz w:val="24"/>
                <w:szCs w:val="24"/>
              </w:rPr>
            </w:pPr>
          </w:p>
          <w:p w:rsidR="007E2644" w:rsidRPr="008875E8" w:rsidRDefault="007E2644" w:rsidP="007E264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E2644" w:rsidRPr="008875E8" w:rsidRDefault="007E2644" w:rsidP="007E2644">
            <w:pPr>
              <w:spacing w:line="36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7E2644" w:rsidRPr="008875E8" w:rsidRDefault="007E2644" w:rsidP="007E2644">
            <w:pPr>
              <w:spacing w:line="36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7E2644" w:rsidRPr="008875E8" w:rsidRDefault="007E2644" w:rsidP="007E2644">
            <w:pPr>
              <w:spacing w:line="360" w:lineRule="auto"/>
              <w:ind w:firstLine="709"/>
              <w:jc w:val="right"/>
              <w:rPr>
                <w:sz w:val="24"/>
                <w:szCs w:val="24"/>
              </w:rPr>
            </w:pPr>
            <w:r w:rsidRPr="008875E8">
              <w:rPr>
                <w:sz w:val="24"/>
                <w:szCs w:val="24"/>
              </w:rPr>
              <w:t>Гриднев Д.Н.</w:t>
            </w:r>
          </w:p>
          <w:p w:rsidR="007E2644" w:rsidRPr="008875E8" w:rsidRDefault="007E2644" w:rsidP="007E2644">
            <w:pPr>
              <w:jc w:val="right"/>
              <w:rPr>
                <w:sz w:val="24"/>
                <w:szCs w:val="24"/>
              </w:rPr>
            </w:pPr>
          </w:p>
        </w:tc>
      </w:tr>
      <w:tr w:rsidR="007E2644" w:rsidRPr="008875E8" w:rsidTr="007E2644">
        <w:tc>
          <w:tcPr>
            <w:tcW w:w="4785" w:type="dxa"/>
          </w:tcPr>
          <w:p w:rsidR="007E2644" w:rsidRPr="008875E8" w:rsidRDefault="007E2644" w:rsidP="007E2644">
            <w:pPr>
              <w:rPr>
                <w:sz w:val="24"/>
                <w:szCs w:val="24"/>
              </w:rPr>
            </w:pPr>
            <w:r w:rsidRPr="008875E8">
              <w:rPr>
                <w:sz w:val="24"/>
                <w:szCs w:val="24"/>
              </w:rPr>
              <w:t>Начальник юридического отдела</w:t>
            </w:r>
          </w:p>
          <w:p w:rsidR="007E2644" w:rsidRPr="008875E8" w:rsidRDefault="007E2644" w:rsidP="007E2644">
            <w:pPr>
              <w:rPr>
                <w:sz w:val="24"/>
                <w:szCs w:val="24"/>
              </w:rPr>
            </w:pPr>
            <w:r w:rsidRPr="008875E8">
              <w:rPr>
                <w:sz w:val="24"/>
                <w:szCs w:val="24"/>
              </w:rPr>
              <w:t>«____»__________201</w:t>
            </w:r>
            <w:r w:rsidR="00DC2A2E">
              <w:rPr>
                <w:sz w:val="24"/>
                <w:szCs w:val="24"/>
              </w:rPr>
              <w:t>7</w:t>
            </w:r>
            <w:r w:rsidRPr="008875E8">
              <w:rPr>
                <w:sz w:val="24"/>
                <w:szCs w:val="24"/>
              </w:rPr>
              <w:t xml:space="preserve"> г.</w:t>
            </w:r>
          </w:p>
          <w:p w:rsidR="007E2644" w:rsidRPr="008875E8" w:rsidRDefault="007E2644" w:rsidP="007E264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E2644" w:rsidRPr="008875E8" w:rsidRDefault="007E2644" w:rsidP="007E2644">
            <w:pPr>
              <w:jc w:val="right"/>
              <w:rPr>
                <w:sz w:val="24"/>
                <w:szCs w:val="24"/>
              </w:rPr>
            </w:pPr>
          </w:p>
          <w:p w:rsidR="007E2644" w:rsidRPr="008875E8" w:rsidRDefault="007E2644" w:rsidP="007E2644">
            <w:pPr>
              <w:jc w:val="right"/>
              <w:rPr>
                <w:sz w:val="24"/>
                <w:szCs w:val="24"/>
              </w:rPr>
            </w:pPr>
            <w:r w:rsidRPr="008875E8">
              <w:rPr>
                <w:sz w:val="24"/>
                <w:szCs w:val="24"/>
              </w:rPr>
              <w:t>В.Г.Камышанов</w:t>
            </w:r>
          </w:p>
        </w:tc>
      </w:tr>
    </w:tbl>
    <w:p w:rsidR="006415CC" w:rsidRDefault="006415CC" w:rsidP="005A23C3">
      <w:pPr>
        <w:ind w:left="5187"/>
        <w:jc w:val="both"/>
      </w:pPr>
    </w:p>
    <w:sectPr w:rsidR="006415CC" w:rsidSect="006415CC">
      <w:pgSz w:w="11906" w:h="16838" w:code="9"/>
      <w:pgMar w:top="284" w:right="567" w:bottom="107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1FB"/>
    <w:multiLevelType w:val="hybridMultilevel"/>
    <w:tmpl w:val="2FCCEEC4"/>
    <w:lvl w:ilvl="0" w:tplc="20524762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658F4"/>
    <w:multiLevelType w:val="hybridMultilevel"/>
    <w:tmpl w:val="A7700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176BB2"/>
    <w:multiLevelType w:val="multilevel"/>
    <w:tmpl w:val="CC62633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126858CF"/>
    <w:multiLevelType w:val="multilevel"/>
    <w:tmpl w:val="61E29BBC"/>
    <w:lvl w:ilvl="0">
      <w:start w:val="1"/>
      <w:numFmt w:val="upperRoman"/>
      <w:lvlText w:val="%1."/>
      <w:lvlJc w:val="right"/>
      <w:pPr>
        <w:ind w:left="397" w:hanging="37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E6F3AD5"/>
    <w:multiLevelType w:val="hybridMultilevel"/>
    <w:tmpl w:val="5F74741A"/>
    <w:lvl w:ilvl="0" w:tplc="902A3748">
      <w:start w:val="1"/>
      <w:numFmt w:val="decimal"/>
      <w:lvlText w:val="%1)"/>
      <w:lvlJc w:val="left"/>
      <w:pPr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F1B74C3"/>
    <w:multiLevelType w:val="hybridMultilevel"/>
    <w:tmpl w:val="75C699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E4AD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14D25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8">
    <w:nsid w:val="31CA5D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3AFE6007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D2F70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20FA9"/>
    <w:multiLevelType w:val="hybridMultilevel"/>
    <w:tmpl w:val="DBDC3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A73F8"/>
    <w:multiLevelType w:val="hybridMultilevel"/>
    <w:tmpl w:val="8A381A3E"/>
    <w:lvl w:ilvl="0" w:tplc="20524762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5">
    <w:nsid w:val="7056502D"/>
    <w:multiLevelType w:val="hybridMultilevel"/>
    <w:tmpl w:val="F0800696"/>
    <w:lvl w:ilvl="0" w:tplc="8A6CEE78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0"/>
  </w:num>
  <w:num w:numId="8">
    <w:abstractNumId w:val="0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8"/>
  </w:num>
  <w:num w:numId="14">
    <w:abstractNumId w:val="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22AF5"/>
    <w:rsid w:val="00066916"/>
    <w:rsid w:val="00094003"/>
    <w:rsid w:val="000A169C"/>
    <w:rsid w:val="000C1D2E"/>
    <w:rsid w:val="000C2671"/>
    <w:rsid w:val="000C78B7"/>
    <w:rsid w:val="000D3E9F"/>
    <w:rsid w:val="000D670F"/>
    <w:rsid w:val="000E045E"/>
    <w:rsid w:val="0010528C"/>
    <w:rsid w:val="00125EED"/>
    <w:rsid w:val="00136D8D"/>
    <w:rsid w:val="00146BB1"/>
    <w:rsid w:val="00160A33"/>
    <w:rsid w:val="0016464D"/>
    <w:rsid w:val="0017330A"/>
    <w:rsid w:val="001875CD"/>
    <w:rsid w:val="00187952"/>
    <w:rsid w:val="001A1EBD"/>
    <w:rsid w:val="001B63E3"/>
    <w:rsid w:val="001B7251"/>
    <w:rsid w:val="001D3B5A"/>
    <w:rsid w:val="001E2F8D"/>
    <w:rsid w:val="001E3D3C"/>
    <w:rsid w:val="001F2487"/>
    <w:rsid w:val="00213E34"/>
    <w:rsid w:val="00250F69"/>
    <w:rsid w:val="00296E63"/>
    <w:rsid w:val="002A559D"/>
    <w:rsid w:val="002C3C25"/>
    <w:rsid w:val="002D2DD4"/>
    <w:rsid w:val="002D59EB"/>
    <w:rsid w:val="002F5966"/>
    <w:rsid w:val="00302F41"/>
    <w:rsid w:val="00307BB9"/>
    <w:rsid w:val="0033395D"/>
    <w:rsid w:val="00380746"/>
    <w:rsid w:val="00385E0C"/>
    <w:rsid w:val="00393A4D"/>
    <w:rsid w:val="003A0174"/>
    <w:rsid w:val="003B1E4D"/>
    <w:rsid w:val="003C3421"/>
    <w:rsid w:val="003E119F"/>
    <w:rsid w:val="003F7E7B"/>
    <w:rsid w:val="004020E9"/>
    <w:rsid w:val="00404CC7"/>
    <w:rsid w:val="0041426D"/>
    <w:rsid w:val="0047603E"/>
    <w:rsid w:val="00481C67"/>
    <w:rsid w:val="00483383"/>
    <w:rsid w:val="00483FAD"/>
    <w:rsid w:val="004B3B0B"/>
    <w:rsid w:val="004B6D79"/>
    <w:rsid w:val="004D0562"/>
    <w:rsid w:val="004E4D86"/>
    <w:rsid w:val="004E6194"/>
    <w:rsid w:val="00502B84"/>
    <w:rsid w:val="00507363"/>
    <w:rsid w:val="00514173"/>
    <w:rsid w:val="0051618E"/>
    <w:rsid w:val="005220CB"/>
    <w:rsid w:val="00536FE3"/>
    <w:rsid w:val="00546866"/>
    <w:rsid w:val="0055784F"/>
    <w:rsid w:val="00585CB0"/>
    <w:rsid w:val="0059760B"/>
    <w:rsid w:val="005A23C3"/>
    <w:rsid w:val="005D2A37"/>
    <w:rsid w:val="005F57F9"/>
    <w:rsid w:val="006316E4"/>
    <w:rsid w:val="006415CC"/>
    <w:rsid w:val="006512C1"/>
    <w:rsid w:val="006571E1"/>
    <w:rsid w:val="006608FA"/>
    <w:rsid w:val="00666AB7"/>
    <w:rsid w:val="00667F83"/>
    <w:rsid w:val="006807AC"/>
    <w:rsid w:val="006907EA"/>
    <w:rsid w:val="006A5780"/>
    <w:rsid w:val="006A640B"/>
    <w:rsid w:val="006B477C"/>
    <w:rsid w:val="006F4F60"/>
    <w:rsid w:val="00703CFA"/>
    <w:rsid w:val="007251B1"/>
    <w:rsid w:val="007265E1"/>
    <w:rsid w:val="00767BA3"/>
    <w:rsid w:val="00781013"/>
    <w:rsid w:val="007A1B94"/>
    <w:rsid w:val="007E0E57"/>
    <w:rsid w:val="007E1DE6"/>
    <w:rsid w:val="007E2644"/>
    <w:rsid w:val="008113D4"/>
    <w:rsid w:val="00836FCF"/>
    <w:rsid w:val="00841278"/>
    <w:rsid w:val="00855203"/>
    <w:rsid w:val="008F3FFE"/>
    <w:rsid w:val="00936420"/>
    <w:rsid w:val="00974B73"/>
    <w:rsid w:val="009927BE"/>
    <w:rsid w:val="00992C41"/>
    <w:rsid w:val="009B0C4D"/>
    <w:rsid w:val="009B27DE"/>
    <w:rsid w:val="009B5457"/>
    <w:rsid w:val="009E265F"/>
    <w:rsid w:val="009F6FF7"/>
    <w:rsid w:val="00A071F7"/>
    <w:rsid w:val="00A16490"/>
    <w:rsid w:val="00A26E2B"/>
    <w:rsid w:val="00A43C74"/>
    <w:rsid w:val="00A443F6"/>
    <w:rsid w:val="00A46146"/>
    <w:rsid w:val="00A920C4"/>
    <w:rsid w:val="00A94A65"/>
    <w:rsid w:val="00A94F9E"/>
    <w:rsid w:val="00AA5E0D"/>
    <w:rsid w:val="00AA6269"/>
    <w:rsid w:val="00AC4CF8"/>
    <w:rsid w:val="00AF53F2"/>
    <w:rsid w:val="00B04E18"/>
    <w:rsid w:val="00B2150E"/>
    <w:rsid w:val="00B320FA"/>
    <w:rsid w:val="00B51221"/>
    <w:rsid w:val="00B61668"/>
    <w:rsid w:val="00B64C09"/>
    <w:rsid w:val="00B84DC9"/>
    <w:rsid w:val="00B86A1E"/>
    <w:rsid w:val="00BA07DE"/>
    <w:rsid w:val="00BA1012"/>
    <w:rsid w:val="00BA1D5D"/>
    <w:rsid w:val="00BC2484"/>
    <w:rsid w:val="00BF1A23"/>
    <w:rsid w:val="00BF58A1"/>
    <w:rsid w:val="00C31BC0"/>
    <w:rsid w:val="00C35950"/>
    <w:rsid w:val="00C369CD"/>
    <w:rsid w:val="00C413DB"/>
    <w:rsid w:val="00C5107D"/>
    <w:rsid w:val="00C57C93"/>
    <w:rsid w:val="00C6593F"/>
    <w:rsid w:val="00C6740C"/>
    <w:rsid w:val="00C919AB"/>
    <w:rsid w:val="00C951DD"/>
    <w:rsid w:val="00CA5312"/>
    <w:rsid w:val="00CC7059"/>
    <w:rsid w:val="00CE0098"/>
    <w:rsid w:val="00CE7D46"/>
    <w:rsid w:val="00CF6303"/>
    <w:rsid w:val="00D5409D"/>
    <w:rsid w:val="00D66C1E"/>
    <w:rsid w:val="00D70E5B"/>
    <w:rsid w:val="00D731E6"/>
    <w:rsid w:val="00D83920"/>
    <w:rsid w:val="00D83E38"/>
    <w:rsid w:val="00D9659C"/>
    <w:rsid w:val="00DA35BC"/>
    <w:rsid w:val="00DA68C7"/>
    <w:rsid w:val="00DC2A2E"/>
    <w:rsid w:val="00DD3A55"/>
    <w:rsid w:val="00DF3616"/>
    <w:rsid w:val="00DF669B"/>
    <w:rsid w:val="00E00276"/>
    <w:rsid w:val="00E04FAB"/>
    <w:rsid w:val="00E1270D"/>
    <w:rsid w:val="00E13C26"/>
    <w:rsid w:val="00E42E88"/>
    <w:rsid w:val="00E45783"/>
    <w:rsid w:val="00E55538"/>
    <w:rsid w:val="00E644BE"/>
    <w:rsid w:val="00E966DC"/>
    <w:rsid w:val="00EA1267"/>
    <w:rsid w:val="00EA567F"/>
    <w:rsid w:val="00EA5B05"/>
    <w:rsid w:val="00EB64B5"/>
    <w:rsid w:val="00EC157B"/>
    <w:rsid w:val="00EC1692"/>
    <w:rsid w:val="00EC65FA"/>
    <w:rsid w:val="00EE69C6"/>
    <w:rsid w:val="00F071AE"/>
    <w:rsid w:val="00F24F29"/>
    <w:rsid w:val="00F3257C"/>
    <w:rsid w:val="00F36B0F"/>
    <w:rsid w:val="00F52C4B"/>
    <w:rsid w:val="00F67D73"/>
    <w:rsid w:val="00F71C01"/>
    <w:rsid w:val="00F7278B"/>
    <w:rsid w:val="00F912CC"/>
    <w:rsid w:val="00F94024"/>
    <w:rsid w:val="00FE38B5"/>
    <w:rsid w:val="00FE6F96"/>
    <w:rsid w:val="00FF4133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FF5FF0"/>
    <w:pPr>
      <w:ind w:left="720"/>
      <w:contextualSpacing/>
    </w:pPr>
    <w:rPr>
      <w:szCs w:val="20"/>
    </w:rPr>
  </w:style>
  <w:style w:type="paragraph" w:customStyle="1" w:styleId="msonormalbullet1gif">
    <w:name w:val="msonormalbullet1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character" w:customStyle="1" w:styleId="b-message-heademail">
    <w:name w:val="b-message-head__email"/>
    <w:basedOn w:val="a0"/>
    <w:rsid w:val="00E00276"/>
  </w:style>
  <w:style w:type="paragraph" w:styleId="a7">
    <w:name w:val="Body Text Indent"/>
    <w:basedOn w:val="a"/>
    <w:link w:val="a8"/>
    <w:rsid w:val="004B6D79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4B6D79"/>
    <w:rPr>
      <w:sz w:val="28"/>
      <w:szCs w:val="28"/>
    </w:rPr>
  </w:style>
  <w:style w:type="character" w:customStyle="1" w:styleId="rvts14">
    <w:name w:val="rvts14"/>
    <w:rsid w:val="004B6D7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a9">
    <w:name w:val="Hyperlink"/>
    <w:uiPriority w:val="99"/>
    <w:unhideWhenUsed/>
    <w:rsid w:val="004B6D79"/>
    <w:rPr>
      <w:color w:val="0000FF"/>
      <w:u w:val="single"/>
    </w:rPr>
  </w:style>
  <w:style w:type="character" w:customStyle="1" w:styleId="rvts0">
    <w:name w:val="rvts0"/>
    <w:rsid w:val="004B6D7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4">
    <w:name w:val="rvps4"/>
    <w:basedOn w:val="a"/>
    <w:rsid w:val="004B6D79"/>
    <w:pPr>
      <w:jc w:val="center"/>
    </w:pPr>
    <w:rPr>
      <w:sz w:val="24"/>
      <w:szCs w:val="24"/>
    </w:rPr>
  </w:style>
  <w:style w:type="paragraph" w:customStyle="1" w:styleId="rvps10">
    <w:name w:val="rvps10"/>
    <w:basedOn w:val="a"/>
    <w:rsid w:val="004B6D79"/>
    <w:pPr>
      <w:ind w:left="270"/>
    </w:pPr>
    <w:rPr>
      <w:sz w:val="24"/>
      <w:szCs w:val="24"/>
    </w:rPr>
  </w:style>
  <w:style w:type="paragraph" w:customStyle="1" w:styleId="rvps15">
    <w:name w:val="rvps15"/>
    <w:basedOn w:val="a"/>
    <w:rsid w:val="004B6D79"/>
    <w:pPr>
      <w:ind w:left="195"/>
    </w:pPr>
    <w:rPr>
      <w:sz w:val="24"/>
      <w:szCs w:val="24"/>
    </w:rPr>
  </w:style>
  <w:style w:type="paragraph" w:customStyle="1" w:styleId="ConsPlusNormal">
    <w:name w:val="ConsPlusNormal"/>
    <w:rsid w:val="0002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071F7"/>
    <w:rPr>
      <w:rFonts w:ascii="Calibri" w:hAnsi="Calibri"/>
      <w:sz w:val="22"/>
      <w:szCs w:val="22"/>
    </w:rPr>
  </w:style>
  <w:style w:type="paragraph" w:customStyle="1" w:styleId="ab">
    <w:name w:val="Заголовок к тексту"/>
    <w:basedOn w:val="a"/>
    <w:next w:val="a4"/>
    <w:rsid w:val="00A071F7"/>
    <w:pPr>
      <w:suppressAutoHyphens/>
      <w:spacing w:after="240" w:line="240" w:lineRule="exact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FF5FF0"/>
    <w:pPr>
      <w:ind w:left="720"/>
      <w:contextualSpacing/>
    </w:pPr>
    <w:rPr>
      <w:szCs w:val="20"/>
    </w:rPr>
  </w:style>
  <w:style w:type="paragraph" w:customStyle="1" w:styleId="msonormalbullet1gif">
    <w:name w:val="msonormalbullet1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character" w:customStyle="1" w:styleId="b-message-heademail">
    <w:name w:val="b-message-head__email"/>
    <w:basedOn w:val="a0"/>
    <w:rsid w:val="00E00276"/>
  </w:style>
  <w:style w:type="paragraph" w:styleId="a7">
    <w:name w:val="Body Text Indent"/>
    <w:basedOn w:val="a"/>
    <w:link w:val="a8"/>
    <w:rsid w:val="004B6D79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4B6D79"/>
    <w:rPr>
      <w:sz w:val="28"/>
      <w:szCs w:val="28"/>
    </w:rPr>
  </w:style>
  <w:style w:type="character" w:customStyle="1" w:styleId="rvts14">
    <w:name w:val="rvts14"/>
    <w:rsid w:val="004B6D7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a9">
    <w:name w:val="Hyperlink"/>
    <w:uiPriority w:val="99"/>
    <w:unhideWhenUsed/>
    <w:rsid w:val="004B6D79"/>
    <w:rPr>
      <w:color w:val="0000FF"/>
      <w:u w:val="single"/>
    </w:rPr>
  </w:style>
  <w:style w:type="character" w:customStyle="1" w:styleId="rvts0">
    <w:name w:val="rvts0"/>
    <w:rsid w:val="004B6D7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4">
    <w:name w:val="rvps4"/>
    <w:basedOn w:val="a"/>
    <w:rsid w:val="004B6D79"/>
    <w:pPr>
      <w:jc w:val="center"/>
    </w:pPr>
    <w:rPr>
      <w:sz w:val="24"/>
      <w:szCs w:val="24"/>
    </w:rPr>
  </w:style>
  <w:style w:type="paragraph" w:customStyle="1" w:styleId="rvps10">
    <w:name w:val="rvps10"/>
    <w:basedOn w:val="a"/>
    <w:rsid w:val="004B6D79"/>
    <w:pPr>
      <w:ind w:left="270"/>
    </w:pPr>
    <w:rPr>
      <w:sz w:val="24"/>
      <w:szCs w:val="24"/>
    </w:rPr>
  </w:style>
  <w:style w:type="paragraph" w:customStyle="1" w:styleId="rvps15">
    <w:name w:val="rvps15"/>
    <w:basedOn w:val="a"/>
    <w:rsid w:val="004B6D79"/>
    <w:pPr>
      <w:ind w:left="195"/>
    </w:pPr>
    <w:rPr>
      <w:sz w:val="24"/>
      <w:szCs w:val="24"/>
    </w:rPr>
  </w:style>
  <w:style w:type="paragraph" w:customStyle="1" w:styleId="ConsPlusNormal">
    <w:name w:val="ConsPlusNormal"/>
    <w:rsid w:val="0002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071F7"/>
    <w:rPr>
      <w:rFonts w:ascii="Calibri" w:hAnsi="Calibri"/>
      <w:sz w:val="22"/>
      <w:szCs w:val="22"/>
    </w:rPr>
  </w:style>
  <w:style w:type="paragraph" w:customStyle="1" w:styleId="ab">
    <w:name w:val="Заголовок к тексту"/>
    <w:basedOn w:val="a"/>
    <w:next w:val="a4"/>
    <w:rsid w:val="00A071F7"/>
    <w:pPr>
      <w:suppressAutoHyphens/>
      <w:spacing w:after="240" w:line="240" w:lineRule="exact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1055;&#1086;&#1095;&#1090;&#1072;\&#1086;&#1089;&#1085;&#1086;&#1074;&#1085;&#1099;&#1077;\&#1044;&#1086;&#1082;&#1091;&#1084;&#1077;&#1085;&#1090;&#1099;%20&#1040;&#1044;&#1052;&#1048;&#1053;&#1048;&#1057;&#1058;&#1056;&#1040;&#1062;&#1048;&#1048;\&#1053;&#1086;&#1074;&#1099;&#1081;%20&#1073;&#1083;&#1072;&#1085;&#1082;\&#1041;&#1083;&#1072;&#1085;&#1082;%20&#1040;&#1044;&#1052;&#1048;&#1053;&#1048;&#1057;&#1058;&#1056;&#1040;&#1062;&#1048;&#1048;_&#1075;&#1077;&#1088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АДМИНИСТРАЦИИ_герб</Template>
  <TotalTime>0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Васильевна Полякова</cp:lastModifiedBy>
  <cp:revision>2</cp:revision>
  <cp:lastPrinted>2017-12-22T12:39:00Z</cp:lastPrinted>
  <dcterms:created xsi:type="dcterms:W3CDTF">2018-02-07T08:36:00Z</dcterms:created>
  <dcterms:modified xsi:type="dcterms:W3CDTF">2018-02-07T08:36:00Z</dcterms:modified>
</cp:coreProperties>
</file>