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3939B8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546866">
        <w:rPr>
          <w:u w:val="single"/>
        </w:rPr>
        <w:t>10</w:t>
      </w:r>
      <w:r w:rsidR="00EB64B5">
        <w:rPr>
          <w:u w:val="single"/>
        </w:rPr>
        <w:t xml:space="preserve"> апреля</w:t>
      </w:r>
      <w:r w:rsidR="007E2644">
        <w:rPr>
          <w:u w:val="single"/>
        </w:rPr>
        <w:t xml:space="preserve">   </w:t>
      </w:r>
      <w:r w:rsidR="00D83E38">
        <w:rPr>
          <w:u w:val="single"/>
        </w:rPr>
        <w:t>201</w:t>
      </w:r>
      <w:r w:rsidR="00DC2A2E">
        <w:rPr>
          <w:u w:val="single"/>
        </w:rPr>
        <w:t>7</w:t>
      </w:r>
      <w:r w:rsidR="00D83E38">
        <w:rPr>
          <w:u w:val="single"/>
        </w:rPr>
        <w:t xml:space="preserve"> года</w:t>
      </w:r>
      <w:r w:rsidR="000A169C">
        <w:rPr>
          <w:u w:val="single"/>
        </w:rPr>
        <w:t xml:space="preserve"> </w:t>
      </w:r>
      <w:r>
        <w:rPr>
          <w:u w:val="single"/>
        </w:rPr>
        <w:t>№</w:t>
      </w:r>
      <w:r w:rsidR="00546866">
        <w:rPr>
          <w:u w:val="single"/>
        </w:rPr>
        <w:t xml:space="preserve"> 109</w:t>
      </w:r>
      <w:r>
        <w:rPr>
          <w:u w:val="single"/>
        </w:rPr>
        <w:tab/>
      </w:r>
      <w:r w:rsidR="00DC2A2E"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E2644" w:rsidRPr="009362CE" w:rsidRDefault="007E2644" w:rsidP="007E2644">
      <w:pPr>
        <w:spacing w:before="400" w:line="260" w:lineRule="auto"/>
        <w:ind w:right="4676"/>
        <w:jc w:val="both"/>
        <w:rPr>
          <w:b/>
          <w:bCs/>
        </w:rPr>
      </w:pPr>
      <w:r>
        <w:rPr>
          <w:b/>
          <w:bCs/>
        </w:rPr>
        <w:t>Об окончании отопительного периода 201</w:t>
      </w:r>
      <w:r w:rsidR="00DC2A2E">
        <w:rPr>
          <w:b/>
          <w:bCs/>
        </w:rPr>
        <w:t>6</w:t>
      </w:r>
      <w:r>
        <w:rPr>
          <w:b/>
          <w:bCs/>
        </w:rPr>
        <w:t>-201</w:t>
      </w:r>
      <w:r w:rsidR="00DC2A2E">
        <w:rPr>
          <w:b/>
          <w:bCs/>
        </w:rPr>
        <w:t>7</w:t>
      </w:r>
      <w:r>
        <w:rPr>
          <w:b/>
          <w:bCs/>
        </w:rPr>
        <w:t xml:space="preserve"> годов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администрация Воробьевского муниципального района </w:t>
      </w:r>
      <w:r w:rsidRPr="009362CE">
        <w:rPr>
          <w:b/>
          <w:bCs/>
        </w:rPr>
        <w:t>постановляет</w:t>
      </w:r>
      <w:r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 xml:space="preserve">Теплоснабжающим предприятиям, учреждениям и организациям </w:t>
      </w:r>
      <w:r>
        <w:t xml:space="preserve">завершить </w:t>
      </w:r>
      <w:r w:rsidRPr="00FD1E18">
        <w:t>отопительный период 201</w:t>
      </w:r>
      <w:r w:rsidR="00DC2A2E">
        <w:t>6</w:t>
      </w:r>
      <w:r w:rsidRPr="00FD1E18">
        <w:t>-201</w:t>
      </w:r>
      <w:r w:rsidR="00DC2A2E">
        <w:t>7</w:t>
      </w:r>
      <w:r w:rsidRPr="00FD1E18">
        <w:t xml:space="preserve"> год</w:t>
      </w:r>
      <w:r>
        <w:t>ов с 1</w:t>
      </w:r>
      <w:r w:rsidR="008113D4">
        <w:t>2</w:t>
      </w:r>
      <w:r>
        <w:t>.04.201</w:t>
      </w:r>
      <w:r w:rsidR="00DC2A2E">
        <w:t>7</w:t>
      </w:r>
      <w:r>
        <w:t xml:space="preserve"> г. </w:t>
      </w:r>
    </w:p>
    <w:p w:rsidR="007E2644" w:rsidRDefault="004020E9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2. В</w:t>
      </w:r>
      <w:r w:rsidRPr="00660509">
        <w:t xml:space="preserve"> случае понижения температуры наружного воздуха разрешить частичное протапливание учреждений социальной сферы </w:t>
      </w:r>
      <w:r w:rsidR="00546866">
        <w:t>для поддержания оптимального температурного режима в учреждениях</w:t>
      </w:r>
      <w:r w:rsidR="00546866" w:rsidRPr="00660509">
        <w:t xml:space="preserve"> </w:t>
      </w:r>
      <w:r>
        <w:t>до 2</w:t>
      </w:r>
      <w:r w:rsidR="00DD3A55">
        <w:t>1</w:t>
      </w:r>
      <w:r>
        <w:t xml:space="preserve"> апреля 201</w:t>
      </w:r>
      <w:r w:rsidR="00DC2A2E">
        <w:t>7</w:t>
      </w:r>
      <w:r w:rsidRPr="00660509">
        <w:t xml:space="preserve"> года</w:t>
      </w:r>
      <w:r>
        <w:t>.</w:t>
      </w:r>
    </w:p>
    <w:p w:rsidR="004020E9" w:rsidRPr="004020E9" w:rsidRDefault="00F52C4B" w:rsidP="004020E9">
      <w:pPr>
        <w:spacing w:line="360" w:lineRule="auto"/>
        <w:jc w:val="both"/>
      </w:pPr>
      <w:r>
        <w:t xml:space="preserve">          </w:t>
      </w:r>
      <w:r w:rsidR="004020E9" w:rsidRPr="004020E9">
        <w:t>3</w:t>
      </w:r>
      <w:r w:rsidR="007E2644" w:rsidRPr="004020E9">
        <w:t xml:space="preserve">. Контроль за выполнением настоящего постановления возложить на </w:t>
      </w:r>
      <w:r w:rsidR="004020E9" w:rsidRPr="004020E9">
        <w:t>заместителя главы администрации  муниципального района – начальник</w:t>
      </w:r>
      <w:r w:rsidR="004020E9">
        <w:t xml:space="preserve">а </w:t>
      </w:r>
      <w:r w:rsidR="004020E9" w:rsidRPr="004020E9">
        <w:t xml:space="preserve"> отдела по строительству, архитектуре, транспорту и ЖКХ </w:t>
      </w:r>
      <w:r w:rsidR="004020E9">
        <w:t xml:space="preserve"> Гриднева Д.Н.</w:t>
      </w:r>
    </w:p>
    <w:p w:rsidR="007E2644" w:rsidRPr="004020E9" w:rsidRDefault="007E2644" w:rsidP="004020E9">
      <w:pPr>
        <w:spacing w:line="360" w:lineRule="auto"/>
        <w:ind w:firstLine="720"/>
        <w:jc w:val="both"/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C2A2E" w:rsidRDefault="00DC2A2E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5FF0" w:rsidRPr="00E555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F5FF0" w:rsidRPr="00E5553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DC2A2E">
        <w:rPr>
          <w:rFonts w:ascii="Times New Roman" w:hAnsi="Times New Roman"/>
          <w:sz w:val="28"/>
          <w:szCs w:val="28"/>
        </w:rPr>
        <w:t xml:space="preserve">                      </w:t>
      </w:r>
      <w:r w:rsidRPr="004E6194">
        <w:rPr>
          <w:rFonts w:ascii="Times New Roman" w:hAnsi="Times New Roman"/>
          <w:sz w:val="28"/>
          <w:szCs w:val="28"/>
        </w:rPr>
        <w:tab/>
      </w:r>
      <w:r w:rsidR="004E6194">
        <w:rPr>
          <w:rFonts w:ascii="Times New Roman" w:hAnsi="Times New Roman"/>
          <w:sz w:val="28"/>
          <w:szCs w:val="28"/>
        </w:rPr>
        <w:t>М.П. Гордиенко</w:t>
      </w:r>
    </w:p>
    <w:p w:rsidR="006415CC" w:rsidRDefault="006415CC" w:rsidP="009D3394">
      <w:pPr>
        <w:jc w:val="both"/>
      </w:pPr>
    </w:p>
    <w:sectPr w:rsidR="006415CC" w:rsidSect="006415CC">
      <w:pgSz w:w="11906" w:h="16838" w:code="9"/>
      <w:pgMar w:top="284" w:right="567" w:bottom="107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2AF5"/>
    <w:rsid w:val="00066916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9B8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220CB"/>
    <w:rsid w:val="00536FE3"/>
    <w:rsid w:val="00546866"/>
    <w:rsid w:val="0055784F"/>
    <w:rsid w:val="00585CB0"/>
    <w:rsid w:val="0059760B"/>
    <w:rsid w:val="005D2A37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251B1"/>
    <w:rsid w:val="007265E1"/>
    <w:rsid w:val="00767BA3"/>
    <w:rsid w:val="00781013"/>
    <w:rsid w:val="007A1B94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D3394"/>
    <w:rsid w:val="009F6FF7"/>
    <w:rsid w:val="00A071F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58A1"/>
    <w:rsid w:val="00C31BC0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8C7"/>
    <w:rsid w:val="00DC2A2E"/>
    <w:rsid w:val="00DD3A55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0800-9557-4531-A58C-6422EFB5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2017-04-11T08:58:00Z</cp:lastPrinted>
  <dcterms:created xsi:type="dcterms:W3CDTF">2017-07-06T08:05:00Z</dcterms:created>
  <dcterms:modified xsi:type="dcterms:W3CDTF">2017-07-06T08:05:00Z</dcterms:modified>
</cp:coreProperties>
</file>