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7D" w:rsidRDefault="00C5107D" w:rsidP="00FD51B4">
      <w:pPr>
        <w:spacing w:line="36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48.2pt" wrapcoords="-327 0 -327 21337 21600 21337 21600 0 -327 0" o:allowoverlap="f">
            <v:imagedata r:id="rId7" o:title="Воробьевский МР кон"/>
          </v:shape>
        </w:pict>
      </w:r>
    </w:p>
    <w:p w:rsidR="003E119F" w:rsidRPr="00992C41" w:rsidRDefault="00C5107D" w:rsidP="00992C41">
      <w:pPr>
        <w:jc w:val="center"/>
        <w:rPr>
          <w:b/>
          <w:smallCaps/>
          <w:sz w:val="32"/>
          <w:szCs w:val="32"/>
        </w:rPr>
      </w:pP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</w:t>
      </w:r>
      <w:r w:rsidR="003E119F" w:rsidRPr="00992C41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Pr="00992C41" w:rsidRDefault="001B0766" w:rsidP="00992C4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C5107D" w:rsidRDefault="00C5107D" w:rsidP="00992C41">
      <w:pPr>
        <w:jc w:val="both"/>
        <w:rPr>
          <w:u w:val="single"/>
        </w:rPr>
      </w:pPr>
      <w:r>
        <w:rPr>
          <w:u w:val="single"/>
        </w:rPr>
        <w:t xml:space="preserve">от </w:t>
      </w:r>
      <w:bookmarkStart w:id="0" w:name="_GoBack"/>
      <w:bookmarkEnd w:id="0"/>
      <w:r w:rsidR="00191210">
        <w:rPr>
          <w:u w:val="single"/>
        </w:rPr>
        <w:t>25</w:t>
      </w:r>
      <w:r w:rsidR="00410D14">
        <w:rPr>
          <w:u w:val="single"/>
        </w:rPr>
        <w:t xml:space="preserve"> ноября 2014 г. </w:t>
      </w:r>
      <w:r>
        <w:rPr>
          <w:u w:val="single"/>
        </w:rPr>
        <w:t xml:space="preserve">  №</w:t>
      </w:r>
      <w:r w:rsidR="00191210">
        <w:rPr>
          <w:u w:val="single"/>
        </w:rPr>
        <w:t xml:space="preserve"> 725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C5107D" w:rsidRDefault="00C5107D" w:rsidP="00C5107D">
      <w:pPr>
        <w:jc w:val="both"/>
      </w:pPr>
    </w:p>
    <w:p w:rsidR="00410D14" w:rsidRDefault="00410D14" w:rsidP="00410D14">
      <w:pPr>
        <w:rPr>
          <w:b/>
          <w:bCs/>
          <w:color w:val="333132"/>
        </w:rPr>
      </w:pPr>
      <w:r>
        <w:rPr>
          <w:b/>
          <w:bCs/>
          <w:color w:val="333132"/>
        </w:rPr>
        <w:t xml:space="preserve">О создании </w:t>
      </w:r>
      <w:proofErr w:type="gramStart"/>
      <w:r>
        <w:rPr>
          <w:b/>
          <w:bCs/>
          <w:color w:val="333132"/>
        </w:rPr>
        <w:t>консультативного</w:t>
      </w:r>
      <w:proofErr w:type="gramEnd"/>
      <w:r>
        <w:rPr>
          <w:b/>
          <w:bCs/>
          <w:color w:val="333132"/>
        </w:rPr>
        <w:t xml:space="preserve">  </w:t>
      </w:r>
    </w:p>
    <w:p w:rsidR="00410D14" w:rsidRDefault="00410D14" w:rsidP="00410D14">
      <w:pPr>
        <w:rPr>
          <w:b/>
          <w:bCs/>
          <w:color w:val="333132"/>
        </w:rPr>
      </w:pPr>
      <w:r>
        <w:rPr>
          <w:b/>
          <w:bCs/>
          <w:color w:val="333132"/>
        </w:rPr>
        <w:t xml:space="preserve">совета по </w:t>
      </w:r>
      <w:proofErr w:type="gramStart"/>
      <w:r>
        <w:rPr>
          <w:b/>
          <w:bCs/>
          <w:color w:val="333132"/>
        </w:rPr>
        <w:t>межнациональным</w:t>
      </w:r>
      <w:proofErr w:type="gramEnd"/>
      <w:r>
        <w:rPr>
          <w:b/>
          <w:bCs/>
          <w:color w:val="333132"/>
        </w:rPr>
        <w:t xml:space="preserve"> и </w:t>
      </w:r>
    </w:p>
    <w:p w:rsidR="00410D14" w:rsidRPr="0091671E" w:rsidRDefault="00410D14" w:rsidP="00410D14">
      <w:pPr>
        <w:rPr>
          <w:color w:val="333132"/>
        </w:rPr>
      </w:pPr>
      <w:r>
        <w:rPr>
          <w:b/>
          <w:bCs/>
          <w:color w:val="333132"/>
        </w:rPr>
        <w:t xml:space="preserve">межконфессиональным отношениям </w:t>
      </w:r>
    </w:p>
    <w:p w:rsidR="001B0766" w:rsidRDefault="001B0766" w:rsidP="001B076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410D14" w:rsidRPr="00410D14" w:rsidRDefault="00410D14" w:rsidP="001B076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1B0766" w:rsidRPr="00410D14" w:rsidRDefault="00410D14" w:rsidP="00FD51B4">
      <w:pPr>
        <w:spacing w:line="360" w:lineRule="auto"/>
        <w:ind w:firstLine="709"/>
        <w:jc w:val="both"/>
      </w:pPr>
      <w:r w:rsidRPr="0091671E">
        <w:t>В целях содействия укреплению общественного согласия, достижению взаимопонимания, терпимости и взаимного уважения в сфере межнациональных и межконфессиональных отношений</w:t>
      </w:r>
      <w:r w:rsidR="001B0766" w:rsidRPr="00410D14">
        <w:t xml:space="preserve">, администрация Воробьевского муниципального района Воронежской области </w:t>
      </w:r>
      <w:r w:rsidR="001B0766" w:rsidRPr="00410D14">
        <w:rPr>
          <w:b/>
          <w:spacing w:val="40"/>
        </w:rPr>
        <w:t>постановляет</w:t>
      </w:r>
      <w:r w:rsidR="001B0766" w:rsidRPr="00410D14">
        <w:t>:</w:t>
      </w:r>
    </w:p>
    <w:p w:rsidR="00410D14" w:rsidRPr="00642025" w:rsidRDefault="00410D14" w:rsidP="00410D14">
      <w:pPr>
        <w:spacing w:line="360" w:lineRule="auto"/>
        <w:ind w:firstLine="709"/>
        <w:jc w:val="both"/>
      </w:pPr>
      <w:r w:rsidRPr="00642025">
        <w:t>1. Создать при главе администрации Воробьевского муниципального района Воронежской области консультативный совет по межнациональным и межконфессиональным отношениям.</w:t>
      </w:r>
    </w:p>
    <w:p w:rsidR="00410D14" w:rsidRPr="00642025" w:rsidRDefault="00410D14" w:rsidP="00410D14">
      <w:pPr>
        <w:spacing w:line="360" w:lineRule="auto"/>
        <w:ind w:firstLine="709"/>
        <w:jc w:val="both"/>
      </w:pPr>
      <w:r w:rsidRPr="00642025">
        <w:t xml:space="preserve">2. Утвердить положение о консультативном совете </w:t>
      </w:r>
      <w:r w:rsidR="00642025" w:rsidRPr="00642025">
        <w:t xml:space="preserve">при главе администрации Воробьевского муниципального района Воронежской области </w:t>
      </w:r>
      <w:r w:rsidRPr="00642025">
        <w:t>по межнациональным и межконфессиональным отношениям согласно приложению №</w:t>
      </w:r>
      <w:r w:rsidR="00642025" w:rsidRPr="00642025">
        <w:t xml:space="preserve"> </w:t>
      </w:r>
      <w:r w:rsidRPr="00642025">
        <w:t>1.</w:t>
      </w:r>
    </w:p>
    <w:p w:rsidR="00410D14" w:rsidRPr="00642025" w:rsidRDefault="00410D14" w:rsidP="00410D14">
      <w:pPr>
        <w:spacing w:line="360" w:lineRule="auto"/>
        <w:ind w:firstLine="709"/>
        <w:jc w:val="both"/>
      </w:pPr>
      <w:r w:rsidRPr="00642025">
        <w:t>3. Утвердить состав консультативного совета по межнациональным и межконфессиональным отношениям</w:t>
      </w:r>
      <w:r w:rsidR="00642025" w:rsidRPr="00642025">
        <w:t xml:space="preserve"> при главе администрации Воробьевского муниципального района Воронежской области</w:t>
      </w:r>
      <w:r w:rsidRPr="00642025">
        <w:t xml:space="preserve"> согласно приложению №</w:t>
      </w:r>
      <w:r w:rsidR="00642025" w:rsidRPr="00642025">
        <w:t xml:space="preserve"> </w:t>
      </w:r>
      <w:r w:rsidRPr="00642025">
        <w:t>2.</w:t>
      </w:r>
    </w:p>
    <w:p w:rsidR="00642025" w:rsidRPr="00642025" w:rsidRDefault="00410D14" w:rsidP="00410D14">
      <w:pPr>
        <w:spacing w:line="360" w:lineRule="auto"/>
        <w:ind w:firstLine="709"/>
        <w:jc w:val="both"/>
        <w:sectPr w:rsidR="00642025" w:rsidRPr="00642025" w:rsidSect="003E119F">
          <w:pgSz w:w="11906" w:h="16838" w:code="9"/>
          <w:pgMar w:top="284" w:right="567" w:bottom="1701" w:left="1985" w:header="709" w:footer="709" w:gutter="0"/>
          <w:cols w:space="708"/>
          <w:docGrid w:linePitch="360"/>
        </w:sectPr>
      </w:pPr>
      <w:r w:rsidRPr="00642025">
        <w:t>4. Отделу организационной работы и делопроизводств</w:t>
      </w:r>
      <w:r w:rsidR="00642025" w:rsidRPr="00642025">
        <w:t>а</w:t>
      </w:r>
      <w:r w:rsidRPr="00642025">
        <w:t xml:space="preserve"> администрации Воробьевского муниципального района Воронежской области (Пипченко Е.А.) обеспечить размещение настоящего постановления на официальном </w:t>
      </w:r>
    </w:p>
    <w:p w:rsidR="00410D14" w:rsidRPr="00642025" w:rsidRDefault="00410D14" w:rsidP="00410D14">
      <w:pPr>
        <w:spacing w:line="360" w:lineRule="auto"/>
        <w:ind w:firstLine="709"/>
        <w:jc w:val="both"/>
      </w:pPr>
      <w:proofErr w:type="gramStart"/>
      <w:r w:rsidRPr="00642025">
        <w:lastRenderedPageBreak/>
        <w:t>сайте</w:t>
      </w:r>
      <w:proofErr w:type="gramEnd"/>
      <w:r w:rsidRPr="00642025">
        <w:t xml:space="preserve"> администрации Воробьевского муниципального района Воронежской области в сети Интернет.</w:t>
      </w:r>
    </w:p>
    <w:p w:rsidR="001B0766" w:rsidRPr="00642025" w:rsidRDefault="00410D14" w:rsidP="00410D14">
      <w:pPr>
        <w:spacing w:line="360" w:lineRule="auto"/>
        <w:ind w:firstLine="709"/>
        <w:jc w:val="both"/>
      </w:pPr>
      <w:r w:rsidRPr="00642025">
        <w:t xml:space="preserve">5. </w:t>
      </w:r>
      <w:proofErr w:type="gramStart"/>
      <w:r w:rsidRPr="00642025">
        <w:t>Контроль за</w:t>
      </w:r>
      <w:proofErr w:type="gramEnd"/>
      <w:r w:rsidRPr="00642025">
        <w:t xml:space="preserve"> исполнением настоящего постановления возложить на заместителя главы администрации Воробьевского муниципального района Воронежской области С.А. Письяукова.</w:t>
      </w:r>
    </w:p>
    <w:p w:rsidR="00642025" w:rsidRDefault="00642025" w:rsidP="005D2A37">
      <w:pPr>
        <w:jc w:val="both"/>
      </w:pPr>
    </w:p>
    <w:p w:rsidR="00642025" w:rsidRDefault="00642025" w:rsidP="005D2A37">
      <w:pPr>
        <w:jc w:val="both"/>
      </w:pPr>
    </w:p>
    <w:p w:rsidR="00642025" w:rsidRDefault="00642025" w:rsidP="005D2A37">
      <w:pPr>
        <w:jc w:val="both"/>
      </w:pPr>
    </w:p>
    <w:p w:rsidR="005D2A37" w:rsidRPr="00642025" w:rsidRDefault="005D2A37" w:rsidP="005D2A37">
      <w:pPr>
        <w:jc w:val="both"/>
      </w:pPr>
      <w:r w:rsidRPr="00642025">
        <w:t>Глава администрации</w:t>
      </w:r>
    </w:p>
    <w:p w:rsidR="005D2A37" w:rsidRPr="00642025" w:rsidRDefault="005D2A37" w:rsidP="005D2A37">
      <w:pPr>
        <w:jc w:val="both"/>
      </w:pPr>
      <w:r w:rsidRPr="00642025">
        <w:t>муниципального района</w:t>
      </w:r>
      <w:r w:rsidRPr="00642025">
        <w:tab/>
      </w:r>
      <w:r w:rsidRPr="00642025">
        <w:tab/>
      </w:r>
      <w:r w:rsidRPr="00642025">
        <w:tab/>
      </w:r>
      <w:r w:rsidRPr="00642025">
        <w:tab/>
      </w:r>
      <w:r w:rsidRPr="00642025">
        <w:tab/>
        <w:t>А.В.</w:t>
      </w:r>
      <w:r w:rsidR="00136D8D" w:rsidRPr="00642025">
        <w:t xml:space="preserve"> </w:t>
      </w:r>
      <w:r w:rsidRPr="00642025">
        <w:t xml:space="preserve">Пищугин </w:t>
      </w:r>
    </w:p>
    <w:p w:rsidR="00136D8D" w:rsidRPr="00642025" w:rsidRDefault="00136D8D" w:rsidP="005D2A37">
      <w:pPr>
        <w:jc w:val="both"/>
      </w:pPr>
    </w:p>
    <w:p w:rsidR="00136D8D" w:rsidRPr="00642025" w:rsidRDefault="00136D8D" w:rsidP="005D2A37">
      <w:pPr>
        <w:jc w:val="both"/>
      </w:pPr>
    </w:p>
    <w:p w:rsidR="00136D8D" w:rsidRPr="00642025" w:rsidRDefault="00136D8D" w:rsidP="005D2A37">
      <w:pPr>
        <w:jc w:val="both"/>
      </w:pPr>
    </w:p>
    <w:p w:rsidR="00136D8D" w:rsidRPr="00642025" w:rsidRDefault="00136D8D" w:rsidP="005D2A37">
      <w:pPr>
        <w:jc w:val="both"/>
      </w:pPr>
    </w:p>
    <w:p w:rsidR="00136D8D" w:rsidRPr="00642025" w:rsidRDefault="00136D8D" w:rsidP="005D2A37">
      <w:pPr>
        <w:jc w:val="both"/>
      </w:pPr>
    </w:p>
    <w:p w:rsidR="00136D8D" w:rsidRPr="00642025" w:rsidRDefault="00136D8D" w:rsidP="005D2A37">
      <w:pPr>
        <w:jc w:val="both"/>
      </w:pPr>
    </w:p>
    <w:p w:rsidR="00136D8D" w:rsidRPr="00642025" w:rsidRDefault="00136D8D" w:rsidP="005D2A37">
      <w:pPr>
        <w:jc w:val="both"/>
      </w:pPr>
    </w:p>
    <w:p w:rsidR="00136D8D" w:rsidRPr="00642025" w:rsidRDefault="00136D8D" w:rsidP="005D2A37">
      <w:pPr>
        <w:jc w:val="both"/>
      </w:pPr>
    </w:p>
    <w:p w:rsidR="00136D8D" w:rsidRPr="00642025" w:rsidRDefault="00136D8D" w:rsidP="005D2A37">
      <w:pPr>
        <w:jc w:val="both"/>
      </w:pPr>
    </w:p>
    <w:p w:rsidR="00136D8D" w:rsidRPr="00642025" w:rsidRDefault="00136D8D" w:rsidP="005D2A37">
      <w:pPr>
        <w:jc w:val="both"/>
      </w:pPr>
    </w:p>
    <w:p w:rsidR="00136D8D" w:rsidRPr="00642025" w:rsidRDefault="00136D8D" w:rsidP="005D2A37">
      <w:pPr>
        <w:jc w:val="both"/>
      </w:pPr>
    </w:p>
    <w:p w:rsidR="00136D8D" w:rsidRPr="00642025" w:rsidRDefault="00136D8D" w:rsidP="005D2A37">
      <w:pPr>
        <w:jc w:val="both"/>
      </w:pPr>
    </w:p>
    <w:p w:rsidR="00136D8D" w:rsidRPr="00642025" w:rsidRDefault="00136D8D" w:rsidP="005D2A37">
      <w:pPr>
        <w:jc w:val="both"/>
      </w:pPr>
    </w:p>
    <w:p w:rsidR="00136D8D" w:rsidRPr="00642025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B61668" w:rsidRDefault="00B61668" w:rsidP="005D2A37">
      <w:pPr>
        <w:jc w:val="both"/>
      </w:pPr>
    </w:p>
    <w:p w:rsidR="00B61668" w:rsidRDefault="00B61668" w:rsidP="005D2A37">
      <w:pPr>
        <w:jc w:val="both"/>
      </w:pPr>
    </w:p>
    <w:p w:rsidR="00B61668" w:rsidRDefault="00B61668" w:rsidP="005D2A37">
      <w:pPr>
        <w:jc w:val="both"/>
      </w:pPr>
    </w:p>
    <w:p w:rsidR="00B61668" w:rsidRDefault="00B61668" w:rsidP="005D2A37">
      <w:pPr>
        <w:jc w:val="both"/>
      </w:pPr>
    </w:p>
    <w:p w:rsidR="00B61668" w:rsidRDefault="00B61668" w:rsidP="005D2A37">
      <w:pPr>
        <w:jc w:val="both"/>
      </w:pPr>
    </w:p>
    <w:p w:rsidR="00B61668" w:rsidRDefault="00B61668" w:rsidP="005D2A37">
      <w:pPr>
        <w:jc w:val="both"/>
      </w:pPr>
    </w:p>
    <w:p w:rsidR="00C951DD" w:rsidRDefault="00C951DD" w:rsidP="005D2A37">
      <w:pPr>
        <w:jc w:val="both"/>
      </w:pPr>
    </w:p>
    <w:p w:rsidR="00C951DD" w:rsidRDefault="00C951DD" w:rsidP="005D2A37">
      <w:pPr>
        <w:jc w:val="both"/>
      </w:pPr>
    </w:p>
    <w:p w:rsidR="00C951DD" w:rsidRDefault="00C951DD" w:rsidP="005D2A37">
      <w:pPr>
        <w:jc w:val="both"/>
      </w:pPr>
    </w:p>
    <w:p w:rsidR="00B61668" w:rsidRDefault="00B61668" w:rsidP="005D2A37">
      <w:pPr>
        <w:jc w:val="both"/>
      </w:pPr>
    </w:p>
    <w:p w:rsidR="0082674A" w:rsidRDefault="0082674A" w:rsidP="005D2A37">
      <w:pPr>
        <w:jc w:val="both"/>
        <w:rPr>
          <w:sz w:val="24"/>
          <w:szCs w:val="24"/>
        </w:rPr>
      </w:pPr>
    </w:p>
    <w:p w:rsidR="0082674A" w:rsidRDefault="0082674A" w:rsidP="005D2A37">
      <w:pPr>
        <w:jc w:val="both"/>
        <w:rPr>
          <w:sz w:val="24"/>
          <w:szCs w:val="24"/>
        </w:rPr>
      </w:pPr>
    </w:p>
    <w:p w:rsidR="0082674A" w:rsidRDefault="0082674A" w:rsidP="005D2A37">
      <w:pPr>
        <w:jc w:val="both"/>
        <w:rPr>
          <w:sz w:val="24"/>
          <w:szCs w:val="24"/>
        </w:rPr>
      </w:pPr>
    </w:p>
    <w:p w:rsidR="0082674A" w:rsidRDefault="0082674A" w:rsidP="005D2A37">
      <w:pPr>
        <w:jc w:val="both"/>
        <w:rPr>
          <w:sz w:val="24"/>
          <w:szCs w:val="24"/>
        </w:rPr>
      </w:pPr>
    </w:p>
    <w:p w:rsidR="0082674A" w:rsidRDefault="0082674A" w:rsidP="005D2A37">
      <w:pPr>
        <w:jc w:val="both"/>
        <w:rPr>
          <w:sz w:val="24"/>
          <w:szCs w:val="24"/>
        </w:rPr>
      </w:pPr>
    </w:p>
    <w:p w:rsidR="0082674A" w:rsidRDefault="0082674A" w:rsidP="005D2A37">
      <w:pPr>
        <w:jc w:val="both"/>
        <w:rPr>
          <w:sz w:val="24"/>
          <w:szCs w:val="24"/>
        </w:rPr>
      </w:pPr>
    </w:p>
    <w:p w:rsidR="0082674A" w:rsidRDefault="0082674A" w:rsidP="005D2A37">
      <w:pPr>
        <w:jc w:val="both"/>
        <w:rPr>
          <w:sz w:val="24"/>
          <w:szCs w:val="24"/>
        </w:rPr>
      </w:pPr>
    </w:p>
    <w:p w:rsidR="0082674A" w:rsidRDefault="0082674A" w:rsidP="005D2A37">
      <w:pPr>
        <w:jc w:val="both"/>
        <w:rPr>
          <w:sz w:val="24"/>
          <w:szCs w:val="24"/>
        </w:rPr>
      </w:pPr>
    </w:p>
    <w:p w:rsidR="0082674A" w:rsidRDefault="0082674A" w:rsidP="005D2A37">
      <w:pPr>
        <w:jc w:val="both"/>
        <w:rPr>
          <w:sz w:val="24"/>
          <w:szCs w:val="24"/>
        </w:rPr>
      </w:pPr>
    </w:p>
    <w:p w:rsidR="0082674A" w:rsidRDefault="0082674A" w:rsidP="005D2A37">
      <w:pPr>
        <w:jc w:val="both"/>
        <w:rPr>
          <w:sz w:val="24"/>
          <w:szCs w:val="24"/>
        </w:rPr>
      </w:pPr>
    </w:p>
    <w:p w:rsidR="0082674A" w:rsidRDefault="0082674A" w:rsidP="005D2A37">
      <w:pPr>
        <w:jc w:val="both"/>
        <w:rPr>
          <w:sz w:val="24"/>
          <w:szCs w:val="24"/>
        </w:rPr>
      </w:pPr>
    </w:p>
    <w:p w:rsidR="0082674A" w:rsidRDefault="0082674A" w:rsidP="005D2A37">
      <w:pPr>
        <w:jc w:val="both"/>
        <w:rPr>
          <w:sz w:val="24"/>
          <w:szCs w:val="24"/>
        </w:rPr>
      </w:pPr>
    </w:p>
    <w:p w:rsidR="0082674A" w:rsidRDefault="0082674A" w:rsidP="005D2A37">
      <w:pPr>
        <w:jc w:val="both"/>
        <w:rPr>
          <w:sz w:val="24"/>
          <w:szCs w:val="24"/>
        </w:rPr>
      </w:pPr>
    </w:p>
    <w:p w:rsidR="0082674A" w:rsidRDefault="0082674A" w:rsidP="005D2A37">
      <w:pPr>
        <w:jc w:val="both"/>
        <w:rPr>
          <w:sz w:val="24"/>
          <w:szCs w:val="24"/>
        </w:rPr>
      </w:pPr>
    </w:p>
    <w:p w:rsidR="0082674A" w:rsidRDefault="0082674A" w:rsidP="005D2A37">
      <w:pPr>
        <w:jc w:val="both"/>
        <w:rPr>
          <w:sz w:val="24"/>
          <w:szCs w:val="24"/>
        </w:rPr>
      </w:pPr>
    </w:p>
    <w:p w:rsidR="0082674A" w:rsidRDefault="0082674A" w:rsidP="005D2A37">
      <w:pPr>
        <w:jc w:val="both"/>
        <w:rPr>
          <w:sz w:val="24"/>
          <w:szCs w:val="24"/>
        </w:rPr>
      </w:pPr>
    </w:p>
    <w:p w:rsidR="0082674A" w:rsidRDefault="0082674A" w:rsidP="005D2A37">
      <w:pPr>
        <w:jc w:val="both"/>
        <w:rPr>
          <w:sz w:val="24"/>
          <w:szCs w:val="24"/>
        </w:rPr>
      </w:pPr>
    </w:p>
    <w:p w:rsidR="0082674A" w:rsidRDefault="0082674A" w:rsidP="005D2A37">
      <w:pPr>
        <w:jc w:val="both"/>
        <w:rPr>
          <w:sz w:val="24"/>
          <w:szCs w:val="24"/>
        </w:rPr>
      </w:pPr>
    </w:p>
    <w:p w:rsidR="0082674A" w:rsidRDefault="0082674A" w:rsidP="005D2A37">
      <w:pPr>
        <w:jc w:val="both"/>
        <w:rPr>
          <w:sz w:val="24"/>
          <w:szCs w:val="24"/>
        </w:rPr>
      </w:pPr>
    </w:p>
    <w:p w:rsidR="0082674A" w:rsidRDefault="0082674A" w:rsidP="005D2A37">
      <w:pPr>
        <w:jc w:val="both"/>
        <w:rPr>
          <w:sz w:val="24"/>
          <w:szCs w:val="24"/>
        </w:rPr>
      </w:pPr>
    </w:p>
    <w:p w:rsidR="0082674A" w:rsidRDefault="0082674A" w:rsidP="005D2A37">
      <w:pPr>
        <w:jc w:val="both"/>
        <w:rPr>
          <w:sz w:val="24"/>
          <w:szCs w:val="24"/>
        </w:rPr>
      </w:pPr>
    </w:p>
    <w:p w:rsidR="0082674A" w:rsidRDefault="0082674A" w:rsidP="005D2A37">
      <w:pPr>
        <w:jc w:val="both"/>
        <w:rPr>
          <w:sz w:val="24"/>
          <w:szCs w:val="24"/>
        </w:rPr>
      </w:pPr>
    </w:p>
    <w:p w:rsidR="0082674A" w:rsidRDefault="0082674A" w:rsidP="005D2A37">
      <w:pPr>
        <w:jc w:val="both"/>
        <w:rPr>
          <w:sz w:val="24"/>
          <w:szCs w:val="24"/>
        </w:rPr>
      </w:pPr>
    </w:p>
    <w:p w:rsidR="0082674A" w:rsidRDefault="0082674A" w:rsidP="005D2A37">
      <w:pPr>
        <w:jc w:val="both"/>
        <w:rPr>
          <w:sz w:val="24"/>
          <w:szCs w:val="24"/>
        </w:rPr>
      </w:pPr>
    </w:p>
    <w:p w:rsidR="0082674A" w:rsidRDefault="0082674A" w:rsidP="005D2A37">
      <w:pPr>
        <w:jc w:val="both"/>
        <w:rPr>
          <w:sz w:val="24"/>
          <w:szCs w:val="24"/>
        </w:rPr>
      </w:pPr>
    </w:p>
    <w:p w:rsidR="0082674A" w:rsidRDefault="0082674A" w:rsidP="005D2A37">
      <w:pPr>
        <w:jc w:val="both"/>
        <w:rPr>
          <w:sz w:val="24"/>
          <w:szCs w:val="24"/>
        </w:rPr>
      </w:pPr>
    </w:p>
    <w:p w:rsidR="0082674A" w:rsidRDefault="0082674A" w:rsidP="005D2A37">
      <w:pPr>
        <w:jc w:val="both"/>
        <w:rPr>
          <w:sz w:val="24"/>
          <w:szCs w:val="24"/>
        </w:rPr>
      </w:pPr>
    </w:p>
    <w:p w:rsidR="0082674A" w:rsidRDefault="0082674A" w:rsidP="005D2A37">
      <w:pPr>
        <w:jc w:val="both"/>
        <w:rPr>
          <w:sz w:val="24"/>
          <w:szCs w:val="24"/>
        </w:rPr>
      </w:pPr>
    </w:p>
    <w:p w:rsidR="00B61668" w:rsidRPr="00C951DD" w:rsidRDefault="00B61668" w:rsidP="005D2A37">
      <w:pPr>
        <w:jc w:val="both"/>
        <w:rPr>
          <w:sz w:val="24"/>
          <w:szCs w:val="24"/>
        </w:rPr>
      </w:pPr>
      <w:r w:rsidRPr="00C951DD">
        <w:rPr>
          <w:sz w:val="24"/>
          <w:szCs w:val="24"/>
        </w:rPr>
        <w:t>Заместитель главы</w:t>
      </w:r>
    </w:p>
    <w:p w:rsidR="00B61668" w:rsidRPr="00C951DD" w:rsidRDefault="00B61668" w:rsidP="005D2A37">
      <w:pPr>
        <w:jc w:val="both"/>
        <w:rPr>
          <w:sz w:val="24"/>
          <w:szCs w:val="24"/>
        </w:rPr>
      </w:pPr>
      <w:r w:rsidRPr="00C951DD">
        <w:rPr>
          <w:sz w:val="24"/>
          <w:szCs w:val="24"/>
        </w:rPr>
        <w:t>администрации муниципального района</w:t>
      </w:r>
      <w:r w:rsidRPr="00C951DD">
        <w:rPr>
          <w:sz w:val="24"/>
          <w:szCs w:val="24"/>
        </w:rPr>
        <w:tab/>
      </w:r>
      <w:r w:rsidRPr="00C951DD">
        <w:rPr>
          <w:sz w:val="24"/>
          <w:szCs w:val="24"/>
        </w:rPr>
        <w:tab/>
      </w:r>
      <w:r w:rsidRPr="00C951DD">
        <w:rPr>
          <w:sz w:val="24"/>
          <w:szCs w:val="24"/>
        </w:rPr>
        <w:tab/>
      </w:r>
      <w:r w:rsidRPr="00C951DD">
        <w:rPr>
          <w:sz w:val="24"/>
          <w:szCs w:val="24"/>
        </w:rPr>
        <w:tab/>
        <w:t xml:space="preserve">          </w:t>
      </w:r>
      <w:r w:rsidR="00C951DD" w:rsidRPr="00C951DD">
        <w:rPr>
          <w:sz w:val="24"/>
          <w:szCs w:val="24"/>
        </w:rPr>
        <w:t xml:space="preserve">          </w:t>
      </w:r>
      <w:r w:rsidRPr="00C951DD">
        <w:rPr>
          <w:sz w:val="24"/>
          <w:szCs w:val="24"/>
        </w:rPr>
        <w:t>С.А. Письяуков</w:t>
      </w:r>
    </w:p>
    <w:p w:rsidR="00B61668" w:rsidRPr="00C951DD" w:rsidRDefault="0082674A" w:rsidP="005D2A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_____.11.2014 г.                    </w:t>
      </w:r>
    </w:p>
    <w:p w:rsidR="00B61668" w:rsidRPr="00C951DD" w:rsidRDefault="00B61668" w:rsidP="005D2A37">
      <w:pPr>
        <w:jc w:val="both"/>
        <w:rPr>
          <w:sz w:val="24"/>
          <w:szCs w:val="24"/>
        </w:rPr>
      </w:pPr>
    </w:p>
    <w:p w:rsidR="00136D8D" w:rsidRPr="00B61668" w:rsidRDefault="00136D8D" w:rsidP="005D2A37">
      <w:pPr>
        <w:jc w:val="both"/>
        <w:rPr>
          <w:sz w:val="24"/>
          <w:szCs w:val="24"/>
        </w:rPr>
      </w:pPr>
      <w:r w:rsidRPr="00B61668">
        <w:rPr>
          <w:sz w:val="24"/>
          <w:szCs w:val="24"/>
        </w:rPr>
        <w:t>Руководитель аппарата</w:t>
      </w:r>
    </w:p>
    <w:p w:rsidR="00136D8D" w:rsidRPr="00B61668" w:rsidRDefault="00136D8D" w:rsidP="005D2A37">
      <w:pPr>
        <w:jc w:val="both"/>
        <w:rPr>
          <w:sz w:val="24"/>
          <w:szCs w:val="24"/>
        </w:rPr>
      </w:pPr>
      <w:r w:rsidRPr="00B61668">
        <w:rPr>
          <w:sz w:val="24"/>
          <w:szCs w:val="24"/>
        </w:rPr>
        <w:t>администрации муниципального района</w:t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 w:rsidR="00C951DD">
        <w:rPr>
          <w:sz w:val="24"/>
          <w:szCs w:val="24"/>
        </w:rPr>
        <w:t xml:space="preserve">                    </w:t>
      </w:r>
      <w:r w:rsidRPr="00B61668">
        <w:rPr>
          <w:sz w:val="24"/>
          <w:szCs w:val="24"/>
        </w:rPr>
        <w:t>Ю.Н. Рыбасов</w:t>
      </w:r>
    </w:p>
    <w:p w:rsidR="0082674A" w:rsidRPr="00C951DD" w:rsidRDefault="0082674A" w:rsidP="008267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_____.11.2014 г.                    </w:t>
      </w:r>
    </w:p>
    <w:p w:rsidR="0082674A" w:rsidRPr="00C951DD" w:rsidRDefault="0082674A" w:rsidP="0082674A">
      <w:pPr>
        <w:jc w:val="both"/>
        <w:rPr>
          <w:sz w:val="24"/>
          <w:szCs w:val="24"/>
        </w:rPr>
      </w:pPr>
    </w:p>
    <w:p w:rsidR="00B61668" w:rsidRPr="00B61668" w:rsidRDefault="00B61668" w:rsidP="005D2A37">
      <w:pPr>
        <w:jc w:val="both"/>
        <w:rPr>
          <w:sz w:val="24"/>
          <w:szCs w:val="24"/>
        </w:rPr>
      </w:pPr>
    </w:p>
    <w:p w:rsidR="00136D8D" w:rsidRPr="00B61668" w:rsidRDefault="00136D8D" w:rsidP="005D2A37">
      <w:pPr>
        <w:jc w:val="both"/>
        <w:rPr>
          <w:sz w:val="24"/>
          <w:szCs w:val="24"/>
        </w:rPr>
      </w:pPr>
      <w:r w:rsidRPr="00B61668">
        <w:rPr>
          <w:sz w:val="24"/>
          <w:szCs w:val="24"/>
        </w:rPr>
        <w:t>Начальник юридического отдела</w:t>
      </w:r>
    </w:p>
    <w:p w:rsidR="00136D8D" w:rsidRPr="00B61668" w:rsidRDefault="00136D8D" w:rsidP="005D2A37">
      <w:pPr>
        <w:jc w:val="both"/>
        <w:rPr>
          <w:sz w:val="24"/>
          <w:szCs w:val="24"/>
        </w:rPr>
      </w:pPr>
      <w:r w:rsidRPr="00B61668">
        <w:rPr>
          <w:sz w:val="24"/>
          <w:szCs w:val="24"/>
        </w:rPr>
        <w:t xml:space="preserve">администрации муниципального района </w:t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 w:rsidR="00C951DD">
        <w:rPr>
          <w:sz w:val="24"/>
          <w:szCs w:val="24"/>
        </w:rPr>
        <w:t xml:space="preserve">                     </w:t>
      </w:r>
      <w:r w:rsidRPr="00B61668">
        <w:rPr>
          <w:sz w:val="24"/>
          <w:szCs w:val="24"/>
        </w:rPr>
        <w:t>В.Г. Камышанов</w:t>
      </w:r>
    </w:p>
    <w:p w:rsidR="0082674A" w:rsidRDefault="0082674A" w:rsidP="008267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_____.11.2014 г.       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82674A" w:rsidTr="00870ADE">
        <w:tc>
          <w:tcPr>
            <w:tcW w:w="4642" w:type="dxa"/>
          </w:tcPr>
          <w:p w:rsidR="0082674A" w:rsidRPr="0091671E" w:rsidRDefault="0082674A" w:rsidP="00870ADE">
            <w:pPr>
              <w:jc w:val="center"/>
            </w:pPr>
            <w:r w:rsidRPr="0091671E">
              <w:lastRenderedPageBreak/>
              <w:t>Приложение № 1</w:t>
            </w:r>
          </w:p>
          <w:p w:rsidR="0082674A" w:rsidRDefault="0082674A" w:rsidP="00870ADE">
            <w:pPr>
              <w:jc w:val="center"/>
            </w:pPr>
            <w:r w:rsidRPr="0091671E">
              <w:t xml:space="preserve">к постановлению </w:t>
            </w:r>
            <w:r w:rsidRPr="00642025">
              <w:t>администрации Воробьевского муниципального района Воронежской области</w:t>
            </w:r>
          </w:p>
          <w:p w:rsidR="0082674A" w:rsidRPr="0091671E" w:rsidRDefault="0082674A" w:rsidP="00870ADE">
            <w:pPr>
              <w:jc w:val="center"/>
            </w:pPr>
            <w:r>
              <w:t>от ____ ноября 2014 г. № ______</w:t>
            </w:r>
          </w:p>
          <w:p w:rsidR="0082674A" w:rsidRDefault="0082674A" w:rsidP="00870ADE">
            <w:pPr>
              <w:spacing w:line="360" w:lineRule="auto"/>
              <w:jc w:val="both"/>
            </w:pPr>
          </w:p>
        </w:tc>
      </w:tr>
    </w:tbl>
    <w:p w:rsidR="0082674A" w:rsidRDefault="0082674A" w:rsidP="0082674A">
      <w:pPr>
        <w:spacing w:line="360" w:lineRule="auto"/>
        <w:jc w:val="both"/>
      </w:pPr>
    </w:p>
    <w:p w:rsidR="0082674A" w:rsidRPr="0091671E" w:rsidRDefault="0082674A" w:rsidP="0082674A">
      <w:pPr>
        <w:spacing w:line="360" w:lineRule="auto"/>
        <w:jc w:val="both"/>
      </w:pPr>
      <w:r w:rsidRPr="0091671E">
        <w:t> </w:t>
      </w:r>
    </w:p>
    <w:p w:rsidR="0082674A" w:rsidRPr="0091671E" w:rsidRDefault="0082674A" w:rsidP="003B27C8">
      <w:pPr>
        <w:jc w:val="center"/>
        <w:rPr>
          <w:b/>
        </w:rPr>
      </w:pPr>
      <w:r w:rsidRPr="0082674A">
        <w:rPr>
          <w:b/>
          <w:bCs/>
        </w:rPr>
        <w:t xml:space="preserve">Положение о консультативном совете по </w:t>
      </w:r>
      <w:proofErr w:type="gramStart"/>
      <w:r w:rsidRPr="0082674A">
        <w:rPr>
          <w:b/>
          <w:bCs/>
        </w:rPr>
        <w:t>межнациональным</w:t>
      </w:r>
      <w:proofErr w:type="gramEnd"/>
    </w:p>
    <w:p w:rsidR="0082674A" w:rsidRPr="0091671E" w:rsidRDefault="0082674A" w:rsidP="003B27C8">
      <w:pPr>
        <w:jc w:val="center"/>
        <w:rPr>
          <w:b/>
        </w:rPr>
      </w:pPr>
      <w:r w:rsidRPr="0082674A">
        <w:rPr>
          <w:b/>
          <w:bCs/>
        </w:rPr>
        <w:t xml:space="preserve">и межконфессиональным отношениям при </w:t>
      </w:r>
      <w:r w:rsidRPr="0082674A">
        <w:rPr>
          <w:b/>
        </w:rPr>
        <w:t>главе администрации Воробьевского муниципального района Воронежской области</w:t>
      </w:r>
    </w:p>
    <w:p w:rsidR="0082674A" w:rsidRPr="0091671E" w:rsidRDefault="0082674A" w:rsidP="0082674A">
      <w:pPr>
        <w:spacing w:line="360" w:lineRule="auto"/>
        <w:jc w:val="both"/>
      </w:pPr>
      <w:r w:rsidRPr="0091671E">
        <w:t> </w:t>
      </w:r>
    </w:p>
    <w:p w:rsidR="0082674A" w:rsidRPr="0091671E" w:rsidRDefault="0082674A" w:rsidP="00CB3A34">
      <w:pPr>
        <w:spacing w:line="360" w:lineRule="auto"/>
        <w:jc w:val="center"/>
      </w:pPr>
      <w:r w:rsidRPr="0091671E">
        <w:t>1. Общие положения</w:t>
      </w:r>
    </w:p>
    <w:p w:rsidR="0082674A" w:rsidRPr="0091671E" w:rsidRDefault="0082674A" w:rsidP="0082674A">
      <w:pPr>
        <w:spacing w:line="360" w:lineRule="auto"/>
        <w:jc w:val="both"/>
      </w:pPr>
      <w:r w:rsidRPr="0091671E">
        <w:t xml:space="preserve">1.1. </w:t>
      </w:r>
      <w:proofErr w:type="gramStart"/>
      <w:r w:rsidRPr="0091671E">
        <w:t xml:space="preserve">Консультативный совет по межнациональным и межконфессиональным отношениям </w:t>
      </w:r>
      <w:r>
        <w:t>при главе</w:t>
      </w:r>
      <w:r w:rsidRPr="00642025">
        <w:t xml:space="preserve"> администрации Воробьевского муниципального района Воронежской области </w:t>
      </w:r>
      <w:r w:rsidRPr="0091671E">
        <w:t xml:space="preserve">(далее - Совет) является постоянно действующим совещательным органом, созданным в целях организации и совершенствования взаимодействия главы </w:t>
      </w:r>
      <w:r w:rsidRPr="00642025">
        <w:t xml:space="preserve"> администрации Воробьевского муниципального района Воронежской области </w:t>
      </w:r>
      <w:r w:rsidRPr="0091671E">
        <w:t xml:space="preserve">(далее – глава </w:t>
      </w:r>
      <w:r>
        <w:t>администрации муниципального района</w:t>
      </w:r>
      <w:r w:rsidRPr="0091671E">
        <w:t xml:space="preserve">), органов местного самоуправления </w:t>
      </w:r>
      <w:r>
        <w:t xml:space="preserve">Воробьевского </w:t>
      </w:r>
      <w:r w:rsidRPr="0091671E">
        <w:t>муниципального с национально-культурными объединениями и религиозными организациями района по вопросам гармонизации межэтнических и межконфессиональных отношений</w:t>
      </w:r>
      <w:proofErr w:type="gramEnd"/>
      <w:r w:rsidRPr="0091671E">
        <w:t xml:space="preserve"> в районе.</w:t>
      </w:r>
    </w:p>
    <w:p w:rsidR="0082674A" w:rsidRPr="0091671E" w:rsidRDefault="0082674A" w:rsidP="0082674A">
      <w:pPr>
        <w:spacing w:line="360" w:lineRule="auto"/>
        <w:jc w:val="both"/>
      </w:pPr>
      <w:r w:rsidRPr="0091671E">
        <w:t>1.2. Совет осуществляет свою деятельность на общественных началах.</w:t>
      </w:r>
    </w:p>
    <w:p w:rsidR="0082674A" w:rsidRPr="0091671E" w:rsidRDefault="0082674A" w:rsidP="0082674A">
      <w:pPr>
        <w:spacing w:line="360" w:lineRule="auto"/>
        <w:jc w:val="both"/>
      </w:pPr>
      <w:r w:rsidRPr="0091671E">
        <w:t xml:space="preserve">1.3. Совет создается, изменяется и ликвидируется на основании постановления главы </w:t>
      </w:r>
      <w:r w:rsidR="00CB3A34" w:rsidRPr="00642025">
        <w:t xml:space="preserve">администрации Воробьевского муниципального района Воронежской области </w:t>
      </w:r>
      <w:r w:rsidRPr="0091671E">
        <w:t xml:space="preserve">по инициативе национально-культурных объединений, религиозных организаций или главы </w:t>
      </w:r>
      <w:r w:rsidR="00CB3A34">
        <w:t>администрации муниципального</w:t>
      </w:r>
      <w:r w:rsidRPr="0091671E">
        <w:t xml:space="preserve"> района.</w:t>
      </w:r>
    </w:p>
    <w:p w:rsidR="0082674A" w:rsidRPr="0091671E" w:rsidRDefault="0082674A" w:rsidP="0082674A">
      <w:pPr>
        <w:spacing w:line="360" w:lineRule="auto"/>
        <w:jc w:val="both"/>
      </w:pPr>
      <w:r w:rsidRPr="0091671E">
        <w:t xml:space="preserve">1.4. В своей деятельности Совет руководствуется Конституцией Российской Федерации, федеральными законами, указами и распоряжениями Президента </w:t>
      </w:r>
      <w:r w:rsidRPr="0091671E">
        <w:lastRenderedPageBreak/>
        <w:t xml:space="preserve">Российской Федерации, постановлениями и распоряжениями Правительства Российской Федерации, законами </w:t>
      </w:r>
      <w:r w:rsidR="00CB3A34">
        <w:t>Воронежск</w:t>
      </w:r>
      <w:r w:rsidRPr="0091671E">
        <w:t xml:space="preserve">ой области, нормативными правовыми актами </w:t>
      </w:r>
      <w:r w:rsidR="00CB3A34">
        <w:t>Воронежско</w:t>
      </w:r>
      <w:r w:rsidRPr="0091671E">
        <w:t>й области, муниципальными правовыми актами и настоящим Положением. </w:t>
      </w:r>
    </w:p>
    <w:p w:rsidR="0082674A" w:rsidRPr="0091671E" w:rsidRDefault="0082674A" w:rsidP="00CB3A34">
      <w:pPr>
        <w:spacing w:line="360" w:lineRule="auto"/>
        <w:jc w:val="center"/>
      </w:pPr>
      <w:r w:rsidRPr="0091671E">
        <w:t>2. Основные задачи Совета</w:t>
      </w:r>
    </w:p>
    <w:p w:rsidR="0082674A" w:rsidRPr="0091671E" w:rsidRDefault="0082674A" w:rsidP="0082674A">
      <w:pPr>
        <w:spacing w:line="360" w:lineRule="auto"/>
        <w:jc w:val="both"/>
      </w:pPr>
      <w:r w:rsidRPr="0091671E">
        <w:t>Основными задачами Совета являются:</w:t>
      </w:r>
    </w:p>
    <w:p w:rsidR="0082674A" w:rsidRPr="0091671E" w:rsidRDefault="0082674A" w:rsidP="0082674A">
      <w:pPr>
        <w:spacing w:line="360" w:lineRule="auto"/>
        <w:jc w:val="both"/>
      </w:pPr>
      <w:r w:rsidRPr="0091671E">
        <w:t xml:space="preserve">2.1. </w:t>
      </w:r>
      <w:r w:rsidR="00CB3A34">
        <w:t>Р</w:t>
      </w:r>
      <w:r w:rsidRPr="0091671E">
        <w:t>ассмотрение вопросов, имеющих особое значение в сфере межнациональных и межконфессиональных отношений в районе;</w:t>
      </w:r>
    </w:p>
    <w:p w:rsidR="0082674A" w:rsidRPr="0091671E" w:rsidRDefault="0082674A" w:rsidP="0082674A">
      <w:pPr>
        <w:spacing w:line="360" w:lineRule="auto"/>
        <w:jc w:val="both"/>
      </w:pPr>
      <w:r w:rsidRPr="0091671E">
        <w:t xml:space="preserve">2.2. </w:t>
      </w:r>
      <w:r w:rsidR="00CB3A34">
        <w:t>В</w:t>
      </w:r>
      <w:r w:rsidRPr="0091671E">
        <w:t xml:space="preserve">несение предложений по определению приоритетных </w:t>
      </w:r>
      <w:proofErr w:type="gramStart"/>
      <w:r w:rsidRPr="0091671E">
        <w:t>направлений работы органов местного самоуправления района</w:t>
      </w:r>
      <w:proofErr w:type="gramEnd"/>
      <w:r w:rsidRPr="0091671E">
        <w:t xml:space="preserve"> в целях достижения взаимного согласия и уважения среди национально-культурных объединений и религиозных организаций;</w:t>
      </w:r>
    </w:p>
    <w:p w:rsidR="0082674A" w:rsidRPr="0091671E" w:rsidRDefault="0082674A" w:rsidP="0082674A">
      <w:pPr>
        <w:spacing w:line="360" w:lineRule="auto"/>
        <w:jc w:val="both"/>
      </w:pPr>
      <w:r w:rsidRPr="0091671E">
        <w:t xml:space="preserve">2.3. </w:t>
      </w:r>
      <w:r w:rsidR="00CB3A34">
        <w:t>Р</w:t>
      </w:r>
      <w:r w:rsidRPr="0091671E">
        <w:t>азработка рекомендаций по налаживанию и укреплению взаимопонимания в сфере межнациональных и межконфессиональных отношений. </w:t>
      </w:r>
    </w:p>
    <w:p w:rsidR="0082674A" w:rsidRPr="0091671E" w:rsidRDefault="0082674A" w:rsidP="00CB3A34">
      <w:pPr>
        <w:spacing w:line="360" w:lineRule="auto"/>
        <w:jc w:val="center"/>
      </w:pPr>
      <w:r w:rsidRPr="0091671E">
        <w:t>3. Функции Совета</w:t>
      </w:r>
    </w:p>
    <w:p w:rsidR="0082674A" w:rsidRPr="0091671E" w:rsidRDefault="0082674A" w:rsidP="0082674A">
      <w:pPr>
        <w:spacing w:line="360" w:lineRule="auto"/>
        <w:jc w:val="both"/>
      </w:pPr>
      <w:r w:rsidRPr="0091671E">
        <w:t>Совет в целях выполнения возложенных на него задач осуществляет следующие функции:</w:t>
      </w:r>
    </w:p>
    <w:p w:rsidR="0082674A" w:rsidRPr="0091671E" w:rsidRDefault="0082674A" w:rsidP="0082674A">
      <w:pPr>
        <w:spacing w:line="360" w:lineRule="auto"/>
        <w:jc w:val="both"/>
      </w:pPr>
      <w:r w:rsidRPr="0091671E">
        <w:t xml:space="preserve">3.1. </w:t>
      </w:r>
      <w:r w:rsidR="00CB3A34">
        <w:t>О</w:t>
      </w:r>
      <w:r w:rsidRPr="0091671E">
        <w:t>казывает содействие повышению эффективности взаимодействия национально-культурных объединений и религиозных организаций с органами местного самоуправления района;</w:t>
      </w:r>
    </w:p>
    <w:p w:rsidR="0082674A" w:rsidRPr="0091671E" w:rsidRDefault="0082674A" w:rsidP="0082674A">
      <w:pPr>
        <w:spacing w:line="360" w:lineRule="auto"/>
        <w:jc w:val="both"/>
      </w:pPr>
      <w:r w:rsidRPr="0091671E">
        <w:t xml:space="preserve">3.2. </w:t>
      </w:r>
      <w:r w:rsidR="00CB3A34">
        <w:t>П</w:t>
      </w:r>
      <w:r w:rsidRPr="0091671E">
        <w:t>роводит предварительный анализ и обсуждение предложений и инициатив национально-культурных объединений и религиозных организаций;</w:t>
      </w:r>
    </w:p>
    <w:p w:rsidR="0082674A" w:rsidRPr="0091671E" w:rsidRDefault="0082674A" w:rsidP="0082674A">
      <w:pPr>
        <w:spacing w:line="360" w:lineRule="auto"/>
        <w:jc w:val="both"/>
      </w:pPr>
      <w:r w:rsidRPr="0091671E">
        <w:t xml:space="preserve">3.3. </w:t>
      </w:r>
      <w:r w:rsidR="00CB3A34">
        <w:t>Р</w:t>
      </w:r>
      <w:r w:rsidRPr="0091671E">
        <w:t>азрабатывает предложения по согласованию деятельности национально-культурных объединений и религиозных организаций на территории района, установлению и укреплению связей между ними;</w:t>
      </w:r>
    </w:p>
    <w:p w:rsidR="0082674A" w:rsidRPr="0091671E" w:rsidRDefault="0082674A" w:rsidP="0082674A">
      <w:pPr>
        <w:spacing w:line="360" w:lineRule="auto"/>
        <w:jc w:val="both"/>
      </w:pPr>
      <w:r w:rsidRPr="0091671E">
        <w:lastRenderedPageBreak/>
        <w:t xml:space="preserve">3.4. </w:t>
      </w:r>
      <w:r w:rsidR="00CB3A34">
        <w:t>Р</w:t>
      </w:r>
      <w:r w:rsidRPr="0091671E">
        <w:t>азрабатывает рекомендации в сфере межнациональных и межконфессиональных отношений на территории района для органов местного самоуправления района;</w:t>
      </w:r>
    </w:p>
    <w:p w:rsidR="0082674A" w:rsidRPr="0091671E" w:rsidRDefault="00CB3A34" w:rsidP="0082674A">
      <w:pPr>
        <w:spacing w:line="360" w:lineRule="auto"/>
        <w:jc w:val="both"/>
      </w:pPr>
      <w:r>
        <w:t>3.5. Р</w:t>
      </w:r>
      <w:r w:rsidR="0082674A" w:rsidRPr="0091671E">
        <w:t>ешает вопросы, связанные с поддержанием межконфессионального диалога, формированием уважительных и конструктивных взаимоотношений между представителями различных вероисповеданий;</w:t>
      </w:r>
    </w:p>
    <w:p w:rsidR="0082674A" w:rsidRPr="0091671E" w:rsidRDefault="00CB3A34" w:rsidP="0082674A">
      <w:pPr>
        <w:spacing w:line="360" w:lineRule="auto"/>
        <w:jc w:val="both"/>
      </w:pPr>
      <w:r>
        <w:t>3.6. П</w:t>
      </w:r>
      <w:r w:rsidR="0082674A" w:rsidRPr="0091671E">
        <w:t xml:space="preserve">редставляет главе </w:t>
      </w:r>
      <w:r>
        <w:t>администрации муниципального</w:t>
      </w:r>
      <w:r w:rsidR="0082674A" w:rsidRPr="0091671E">
        <w:t xml:space="preserve"> района аналитические материалы и доклады по вопросам политики в области взаимоотношений государства, национально-культурных объединений  и религиозных объединений;</w:t>
      </w:r>
    </w:p>
    <w:p w:rsidR="0082674A" w:rsidRPr="0091671E" w:rsidRDefault="0082674A" w:rsidP="0082674A">
      <w:pPr>
        <w:spacing w:line="360" w:lineRule="auto"/>
        <w:jc w:val="both"/>
      </w:pPr>
      <w:r w:rsidRPr="0091671E">
        <w:t xml:space="preserve">3.7. </w:t>
      </w:r>
      <w:r w:rsidR="00CB3A34">
        <w:t>С</w:t>
      </w:r>
      <w:r w:rsidRPr="0091671E">
        <w:t>одействует осуществлению контактов органов местного самоуправления района с национально-культурными объединениями и религиозными объединениями;</w:t>
      </w:r>
    </w:p>
    <w:p w:rsidR="0082674A" w:rsidRPr="0091671E" w:rsidRDefault="00CB3A34" w:rsidP="0082674A">
      <w:pPr>
        <w:spacing w:line="360" w:lineRule="auto"/>
        <w:jc w:val="both"/>
      </w:pPr>
      <w:r>
        <w:t>3.8. Ф</w:t>
      </w:r>
      <w:r w:rsidR="0082674A" w:rsidRPr="0091671E">
        <w:t>ормирует справочные и информационно-аналитические материалы по вопросам деятельности Совета. </w:t>
      </w:r>
    </w:p>
    <w:p w:rsidR="0082674A" w:rsidRPr="0091671E" w:rsidRDefault="0082674A" w:rsidP="00CB3A34">
      <w:pPr>
        <w:spacing w:line="360" w:lineRule="auto"/>
        <w:jc w:val="center"/>
      </w:pPr>
      <w:r w:rsidRPr="0091671E">
        <w:t>4. Полномочия Совета</w:t>
      </w:r>
    </w:p>
    <w:p w:rsidR="0082674A" w:rsidRPr="0091671E" w:rsidRDefault="0082674A" w:rsidP="0082674A">
      <w:pPr>
        <w:spacing w:line="360" w:lineRule="auto"/>
        <w:jc w:val="both"/>
      </w:pPr>
      <w:r w:rsidRPr="0091671E">
        <w:t>В пределах своих функций Совет может:</w:t>
      </w:r>
    </w:p>
    <w:p w:rsidR="0082674A" w:rsidRPr="0091671E" w:rsidRDefault="0082674A" w:rsidP="0082674A">
      <w:pPr>
        <w:spacing w:line="360" w:lineRule="auto"/>
        <w:jc w:val="both"/>
      </w:pPr>
      <w:r w:rsidRPr="0091671E">
        <w:t xml:space="preserve"> 4.1. Вносить в установленном порядке на рассмотрение главы </w:t>
      </w:r>
      <w:r w:rsidR="00CB3A34">
        <w:t>администрации муниципального</w:t>
      </w:r>
      <w:r w:rsidRPr="0091671E">
        <w:t xml:space="preserve"> района предложения по вопросам деятельности Совета.</w:t>
      </w:r>
    </w:p>
    <w:p w:rsidR="0082674A" w:rsidRPr="0091671E" w:rsidRDefault="0082674A" w:rsidP="0082674A">
      <w:pPr>
        <w:spacing w:line="360" w:lineRule="auto"/>
        <w:jc w:val="both"/>
      </w:pPr>
      <w:r w:rsidRPr="0091671E">
        <w:t> 4.2. Запрашивать в установленном законом порядке необходимую информацию по входящим в компетенцию Совета вопросам.</w:t>
      </w:r>
    </w:p>
    <w:p w:rsidR="0082674A" w:rsidRPr="0091671E" w:rsidRDefault="0082674A" w:rsidP="0082674A">
      <w:pPr>
        <w:spacing w:line="360" w:lineRule="auto"/>
        <w:jc w:val="both"/>
      </w:pPr>
      <w:r w:rsidRPr="0091671E">
        <w:t> 4.3. Приглашать к участию в работе Совета представителей национально-культурных объединений, религиозных объединений, не входящих в его состав, а также представителей органов местного самоуправления района, общественных объединений, учреждений и организаций.</w:t>
      </w:r>
    </w:p>
    <w:p w:rsidR="0082674A" w:rsidRPr="0091671E" w:rsidRDefault="0082674A" w:rsidP="0082674A">
      <w:pPr>
        <w:spacing w:line="360" w:lineRule="auto"/>
        <w:jc w:val="both"/>
      </w:pPr>
      <w:r w:rsidRPr="0091671E">
        <w:t xml:space="preserve"> 4.4. Заслушивать доклады и отчеты членов </w:t>
      </w:r>
      <w:proofErr w:type="gramStart"/>
      <w:r w:rsidRPr="0091671E">
        <w:t>Совета</w:t>
      </w:r>
      <w:proofErr w:type="gramEnd"/>
      <w:r w:rsidRPr="0091671E">
        <w:t xml:space="preserve"> о результатах выполнения возложенных на них задач в рамках деятельности Совета. </w:t>
      </w:r>
    </w:p>
    <w:p w:rsidR="0082674A" w:rsidRPr="0091671E" w:rsidRDefault="0082674A" w:rsidP="00CB3A34">
      <w:pPr>
        <w:spacing w:line="360" w:lineRule="auto"/>
        <w:jc w:val="center"/>
      </w:pPr>
      <w:r w:rsidRPr="0091671E">
        <w:t>5. Порядок формирования и деятельности Совета</w:t>
      </w:r>
    </w:p>
    <w:p w:rsidR="0082674A" w:rsidRPr="0091671E" w:rsidRDefault="0082674A" w:rsidP="0082674A">
      <w:pPr>
        <w:spacing w:line="360" w:lineRule="auto"/>
        <w:jc w:val="both"/>
      </w:pPr>
      <w:r w:rsidRPr="0091671E">
        <w:lastRenderedPageBreak/>
        <w:t xml:space="preserve">5.1. Состав Совета утверждается постановлением </w:t>
      </w:r>
      <w:r w:rsidR="00CB3A34" w:rsidRPr="00642025">
        <w:t>администрации Воробьевского муниципаль</w:t>
      </w:r>
      <w:r w:rsidR="00CB3A34">
        <w:t>ного района Воронежской области.</w:t>
      </w:r>
      <w:r w:rsidRPr="0091671E">
        <w:t xml:space="preserve"> Совет состоит из председателя, его заместителя, секретаря и членов Совета.</w:t>
      </w:r>
    </w:p>
    <w:p w:rsidR="0082674A" w:rsidRPr="0091671E" w:rsidRDefault="0082674A" w:rsidP="0082674A">
      <w:pPr>
        <w:spacing w:line="360" w:lineRule="auto"/>
        <w:jc w:val="both"/>
      </w:pPr>
      <w:r w:rsidRPr="0091671E">
        <w:t xml:space="preserve">5.2. Председателем Совета является глава </w:t>
      </w:r>
      <w:r w:rsidR="00CB3A34" w:rsidRPr="00642025">
        <w:t>администрации Воробьевского муниципального района Воронежской области</w:t>
      </w:r>
      <w:r w:rsidRPr="0091671E">
        <w:t>, который осуществляет общее руководство деятельностью Совета и ведет его заседания. Председатель Совета имеет заместителя, который в его отсутствие исполняет обязанности председателя Совета. Организационное обеспечение деятельности совета осуществляет секретарь Совета.</w:t>
      </w:r>
    </w:p>
    <w:p w:rsidR="0082674A" w:rsidRPr="0091671E" w:rsidRDefault="0082674A" w:rsidP="0082674A">
      <w:pPr>
        <w:spacing w:line="360" w:lineRule="auto"/>
        <w:jc w:val="both"/>
      </w:pPr>
      <w:r w:rsidRPr="0091671E">
        <w:t>5.3. Совет осуществляет свою деятельность в форме заседаний, проводимых по мере необходимости. Повестка дня заседания Совета формируется с учетом предложений членов Совета, утверждается председателем и доводится до членов Совета секретарем Совета не позднее, чем за три дня до заседания с предоставлением материалов по вопросам, включенным в повестку дня заседания Совета.</w:t>
      </w:r>
    </w:p>
    <w:p w:rsidR="0082674A" w:rsidRPr="0091671E" w:rsidRDefault="0082674A" w:rsidP="0082674A">
      <w:pPr>
        <w:spacing w:line="360" w:lineRule="auto"/>
        <w:jc w:val="both"/>
      </w:pPr>
      <w:r w:rsidRPr="0091671E">
        <w:t>Внеочередной созыв заседания Совета может быть осуществлен по инициативе председателя Совета, по совместному требованию большинства членов Совета.</w:t>
      </w:r>
    </w:p>
    <w:p w:rsidR="0082674A" w:rsidRPr="0091671E" w:rsidRDefault="0082674A" w:rsidP="0082674A">
      <w:pPr>
        <w:spacing w:line="360" w:lineRule="auto"/>
        <w:jc w:val="both"/>
      </w:pPr>
      <w:r w:rsidRPr="0091671E">
        <w:t>5.4. Члены Совета присутствуют на заседании лично. Заседание правомочно, если на нем присутствует не менее половины от общего числа членов Совета.</w:t>
      </w:r>
    </w:p>
    <w:p w:rsidR="0082674A" w:rsidRPr="0091671E" w:rsidRDefault="0082674A" w:rsidP="0082674A">
      <w:pPr>
        <w:spacing w:line="360" w:lineRule="auto"/>
        <w:jc w:val="both"/>
      </w:pPr>
      <w:r w:rsidRPr="0091671E">
        <w:t>5.5. Решения Совета принимаются большинством голосов от числа присутствующих на заседании. При равенстве голосов голос председателя  Совета является решающим.</w:t>
      </w:r>
    </w:p>
    <w:p w:rsidR="0082674A" w:rsidRPr="0091671E" w:rsidRDefault="0082674A" w:rsidP="0082674A">
      <w:pPr>
        <w:spacing w:line="360" w:lineRule="auto"/>
        <w:jc w:val="both"/>
      </w:pPr>
      <w:r w:rsidRPr="0091671E">
        <w:t>5.6. Решения Совета оформляются протоколом, который подписывается председателем и секретарем.</w:t>
      </w:r>
    </w:p>
    <w:p w:rsidR="0082674A" w:rsidRPr="0091671E" w:rsidRDefault="0082674A" w:rsidP="0082674A">
      <w:pPr>
        <w:spacing w:line="360" w:lineRule="auto"/>
        <w:jc w:val="both"/>
      </w:pPr>
      <w:r w:rsidRPr="0091671E">
        <w:t>5.7. Протокол Совета ведет секретарь Совета. Протокол рассылается всем членам Совета и иным лицам, участвующим в заседании Совета, а также размещается на официальном сайте администрации района  в сети Интернет не позднее семи дней со дня заседания. </w:t>
      </w:r>
    </w:p>
    <w:p w:rsidR="0082674A" w:rsidRPr="0091671E" w:rsidRDefault="0082674A" w:rsidP="00CB3A34">
      <w:pPr>
        <w:spacing w:line="360" w:lineRule="auto"/>
        <w:jc w:val="center"/>
      </w:pPr>
      <w:r w:rsidRPr="0091671E">
        <w:lastRenderedPageBreak/>
        <w:t>6. Организация деятельности Совета</w:t>
      </w:r>
    </w:p>
    <w:p w:rsidR="0082674A" w:rsidRPr="0091671E" w:rsidRDefault="0082674A" w:rsidP="0082674A">
      <w:pPr>
        <w:spacing w:line="360" w:lineRule="auto"/>
        <w:jc w:val="both"/>
      </w:pPr>
      <w:r w:rsidRPr="0091671E">
        <w:t>6.1. Организационно-техническое обеспечение деятельности Совета осуществляет секретарь Совета.</w:t>
      </w:r>
    </w:p>
    <w:p w:rsidR="0082674A" w:rsidRPr="0091671E" w:rsidRDefault="0082674A" w:rsidP="0082674A">
      <w:pPr>
        <w:spacing w:line="360" w:lineRule="auto"/>
        <w:jc w:val="both"/>
      </w:pPr>
      <w:r w:rsidRPr="0091671E">
        <w:t> С этой целью секретарь Совета:</w:t>
      </w:r>
    </w:p>
    <w:p w:rsidR="0082674A" w:rsidRPr="0091671E" w:rsidRDefault="0082674A" w:rsidP="0082674A">
      <w:pPr>
        <w:spacing w:line="360" w:lineRule="auto"/>
        <w:jc w:val="both"/>
      </w:pPr>
      <w:r w:rsidRPr="0091671E">
        <w:t>- готовит проект повестки дня заседания Совета, организует подготовку материалов к заседаниям Совета;</w:t>
      </w:r>
    </w:p>
    <w:p w:rsidR="0082674A" w:rsidRPr="0091671E" w:rsidRDefault="0082674A" w:rsidP="0082674A">
      <w:pPr>
        <w:spacing w:line="360" w:lineRule="auto"/>
        <w:jc w:val="both"/>
      </w:pPr>
      <w:r w:rsidRPr="0091671E">
        <w:t>- информирует членов Совета о месте, времени проведения и повестке дня заседания, обеспечивает их необходимыми справочно-информационными материалами;</w:t>
      </w:r>
    </w:p>
    <w:p w:rsidR="0082674A" w:rsidRPr="0091671E" w:rsidRDefault="0082674A" w:rsidP="0082674A">
      <w:pPr>
        <w:spacing w:line="360" w:lineRule="auto"/>
        <w:jc w:val="both"/>
      </w:pPr>
      <w:r w:rsidRPr="0091671E">
        <w:t>- оформляет протокол заседаний Совета и информирует Совет о ходе применения на практике принятых решений. </w:t>
      </w:r>
    </w:p>
    <w:p w:rsidR="0082674A" w:rsidRPr="0091671E" w:rsidRDefault="0082674A" w:rsidP="00CB3A34">
      <w:pPr>
        <w:spacing w:line="360" w:lineRule="auto"/>
        <w:jc w:val="center"/>
      </w:pPr>
      <w:r w:rsidRPr="0091671E">
        <w:t>7. Заключительные положения</w:t>
      </w:r>
    </w:p>
    <w:p w:rsidR="0082674A" w:rsidRPr="0091671E" w:rsidRDefault="0082674A" w:rsidP="0082674A">
      <w:pPr>
        <w:spacing w:line="360" w:lineRule="auto"/>
        <w:jc w:val="both"/>
      </w:pPr>
      <w:r w:rsidRPr="0091671E">
        <w:t>7.1. Совет не обладает контрольными  или распорядительными функциями по отношению к национально-культурным объединениям, религиозным организациям.</w:t>
      </w:r>
    </w:p>
    <w:p w:rsidR="0082674A" w:rsidRPr="0091671E" w:rsidRDefault="0082674A" w:rsidP="0082674A">
      <w:pPr>
        <w:spacing w:line="360" w:lineRule="auto"/>
        <w:jc w:val="both"/>
      </w:pPr>
      <w:r w:rsidRPr="0091671E">
        <w:t>7.2.Решения Совета носят рекомендательный характер.</w:t>
      </w:r>
    </w:p>
    <w:p w:rsidR="0082674A" w:rsidRDefault="0082674A" w:rsidP="0082674A">
      <w:pPr>
        <w:spacing w:line="360" w:lineRule="auto"/>
        <w:jc w:val="both"/>
      </w:pPr>
      <w:r w:rsidRPr="0091671E">
        <w:t> </w:t>
      </w:r>
    </w:p>
    <w:p w:rsidR="00CB3A34" w:rsidRDefault="00CB3A34" w:rsidP="0082674A">
      <w:pPr>
        <w:spacing w:line="360" w:lineRule="auto"/>
        <w:jc w:val="both"/>
      </w:pPr>
    </w:p>
    <w:p w:rsidR="00CB3A34" w:rsidRDefault="00CB3A34" w:rsidP="0082674A">
      <w:pPr>
        <w:spacing w:line="360" w:lineRule="auto"/>
        <w:jc w:val="both"/>
      </w:pPr>
    </w:p>
    <w:p w:rsidR="00CB3A34" w:rsidRDefault="00CB3A34" w:rsidP="0082674A">
      <w:pPr>
        <w:spacing w:line="360" w:lineRule="auto"/>
        <w:jc w:val="both"/>
      </w:pPr>
    </w:p>
    <w:p w:rsidR="00CB3A34" w:rsidRDefault="00CB3A34" w:rsidP="0082674A">
      <w:pPr>
        <w:spacing w:line="360" w:lineRule="auto"/>
        <w:jc w:val="both"/>
      </w:pPr>
    </w:p>
    <w:p w:rsidR="00CB3A34" w:rsidRDefault="00CB3A34" w:rsidP="0082674A">
      <w:pPr>
        <w:spacing w:line="360" w:lineRule="auto"/>
        <w:jc w:val="both"/>
      </w:pPr>
    </w:p>
    <w:p w:rsidR="00CB3A34" w:rsidRDefault="00CB3A34" w:rsidP="0082674A">
      <w:pPr>
        <w:spacing w:line="360" w:lineRule="auto"/>
        <w:jc w:val="both"/>
      </w:pPr>
    </w:p>
    <w:p w:rsidR="00CB3A34" w:rsidRDefault="00CB3A34" w:rsidP="0082674A">
      <w:pPr>
        <w:spacing w:line="360" w:lineRule="auto"/>
        <w:jc w:val="both"/>
      </w:pPr>
    </w:p>
    <w:p w:rsidR="00CB3A34" w:rsidRDefault="00CB3A34" w:rsidP="0082674A">
      <w:pPr>
        <w:spacing w:line="360" w:lineRule="auto"/>
        <w:jc w:val="both"/>
      </w:pPr>
    </w:p>
    <w:p w:rsidR="00CB3A34" w:rsidRDefault="00CB3A34" w:rsidP="0082674A">
      <w:pPr>
        <w:spacing w:line="360" w:lineRule="auto"/>
        <w:jc w:val="both"/>
      </w:pPr>
    </w:p>
    <w:p w:rsidR="00CB3A34" w:rsidRDefault="00CB3A34" w:rsidP="0082674A">
      <w:pPr>
        <w:spacing w:line="360" w:lineRule="auto"/>
        <w:jc w:val="both"/>
      </w:pPr>
    </w:p>
    <w:p w:rsidR="00CB3A34" w:rsidRDefault="00CB3A34" w:rsidP="0082674A">
      <w:pPr>
        <w:spacing w:line="360" w:lineRule="auto"/>
        <w:jc w:val="both"/>
      </w:pPr>
    </w:p>
    <w:p w:rsidR="00CB3A34" w:rsidRDefault="00CB3A34" w:rsidP="0082674A">
      <w:pPr>
        <w:spacing w:line="360" w:lineRule="auto"/>
        <w:jc w:val="both"/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4"/>
      </w:tblGrid>
      <w:tr w:rsidR="00CB3A34" w:rsidTr="00870ADE">
        <w:tc>
          <w:tcPr>
            <w:tcW w:w="4784" w:type="dxa"/>
          </w:tcPr>
          <w:p w:rsidR="00CB3A34" w:rsidRPr="00CB3A34" w:rsidRDefault="00CB3A34" w:rsidP="00870ADE">
            <w:pPr>
              <w:jc w:val="center"/>
            </w:pPr>
            <w:r w:rsidRPr="00CB3A34">
              <w:lastRenderedPageBreak/>
              <w:t>Приложение № 2</w:t>
            </w:r>
          </w:p>
          <w:p w:rsidR="00CB3A34" w:rsidRPr="00CB3A34" w:rsidRDefault="00CB3A34" w:rsidP="00870ADE">
            <w:pPr>
              <w:jc w:val="center"/>
            </w:pPr>
            <w:r w:rsidRPr="00CB3A34">
              <w:t>к постановлению администрации Воробьевского муниципального района Воронежской области</w:t>
            </w:r>
          </w:p>
          <w:p w:rsidR="00CB3A34" w:rsidRPr="00CB3A34" w:rsidRDefault="00CB3A34" w:rsidP="00870ADE">
            <w:pPr>
              <w:jc w:val="center"/>
            </w:pPr>
            <w:r w:rsidRPr="00CB3A34">
              <w:t>от _____ ноября 2014 г.   № _______</w:t>
            </w:r>
          </w:p>
        </w:tc>
      </w:tr>
    </w:tbl>
    <w:p w:rsidR="00CB3A34" w:rsidRDefault="00CB3A34" w:rsidP="0082674A">
      <w:pPr>
        <w:spacing w:line="360" w:lineRule="auto"/>
        <w:jc w:val="both"/>
      </w:pPr>
    </w:p>
    <w:p w:rsidR="002B6C2D" w:rsidRPr="0091671E" w:rsidRDefault="002B6C2D" w:rsidP="0082674A">
      <w:pPr>
        <w:spacing w:line="360" w:lineRule="auto"/>
        <w:jc w:val="both"/>
      </w:pPr>
    </w:p>
    <w:p w:rsidR="0082674A" w:rsidRPr="00CB3A34" w:rsidRDefault="0082674A" w:rsidP="002B6C2D">
      <w:pPr>
        <w:jc w:val="center"/>
        <w:rPr>
          <w:b/>
        </w:rPr>
      </w:pPr>
      <w:r w:rsidRPr="00CB3A34">
        <w:rPr>
          <w:b/>
          <w:bCs/>
        </w:rPr>
        <w:t xml:space="preserve">Состав консультативного совета по </w:t>
      </w:r>
      <w:proofErr w:type="gramStart"/>
      <w:r w:rsidRPr="00CB3A34">
        <w:rPr>
          <w:b/>
          <w:bCs/>
        </w:rPr>
        <w:t>межнациональным</w:t>
      </w:r>
      <w:proofErr w:type="gramEnd"/>
      <w:r w:rsidRPr="00CB3A34">
        <w:rPr>
          <w:b/>
          <w:bCs/>
        </w:rPr>
        <w:t xml:space="preserve"> и</w:t>
      </w:r>
    </w:p>
    <w:p w:rsidR="0082674A" w:rsidRPr="00CB3A34" w:rsidRDefault="0082674A" w:rsidP="002B6C2D">
      <w:pPr>
        <w:jc w:val="center"/>
        <w:rPr>
          <w:b/>
        </w:rPr>
      </w:pPr>
      <w:r w:rsidRPr="00CB3A34">
        <w:rPr>
          <w:b/>
          <w:bCs/>
        </w:rPr>
        <w:t>межконфессиональным отношениям</w:t>
      </w:r>
      <w:r w:rsidR="00CB3A34" w:rsidRPr="00CB3A34">
        <w:rPr>
          <w:b/>
        </w:rPr>
        <w:t xml:space="preserve"> при главе администрации Воробьевского муниципального района Воронежской области</w:t>
      </w:r>
    </w:p>
    <w:p w:rsidR="0082674A" w:rsidRDefault="0082674A" w:rsidP="002B6C2D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426"/>
        <w:gridCol w:w="5634"/>
      </w:tblGrid>
      <w:tr w:rsidR="00A93877" w:rsidTr="00870ADE">
        <w:tc>
          <w:tcPr>
            <w:tcW w:w="3510" w:type="dxa"/>
          </w:tcPr>
          <w:p w:rsidR="00A93877" w:rsidRDefault="00A93877" w:rsidP="00870ADE">
            <w:pPr>
              <w:jc w:val="both"/>
            </w:pPr>
            <w:r>
              <w:t xml:space="preserve">Пищугин </w:t>
            </w:r>
          </w:p>
          <w:p w:rsidR="00A93877" w:rsidRDefault="00A93877" w:rsidP="00870ADE">
            <w:pPr>
              <w:jc w:val="both"/>
            </w:pPr>
            <w:r>
              <w:t>Андрей Владимирович</w:t>
            </w:r>
          </w:p>
        </w:tc>
        <w:tc>
          <w:tcPr>
            <w:tcW w:w="426" w:type="dxa"/>
          </w:tcPr>
          <w:p w:rsidR="00A93877" w:rsidRDefault="00A93877" w:rsidP="00870ADE">
            <w:pPr>
              <w:jc w:val="both"/>
            </w:pPr>
          </w:p>
        </w:tc>
        <w:tc>
          <w:tcPr>
            <w:tcW w:w="5634" w:type="dxa"/>
          </w:tcPr>
          <w:p w:rsidR="00A93877" w:rsidRDefault="00A93877" w:rsidP="00870ADE">
            <w:pPr>
              <w:jc w:val="both"/>
            </w:pPr>
            <w:r w:rsidRPr="00642025">
              <w:t>глав</w:t>
            </w:r>
            <w:r>
              <w:t>а</w:t>
            </w:r>
            <w:r w:rsidRPr="00642025">
              <w:t xml:space="preserve"> администрации Воробьевского муниципального района</w:t>
            </w:r>
            <w:r>
              <w:t>,</w:t>
            </w:r>
            <w:r w:rsidRPr="0091671E">
              <w:t xml:space="preserve"> председатель консультативного совета по межнациональным и межконфессиональным отношениям</w:t>
            </w:r>
          </w:p>
        </w:tc>
      </w:tr>
      <w:tr w:rsidR="00A93877" w:rsidTr="00870ADE">
        <w:tc>
          <w:tcPr>
            <w:tcW w:w="3510" w:type="dxa"/>
          </w:tcPr>
          <w:p w:rsidR="00A93877" w:rsidRDefault="00A93877" w:rsidP="00870ADE">
            <w:pPr>
              <w:jc w:val="both"/>
            </w:pPr>
            <w:r>
              <w:t xml:space="preserve">Письяуков </w:t>
            </w:r>
          </w:p>
          <w:p w:rsidR="00A93877" w:rsidRDefault="00A93877" w:rsidP="00870ADE">
            <w:pPr>
              <w:jc w:val="both"/>
            </w:pPr>
            <w:r>
              <w:t>Сергей Александрович</w:t>
            </w:r>
          </w:p>
        </w:tc>
        <w:tc>
          <w:tcPr>
            <w:tcW w:w="426" w:type="dxa"/>
          </w:tcPr>
          <w:p w:rsidR="00A93877" w:rsidRDefault="00A93877" w:rsidP="00870ADE">
            <w:pPr>
              <w:jc w:val="both"/>
            </w:pPr>
          </w:p>
        </w:tc>
        <w:tc>
          <w:tcPr>
            <w:tcW w:w="5634" w:type="dxa"/>
          </w:tcPr>
          <w:p w:rsidR="00A93877" w:rsidRDefault="00A93877" w:rsidP="00870ADE">
            <w:pPr>
              <w:jc w:val="both"/>
            </w:pPr>
            <w:r w:rsidRPr="0091671E">
              <w:t>заместитель главы</w:t>
            </w:r>
            <w:r>
              <w:t xml:space="preserve"> </w:t>
            </w:r>
            <w:r w:rsidRPr="00642025">
              <w:t>администрации Воробьевского муниципального района</w:t>
            </w:r>
            <w:r>
              <w:t>,</w:t>
            </w:r>
            <w:r w:rsidRPr="0091671E">
              <w:t xml:space="preserve"> заместитель председателя</w:t>
            </w:r>
          </w:p>
        </w:tc>
      </w:tr>
      <w:tr w:rsidR="00A93877" w:rsidTr="00870ADE">
        <w:tc>
          <w:tcPr>
            <w:tcW w:w="3510" w:type="dxa"/>
          </w:tcPr>
          <w:p w:rsidR="00BC2CE4" w:rsidRDefault="00BC2CE4" w:rsidP="00870ADE">
            <w:pPr>
              <w:jc w:val="both"/>
            </w:pPr>
            <w:r>
              <w:t xml:space="preserve">Кривоносова </w:t>
            </w:r>
          </w:p>
          <w:p w:rsidR="00A93877" w:rsidRDefault="00BC2CE4" w:rsidP="00870ADE">
            <w:pPr>
              <w:jc w:val="both"/>
            </w:pPr>
            <w:r>
              <w:t>Наталья Николаевна</w:t>
            </w:r>
          </w:p>
        </w:tc>
        <w:tc>
          <w:tcPr>
            <w:tcW w:w="426" w:type="dxa"/>
          </w:tcPr>
          <w:p w:rsidR="00A93877" w:rsidRDefault="00A93877" w:rsidP="00870ADE">
            <w:pPr>
              <w:jc w:val="both"/>
            </w:pPr>
          </w:p>
        </w:tc>
        <w:tc>
          <w:tcPr>
            <w:tcW w:w="5634" w:type="dxa"/>
          </w:tcPr>
          <w:p w:rsidR="00A93877" w:rsidRDefault="00633773" w:rsidP="00870ADE">
            <w:pPr>
              <w:jc w:val="both"/>
            </w:pPr>
            <w:r>
              <w:t>старший инспектор отдела по образованию администрации муниципального района, д</w:t>
            </w:r>
            <w:r w:rsidR="00BC2CE4">
              <w:t>епутат Воробьевского муниципального района, с</w:t>
            </w:r>
            <w:r w:rsidR="00A93877">
              <w:t xml:space="preserve">екретарь </w:t>
            </w:r>
            <w:r w:rsidR="00BC2CE4">
              <w:t>Совета</w:t>
            </w:r>
          </w:p>
        </w:tc>
      </w:tr>
      <w:tr w:rsidR="00A93877" w:rsidTr="00870ADE">
        <w:tc>
          <w:tcPr>
            <w:tcW w:w="3510" w:type="dxa"/>
          </w:tcPr>
          <w:p w:rsidR="00A93877" w:rsidRDefault="00A93877" w:rsidP="00870ADE">
            <w:pPr>
              <w:jc w:val="both"/>
            </w:pPr>
            <w:r>
              <w:t xml:space="preserve">Козлов </w:t>
            </w:r>
          </w:p>
          <w:p w:rsidR="00A93877" w:rsidRDefault="00A93877" w:rsidP="00870ADE">
            <w:pPr>
              <w:jc w:val="both"/>
            </w:pPr>
            <w:r>
              <w:t>Василий Викторович</w:t>
            </w:r>
          </w:p>
        </w:tc>
        <w:tc>
          <w:tcPr>
            <w:tcW w:w="426" w:type="dxa"/>
          </w:tcPr>
          <w:p w:rsidR="00A93877" w:rsidRDefault="00A93877" w:rsidP="00870ADE">
            <w:pPr>
              <w:jc w:val="both"/>
            </w:pPr>
          </w:p>
        </w:tc>
        <w:tc>
          <w:tcPr>
            <w:tcW w:w="5634" w:type="dxa"/>
          </w:tcPr>
          <w:p w:rsidR="00A93877" w:rsidRDefault="00A93877" w:rsidP="00870ADE">
            <w:pPr>
              <w:jc w:val="both"/>
            </w:pPr>
            <w:r>
              <w:t>руководитель отдела по культуре</w:t>
            </w:r>
            <w:r w:rsidR="00BC2CE4">
              <w:t xml:space="preserve"> и туризму </w:t>
            </w:r>
            <w:r w:rsidR="00BC2CE4" w:rsidRPr="00642025">
              <w:t>администрации Воробьевского муниципального района</w:t>
            </w:r>
          </w:p>
        </w:tc>
      </w:tr>
      <w:tr w:rsidR="00A93877" w:rsidTr="00870ADE">
        <w:tc>
          <w:tcPr>
            <w:tcW w:w="3510" w:type="dxa"/>
          </w:tcPr>
          <w:p w:rsidR="00A93877" w:rsidRDefault="00BC2CE4" w:rsidP="00870ADE">
            <w:pPr>
              <w:jc w:val="both"/>
            </w:pPr>
            <w:r>
              <w:t>Строева</w:t>
            </w:r>
          </w:p>
          <w:p w:rsidR="00BC2CE4" w:rsidRDefault="00BC2CE4" w:rsidP="00870ADE">
            <w:pPr>
              <w:jc w:val="both"/>
            </w:pPr>
            <w:r>
              <w:t>Любовь Павловна</w:t>
            </w:r>
          </w:p>
        </w:tc>
        <w:tc>
          <w:tcPr>
            <w:tcW w:w="426" w:type="dxa"/>
          </w:tcPr>
          <w:p w:rsidR="00A93877" w:rsidRDefault="00A93877" w:rsidP="00870ADE">
            <w:pPr>
              <w:jc w:val="both"/>
            </w:pPr>
          </w:p>
        </w:tc>
        <w:tc>
          <w:tcPr>
            <w:tcW w:w="5634" w:type="dxa"/>
          </w:tcPr>
          <w:p w:rsidR="00A93877" w:rsidRDefault="00BC2CE4" w:rsidP="00870ADE">
            <w:pPr>
              <w:jc w:val="both"/>
            </w:pPr>
            <w:r>
              <w:t>руководитель отдела по образованию</w:t>
            </w:r>
            <w:r w:rsidRPr="00642025">
              <w:t xml:space="preserve"> администрации Воробьевского муниципального района</w:t>
            </w:r>
          </w:p>
        </w:tc>
      </w:tr>
      <w:tr w:rsidR="00BC2CE4" w:rsidTr="00870ADE">
        <w:tc>
          <w:tcPr>
            <w:tcW w:w="3510" w:type="dxa"/>
          </w:tcPr>
          <w:p w:rsidR="00BC2CE4" w:rsidRDefault="00BC2CE4" w:rsidP="00870ADE">
            <w:pPr>
              <w:jc w:val="both"/>
            </w:pPr>
            <w:r>
              <w:t xml:space="preserve">Науменко </w:t>
            </w:r>
          </w:p>
          <w:p w:rsidR="00BC2CE4" w:rsidRDefault="00BC2CE4" w:rsidP="00870ADE">
            <w:pPr>
              <w:jc w:val="both"/>
            </w:pPr>
            <w:r>
              <w:t>Александр Анатольевич</w:t>
            </w:r>
          </w:p>
        </w:tc>
        <w:tc>
          <w:tcPr>
            <w:tcW w:w="426" w:type="dxa"/>
          </w:tcPr>
          <w:p w:rsidR="00BC2CE4" w:rsidRDefault="00BC2CE4" w:rsidP="00870ADE">
            <w:pPr>
              <w:jc w:val="both"/>
            </w:pPr>
          </w:p>
        </w:tc>
        <w:tc>
          <w:tcPr>
            <w:tcW w:w="5634" w:type="dxa"/>
          </w:tcPr>
          <w:p w:rsidR="00BC2CE4" w:rsidRPr="00870ADE" w:rsidRDefault="00BC2CE4" w:rsidP="00870ADE">
            <w:pPr>
              <w:jc w:val="both"/>
              <w:rPr>
                <w:i/>
              </w:rPr>
            </w:pPr>
            <w:r>
              <w:t xml:space="preserve">начальник ОП МО МВД России «Бутурлиновский» </w:t>
            </w:r>
            <w:r w:rsidRPr="00870ADE">
              <w:rPr>
                <w:i/>
              </w:rPr>
              <w:t>(по согласованию)</w:t>
            </w:r>
          </w:p>
          <w:p w:rsidR="00BC2CE4" w:rsidRDefault="00BC2CE4" w:rsidP="00870ADE">
            <w:pPr>
              <w:jc w:val="center"/>
            </w:pPr>
          </w:p>
        </w:tc>
      </w:tr>
      <w:tr w:rsidR="00BC2CE4" w:rsidTr="00870ADE">
        <w:tc>
          <w:tcPr>
            <w:tcW w:w="3510" w:type="dxa"/>
          </w:tcPr>
          <w:p w:rsidR="00BC2CE4" w:rsidRDefault="00BC2CE4" w:rsidP="00870ADE">
            <w:pPr>
              <w:jc w:val="both"/>
            </w:pPr>
            <w:proofErr w:type="spellStart"/>
            <w:r>
              <w:t>Нуйкин</w:t>
            </w:r>
            <w:proofErr w:type="spellEnd"/>
          </w:p>
          <w:p w:rsidR="00BC2CE4" w:rsidRDefault="00BC2CE4" w:rsidP="00870ADE">
            <w:pPr>
              <w:jc w:val="both"/>
            </w:pPr>
            <w:r>
              <w:t>Владимир Егорович</w:t>
            </w:r>
          </w:p>
        </w:tc>
        <w:tc>
          <w:tcPr>
            <w:tcW w:w="426" w:type="dxa"/>
          </w:tcPr>
          <w:p w:rsidR="00BC2CE4" w:rsidRDefault="00BC2CE4" w:rsidP="00870ADE">
            <w:pPr>
              <w:jc w:val="both"/>
            </w:pPr>
          </w:p>
        </w:tc>
        <w:tc>
          <w:tcPr>
            <w:tcW w:w="5634" w:type="dxa"/>
          </w:tcPr>
          <w:p w:rsidR="00BC2CE4" w:rsidRDefault="00BC2CE4" w:rsidP="00870ADE">
            <w:pPr>
              <w:jc w:val="both"/>
            </w:pPr>
            <w:r w:rsidRPr="00C65A55">
              <w:t>Директор – главн</w:t>
            </w:r>
            <w:r>
              <w:t>ый</w:t>
            </w:r>
            <w:r w:rsidRPr="00C65A55">
              <w:t xml:space="preserve"> редактор </w:t>
            </w:r>
            <w:r>
              <w:t>р</w:t>
            </w:r>
            <w:r w:rsidRPr="00C65A55">
              <w:t>едакция газеты «Восход»</w:t>
            </w:r>
            <w:r>
              <w:t xml:space="preserve"> </w:t>
            </w:r>
            <w:r w:rsidRPr="00870ADE">
              <w:rPr>
                <w:i/>
              </w:rPr>
              <w:t>(по согласованию)</w:t>
            </w:r>
          </w:p>
        </w:tc>
      </w:tr>
      <w:tr w:rsidR="00633773" w:rsidTr="00870ADE">
        <w:tc>
          <w:tcPr>
            <w:tcW w:w="3510" w:type="dxa"/>
          </w:tcPr>
          <w:p w:rsidR="00633773" w:rsidRDefault="00633773" w:rsidP="00870ADE">
            <w:pPr>
              <w:jc w:val="both"/>
            </w:pPr>
            <w:r>
              <w:t xml:space="preserve">Лепехина </w:t>
            </w:r>
          </w:p>
          <w:p w:rsidR="00633773" w:rsidRDefault="00633773" w:rsidP="00870ADE">
            <w:pPr>
              <w:jc w:val="both"/>
            </w:pPr>
            <w:r>
              <w:t>Татьяна Алексеевна</w:t>
            </w:r>
          </w:p>
        </w:tc>
        <w:tc>
          <w:tcPr>
            <w:tcW w:w="426" w:type="dxa"/>
          </w:tcPr>
          <w:p w:rsidR="00633773" w:rsidRDefault="00633773" w:rsidP="00870ADE">
            <w:pPr>
              <w:jc w:val="both"/>
            </w:pPr>
          </w:p>
        </w:tc>
        <w:tc>
          <w:tcPr>
            <w:tcW w:w="5634" w:type="dxa"/>
          </w:tcPr>
          <w:p w:rsidR="00633773" w:rsidRPr="00C65A55" w:rsidRDefault="00633773" w:rsidP="00870ADE">
            <w:pPr>
              <w:jc w:val="both"/>
            </w:pPr>
            <w:r>
              <w:t xml:space="preserve">председатель общественной палаты Воробьевского района, член </w:t>
            </w:r>
            <w:r w:rsidRPr="003A347B">
              <w:t>постоянной комиссии Совета народных депутатов Воробьевского муниципального района по делам молодежи и социально-культурным вопросам, транспорту и связи (здравоохранение, образование, культура, спорт, соц</w:t>
            </w:r>
            <w:r w:rsidRPr="003A347B">
              <w:t>и</w:t>
            </w:r>
            <w:r w:rsidRPr="003A347B">
              <w:t>альная защита населения</w:t>
            </w:r>
            <w:r w:rsidRPr="00870ADE">
              <w:rPr>
                <w:i/>
              </w:rPr>
              <w:t xml:space="preserve">) (по </w:t>
            </w:r>
            <w:r w:rsidRPr="00870ADE">
              <w:rPr>
                <w:i/>
              </w:rPr>
              <w:lastRenderedPageBreak/>
              <w:t>согласованию)</w:t>
            </w:r>
          </w:p>
        </w:tc>
      </w:tr>
      <w:tr w:rsidR="00633773" w:rsidTr="00870ADE">
        <w:tc>
          <w:tcPr>
            <w:tcW w:w="3510" w:type="dxa"/>
          </w:tcPr>
          <w:p w:rsidR="003B27C8" w:rsidRPr="003B27C8" w:rsidRDefault="003B27C8" w:rsidP="003B27C8">
            <w:r w:rsidRPr="003B27C8">
              <w:lastRenderedPageBreak/>
              <w:t xml:space="preserve">Алиев </w:t>
            </w:r>
          </w:p>
          <w:p w:rsidR="003B27C8" w:rsidRPr="003B27C8" w:rsidRDefault="003B27C8" w:rsidP="003B27C8">
            <w:r w:rsidRPr="003B27C8">
              <w:t xml:space="preserve">Сулейман </w:t>
            </w:r>
            <w:proofErr w:type="spellStart"/>
            <w:r w:rsidRPr="003B27C8">
              <w:t>Ахмедович</w:t>
            </w:r>
            <w:proofErr w:type="spellEnd"/>
          </w:p>
          <w:p w:rsidR="00633773" w:rsidRDefault="00633773" w:rsidP="00870ADE">
            <w:pPr>
              <w:jc w:val="both"/>
            </w:pPr>
          </w:p>
        </w:tc>
        <w:tc>
          <w:tcPr>
            <w:tcW w:w="426" w:type="dxa"/>
          </w:tcPr>
          <w:p w:rsidR="00633773" w:rsidRDefault="00633773" w:rsidP="00870ADE">
            <w:pPr>
              <w:jc w:val="both"/>
            </w:pPr>
          </w:p>
        </w:tc>
        <w:tc>
          <w:tcPr>
            <w:tcW w:w="5634" w:type="dxa"/>
          </w:tcPr>
          <w:p w:rsidR="00633773" w:rsidRDefault="003B27C8" w:rsidP="00870ADE">
            <w:pPr>
              <w:jc w:val="both"/>
            </w:pPr>
            <w:r w:rsidRPr="003B27C8">
              <w:t>индивидуальный предприниматель, глава крестьянского (фермерского) хозяйства</w:t>
            </w:r>
            <w:r>
              <w:t xml:space="preserve"> </w:t>
            </w:r>
            <w:r w:rsidRPr="00870ADE">
              <w:rPr>
                <w:i/>
              </w:rPr>
              <w:t>(по согласованию)</w:t>
            </w:r>
          </w:p>
        </w:tc>
      </w:tr>
      <w:tr w:rsidR="003B27C8" w:rsidTr="00870ADE">
        <w:tc>
          <w:tcPr>
            <w:tcW w:w="3510" w:type="dxa"/>
          </w:tcPr>
          <w:p w:rsidR="003B27C8" w:rsidRPr="002B6C2D" w:rsidRDefault="003B27C8" w:rsidP="003B27C8">
            <w:r w:rsidRPr="002B6C2D">
              <w:t>Отец Владимир</w:t>
            </w:r>
          </w:p>
        </w:tc>
        <w:tc>
          <w:tcPr>
            <w:tcW w:w="426" w:type="dxa"/>
          </w:tcPr>
          <w:p w:rsidR="003B27C8" w:rsidRDefault="003B27C8" w:rsidP="00870ADE">
            <w:pPr>
              <w:jc w:val="both"/>
            </w:pPr>
          </w:p>
        </w:tc>
        <w:tc>
          <w:tcPr>
            <w:tcW w:w="5634" w:type="dxa"/>
          </w:tcPr>
          <w:p w:rsidR="003B27C8" w:rsidRPr="003B27C8" w:rsidRDefault="003B27C8" w:rsidP="00870ADE">
            <w:pPr>
              <w:jc w:val="both"/>
            </w:pPr>
            <w:r>
              <w:t xml:space="preserve">настоятель </w:t>
            </w:r>
            <w:r w:rsidRPr="007479AE">
              <w:t>храм</w:t>
            </w:r>
            <w:r>
              <w:t>а Архангела Михаила</w:t>
            </w:r>
          </w:p>
        </w:tc>
      </w:tr>
    </w:tbl>
    <w:p w:rsidR="00A93877" w:rsidRPr="0091671E" w:rsidRDefault="00A93877" w:rsidP="0082674A">
      <w:pPr>
        <w:spacing w:line="360" w:lineRule="auto"/>
        <w:jc w:val="both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0"/>
        <w:gridCol w:w="6484"/>
      </w:tblGrid>
      <w:tr w:rsidR="0082674A" w:rsidRPr="0091671E" w:rsidTr="00BC2CE4">
        <w:trPr>
          <w:tblCellSpacing w:w="0" w:type="dxa"/>
        </w:trPr>
        <w:tc>
          <w:tcPr>
            <w:tcW w:w="2870" w:type="dxa"/>
            <w:hideMark/>
          </w:tcPr>
          <w:p w:rsidR="0082674A" w:rsidRPr="0091671E" w:rsidRDefault="0082674A" w:rsidP="0082674A">
            <w:pPr>
              <w:spacing w:line="360" w:lineRule="auto"/>
              <w:jc w:val="both"/>
            </w:pPr>
          </w:p>
        </w:tc>
        <w:tc>
          <w:tcPr>
            <w:tcW w:w="6484" w:type="dxa"/>
            <w:hideMark/>
          </w:tcPr>
          <w:p w:rsidR="0082674A" w:rsidRPr="0091671E" w:rsidRDefault="0082674A" w:rsidP="00A93877">
            <w:pPr>
              <w:spacing w:line="360" w:lineRule="auto"/>
              <w:jc w:val="both"/>
            </w:pPr>
          </w:p>
        </w:tc>
      </w:tr>
      <w:tr w:rsidR="0082674A" w:rsidRPr="0091671E" w:rsidTr="00BC2CE4">
        <w:trPr>
          <w:tblCellSpacing w:w="0" w:type="dxa"/>
        </w:trPr>
        <w:tc>
          <w:tcPr>
            <w:tcW w:w="2870" w:type="dxa"/>
            <w:hideMark/>
          </w:tcPr>
          <w:p w:rsidR="0082674A" w:rsidRPr="0091671E" w:rsidRDefault="0082674A" w:rsidP="0082674A">
            <w:pPr>
              <w:spacing w:line="360" w:lineRule="auto"/>
              <w:jc w:val="both"/>
            </w:pPr>
          </w:p>
        </w:tc>
        <w:tc>
          <w:tcPr>
            <w:tcW w:w="6484" w:type="dxa"/>
            <w:hideMark/>
          </w:tcPr>
          <w:p w:rsidR="0082674A" w:rsidRPr="0091671E" w:rsidRDefault="0082674A" w:rsidP="00A93877">
            <w:pPr>
              <w:spacing w:line="360" w:lineRule="auto"/>
              <w:jc w:val="both"/>
            </w:pPr>
          </w:p>
        </w:tc>
      </w:tr>
      <w:tr w:rsidR="0082674A" w:rsidRPr="0091671E" w:rsidTr="00BC2CE4">
        <w:trPr>
          <w:tblCellSpacing w:w="0" w:type="dxa"/>
        </w:trPr>
        <w:tc>
          <w:tcPr>
            <w:tcW w:w="2870" w:type="dxa"/>
            <w:hideMark/>
          </w:tcPr>
          <w:p w:rsidR="0082674A" w:rsidRPr="0091671E" w:rsidRDefault="0082674A" w:rsidP="0082674A">
            <w:pPr>
              <w:spacing w:line="360" w:lineRule="auto"/>
              <w:jc w:val="both"/>
            </w:pPr>
          </w:p>
        </w:tc>
        <w:tc>
          <w:tcPr>
            <w:tcW w:w="6484" w:type="dxa"/>
            <w:hideMark/>
          </w:tcPr>
          <w:p w:rsidR="0082674A" w:rsidRPr="0091671E" w:rsidRDefault="0082674A" w:rsidP="0082674A">
            <w:pPr>
              <w:spacing w:line="360" w:lineRule="auto"/>
              <w:jc w:val="both"/>
            </w:pPr>
          </w:p>
        </w:tc>
      </w:tr>
      <w:tr w:rsidR="0082674A" w:rsidRPr="0091671E" w:rsidTr="00BC2CE4">
        <w:trPr>
          <w:tblCellSpacing w:w="0" w:type="dxa"/>
        </w:trPr>
        <w:tc>
          <w:tcPr>
            <w:tcW w:w="2870" w:type="dxa"/>
            <w:hideMark/>
          </w:tcPr>
          <w:p w:rsidR="0082674A" w:rsidRPr="0091671E" w:rsidRDefault="0082674A" w:rsidP="0082674A">
            <w:pPr>
              <w:spacing w:line="360" w:lineRule="auto"/>
              <w:jc w:val="both"/>
            </w:pPr>
          </w:p>
        </w:tc>
        <w:tc>
          <w:tcPr>
            <w:tcW w:w="6484" w:type="dxa"/>
            <w:hideMark/>
          </w:tcPr>
          <w:p w:rsidR="0082674A" w:rsidRPr="0091671E" w:rsidRDefault="0082674A" w:rsidP="0082674A">
            <w:pPr>
              <w:spacing w:line="360" w:lineRule="auto"/>
              <w:jc w:val="both"/>
            </w:pPr>
          </w:p>
        </w:tc>
      </w:tr>
      <w:tr w:rsidR="0082674A" w:rsidRPr="0091671E" w:rsidTr="00BC2CE4">
        <w:trPr>
          <w:tblCellSpacing w:w="0" w:type="dxa"/>
        </w:trPr>
        <w:tc>
          <w:tcPr>
            <w:tcW w:w="2870" w:type="dxa"/>
            <w:hideMark/>
          </w:tcPr>
          <w:p w:rsidR="0082674A" w:rsidRPr="0091671E" w:rsidRDefault="0082674A" w:rsidP="0082674A">
            <w:pPr>
              <w:spacing w:line="360" w:lineRule="auto"/>
              <w:jc w:val="both"/>
            </w:pPr>
          </w:p>
        </w:tc>
        <w:tc>
          <w:tcPr>
            <w:tcW w:w="6484" w:type="dxa"/>
            <w:hideMark/>
          </w:tcPr>
          <w:p w:rsidR="0082674A" w:rsidRPr="0091671E" w:rsidRDefault="0082674A" w:rsidP="0082674A">
            <w:pPr>
              <w:spacing w:line="360" w:lineRule="auto"/>
              <w:jc w:val="both"/>
            </w:pPr>
          </w:p>
        </w:tc>
      </w:tr>
      <w:tr w:rsidR="0082674A" w:rsidRPr="0091671E" w:rsidTr="00BC2CE4">
        <w:trPr>
          <w:tblCellSpacing w:w="0" w:type="dxa"/>
        </w:trPr>
        <w:tc>
          <w:tcPr>
            <w:tcW w:w="2870" w:type="dxa"/>
            <w:hideMark/>
          </w:tcPr>
          <w:p w:rsidR="0082674A" w:rsidRPr="0091671E" w:rsidRDefault="0082674A" w:rsidP="0082674A">
            <w:pPr>
              <w:spacing w:line="360" w:lineRule="auto"/>
              <w:jc w:val="both"/>
            </w:pPr>
          </w:p>
        </w:tc>
        <w:tc>
          <w:tcPr>
            <w:tcW w:w="6484" w:type="dxa"/>
            <w:hideMark/>
          </w:tcPr>
          <w:p w:rsidR="0082674A" w:rsidRPr="0091671E" w:rsidRDefault="0082674A" w:rsidP="0082674A">
            <w:pPr>
              <w:spacing w:line="360" w:lineRule="auto"/>
              <w:jc w:val="both"/>
            </w:pPr>
          </w:p>
        </w:tc>
      </w:tr>
    </w:tbl>
    <w:p w:rsidR="0082674A" w:rsidRPr="0091671E" w:rsidRDefault="0082674A" w:rsidP="0082674A">
      <w:pPr>
        <w:spacing w:line="360" w:lineRule="auto"/>
        <w:jc w:val="both"/>
      </w:pPr>
      <w:r w:rsidRPr="0091671E">
        <w:t> </w:t>
      </w:r>
    </w:p>
    <w:p w:rsidR="0082674A" w:rsidRPr="0082674A" w:rsidRDefault="0082674A" w:rsidP="0082674A">
      <w:pPr>
        <w:spacing w:line="360" w:lineRule="auto"/>
        <w:jc w:val="both"/>
      </w:pPr>
    </w:p>
    <w:p w:rsidR="00C369CD" w:rsidRPr="0082674A" w:rsidRDefault="0082674A" w:rsidP="0082674A">
      <w:pPr>
        <w:spacing w:line="360" w:lineRule="auto"/>
        <w:jc w:val="both"/>
      </w:pPr>
      <w:r w:rsidRPr="0082674A">
        <w:t xml:space="preserve">     </w:t>
      </w:r>
    </w:p>
    <w:sectPr w:rsidR="00C369CD" w:rsidRPr="0082674A" w:rsidSect="00642025">
      <w:pgSz w:w="11906" w:h="16838" w:code="9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DE" w:rsidRDefault="00870ADE" w:rsidP="003B27C8">
      <w:r>
        <w:separator/>
      </w:r>
    </w:p>
  </w:endnote>
  <w:endnote w:type="continuationSeparator" w:id="0">
    <w:p w:rsidR="00870ADE" w:rsidRDefault="00870ADE" w:rsidP="003B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DE" w:rsidRDefault="00870ADE" w:rsidP="003B27C8">
      <w:r>
        <w:separator/>
      </w:r>
    </w:p>
  </w:footnote>
  <w:footnote w:type="continuationSeparator" w:id="0">
    <w:p w:rsidR="00870ADE" w:rsidRDefault="00870ADE" w:rsidP="003B2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E0D"/>
    <w:rsid w:val="000058DA"/>
    <w:rsid w:val="00012099"/>
    <w:rsid w:val="0003112D"/>
    <w:rsid w:val="00066916"/>
    <w:rsid w:val="000C1D2E"/>
    <w:rsid w:val="000C2671"/>
    <w:rsid w:val="000C78B7"/>
    <w:rsid w:val="000D670F"/>
    <w:rsid w:val="000E045E"/>
    <w:rsid w:val="0010528C"/>
    <w:rsid w:val="00125EED"/>
    <w:rsid w:val="00136D8D"/>
    <w:rsid w:val="00146BB1"/>
    <w:rsid w:val="00160A33"/>
    <w:rsid w:val="0016464D"/>
    <w:rsid w:val="0017330A"/>
    <w:rsid w:val="001875CD"/>
    <w:rsid w:val="00191210"/>
    <w:rsid w:val="001B0766"/>
    <w:rsid w:val="001B63E3"/>
    <w:rsid w:val="001B7251"/>
    <w:rsid w:val="001D3B5A"/>
    <w:rsid w:val="001E2F8D"/>
    <w:rsid w:val="001E3D3C"/>
    <w:rsid w:val="001F2487"/>
    <w:rsid w:val="00213E34"/>
    <w:rsid w:val="00250F69"/>
    <w:rsid w:val="002A559D"/>
    <w:rsid w:val="002B6C2D"/>
    <w:rsid w:val="002F5966"/>
    <w:rsid w:val="00302F41"/>
    <w:rsid w:val="00307BB9"/>
    <w:rsid w:val="0033395D"/>
    <w:rsid w:val="00380746"/>
    <w:rsid w:val="00385E0C"/>
    <w:rsid w:val="00393A4D"/>
    <w:rsid w:val="003A0174"/>
    <w:rsid w:val="003B1E4D"/>
    <w:rsid w:val="003B27C8"/>
    <w:rsid w:val="003C3421"/>
    <w:rsid w:val="003E119F"/>
    <w:rsid w:val="003E509E"/>
    <w:rsid w:val="00404CC7"/>
    <w:rsid w:val="00410D14"/>
    <w:rsid w:val="0041426D"/>
    <w:rsid w:val="0047603E"/>
    <w:rsid w:val="00481C67"/>
    <w:rsid w:val="00483383"/>
    <w:rsid w:val="00483FAD"/>
    <w:rsid w:val="004B3B0B"/>
    <w:rsid w:val="004D0562"/>
    <w:rsid w:val="004E4D86"/>
    <w:rsid w:val="00514173"/>
    <w:rsid w:val="0051618E"/>
    <w:rsid w:val="00536FE3"/>
    <w:rsid w:val="00542782"/>
    <w:rsid w:val="0055784F"/>
    <w:rsid w:val="0059760B"/>
    <w:rsid w:val="005D2A37"/>
    <w:rsid w:val="005F57F9"/>
    <w:rsid w:val="00633773"/>
    <w:rsid w:val="00642025"/>
    <w:rsid w:val="006512C1"/>
    <w:rsid w:val="006571E1"/>
    <w:rsid w:val="006608FA"/>
    <w:rsid w:val="00667F83"/>
    <w:rsid w:val="006807AC"/>
    <w:rsid w:val="006B477C"/>
    <w:rsid w:val="007265E1"/>
    <w:rsid w:val="00767BA3"/>
    <w:rsid w:val="00781013"/>
    <w:rsid w:val="007A1B94"/>
    <w:rsid w:val="007E0E57"/>
    <w:rsid w:val="0082674A"/>
    <w:rsid w:val="00836FCF"/>
    <w:rsid w:val="00841278"/>
    <w:rsid w:val="00855203"/>
    <w:rsid w:val="00870ADE"/>
    <w:rsid w:val="008F3FFE"/>
    <w:rsid w:val="00936420"/>
    <w:rsid w:val="00974B73"/>
    <w:rsid w:val="00992C41"/>
    <w:rsid w:val="009B0C4D"/>
    <w:rsid w:val="009B5457"/>
    <w:rsid w:val="00A16490"/>
    <w:rsid w:val="00A26E2B"/>
    <w:rsid w:val="00A43C74"/>
    <w:rsid w:val="00A443F6"/>
    <w:rsid w:val="00A46146"/>
    <w:rsid w:val="00A920C4"/>
    <w:rsid w:val="00A93877"/>
    <w:rsid w:val="00A94F9E"/>
    <w:rsid w:val="00AA5E0D"/>
    <w:rsid w:val="00AA6269"/>
    <w:rsid w:val="00AC4CF8"/>
    <w:rsid w:val="00AF53F2"/>
    <w:rsid w:val="00B04E18"/>
    <w:rsid w:val="00B2150E"/>
    <w:rsid w:val="00B320FA"/>
    <w:rsid w:val="00B51221"/>
    <w:rsid w:val="00B61668"/>
    <w:rsid w:val="00B64C09"/>
    <w:rsid w:val="00B84DC9"/>
    <w:rsid w:val="00BA07DE"/>
    <w:rsid w:val="00BA1D5D"/>
    <w:rsid w:val="00BC2CE4"/>
    <w:rsid w:val="00BF1A23"/>
    <w:rsid w:val="00BF58A1"/>
    <w:rsid w:val="00C31BC0"/>
    <w:rsid w:val="00C369CD"/>
    <w:rsid w:val="00C413DB"/>
    <w:rsid w:val="00C5107D"/>
    <w:rsid w:val="00C57C93"/>
    <w:rsid w:val="00C6740C"/>
    <w:rsid w:val="00C919AB"/>
    <w:rsid w:val="00C951DD"/>
    <w:rsid w:val="00CA5312"/>
    <w:rsid w:val="00CB3A34"/>
    <w:rsid w:val="00CC7059"/>
    <w:rsid w:val="00CE0098"/>
    <w:rsid w:val="00CE6277"/>
    <w:rsid w:val="00CF6303"/>
    <w:rsid w:val="00D04F15"/>
    <w:rsid w:val="00D5409D"/>
    <w:rsid w:val="00D70E5B"/>
    <w:rsid w:val="00D731E6"/>
    <w:rsid w:val="00D83920"/>
    <w:rsid w:val="00DA35BC"/>
    <w:rsid w:val="00DA68C7"/>
    <w:rsid w:val="00DF669B"/>
    <w:rsid w:val="00E1270D"/>
    <w:rsid w:val="00E42E88"/>
    <w:rsid w:val="00E45783"/>
    <w:rsid w:val="00E644BE"/>
    <w:rsid w:val="00E966DC"/>
    <w:rsid w:val="00EA567F"/>
    <w:rsid w:val="00EA5B05"/>
    <w:rsid w:val="00EC157B"/>
    <w:rsid w:val="00EC1692"/>
    <w:rsid w:val="00EC65FA"/>
    <w:rsid w:val="00EE69C6"/>
    <w:rsid w:val="00F071AE"/>
    <w:rsid w:val="00F24F29"/>
    <w:rsid w:val="00F3257C"/>
    <w:rsid w:val="00F36B0F"/>
    <w:rsid w:val="00F7278B"/>
    <w:rsid w:val="00F912CC"/>
    <w:rsid w:val="00F94024"/>
    <w:rsid w:val="00FD51B4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3B27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B27C8"/>
    <w:rPr>
      <w:sz w:val="28"/>
      <w:szCs w:val="28"/>
    </w:rPr>
  </w:style>
  <w:style w:type="paragraph" w:styleId="a8">
    <w:name w:val="footer"/>
    <w:basedOn w:val="a"/>
    <w:link w:val="a9"/>
    <w:rsid w:val="003B27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B27C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&#1055;&#1086;&#1095;&#1090;&#1072;\&#1086;&#1089;&#1085;&#1086;&#1074;&#1085;&#1099;&#1077;\&#1044;&#1086;&#1082;&#1091;&#1084;&#1077;&#1085;&#1090;&#1099;%20&#1040;&#1044;&#1052;&#1048;&#1053;&#1048;&#1057;&#1058;&#1056;&#1040;&#1062;&#1048;&#1048;\&#1053;&#1086;&#1074;&#1099;&#1081;%20&#1073;&#1083;&#1072;&#1085;&#1082;\&#1041;&#1083;&#1072;&#1085;&#1082;%20&#1040;&#1044;&#1052;&#1048;&#1053;&#1048;&#1057;&#1058;&#1056;&#1040;&#1062;&#1048;&#1048;_&#1075;&#1077;&#1088;&#107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АДМИНИСТРАЦИИ_герб</Template>
  <TotalTime>1</TotalTime>
  <Pages>10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Виктор Г. Камышанов</cp:lastModifiedBy>
  <cp:revision>2</cp:revision>
  <cp:lastPrinted>2014-11-26T15:20:00Z</cp:lastPrinted>
  <dcterms:created xsi:type="dcterms:W3CDTF">2014-12-15T10:35:00Z</dcterms:created>
  <dcterms:modified xsi:type="dcterms:W3CDTF">2014-12-15T10:35:00Z</dcterms:modified>
</cp:coreProperties>
</file>