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C5107D" w:rsidP="00FD51B4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8.2pt" wrapcoords="-327 0 -327 21337 21600 21337 21600 0 -327 0" o:allowoverlap="f">
            <v:imagedata r:id="rId5" o:title="Воробьевский МР кон"/>
          </v:shape>
        </w:pict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ED5EED">
        <w:rPr>
          <w:u w:val="single"/>
        </w:rPr>
        <w:t xml:space="preserve">06.10.2014 г. </w:t>
      </w:r>
      <w:bookmarkStart w:id="0" w:name="_GoBack"/>
      <w:bookmarkEnd w:id="0"/>
      <w:r>
        <w:rPr>
          <w:u w:val="single"/>
        </w:rPr>
        <w:t xml:space="preserve">  №</w:t>
      </w:r>
      <w:r>
        <w:rPr>
          <w:u w:val="single"/>
        </w:rPr>
        <w:tab/>
      </w:r>
      <w:r w:rsidR="00ED5EED">
        <w:rPr>
          <w:u w:val="single"/>
        </w:rPr>
        <w:t>593</w:t>
      </w:r>
      <w:r>
        <w:rPr>
          <w:u w:val="single"/>
        </w:rPr>
        <w:tab/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9D3ED1" w:rsidRPr="009D3ED1" w:rsidRDefault="009D3ED1" w:rsidP="009D3ED1">
      <w:pPr>
        <w:jc w:val="both"/>
        <w:rPr>
          <w:b/>
          <w:szCs w:val="24"/>
        </w:rPr>
      </w:pPr>
      <w:r w:rsidRPr="009D3ED1">
        <w:rPr>
          <w:b/>
          <w:szCs w:val="24"/>
        </w:rPr>
        <w:t>О проведении районной Спартакиады</w:t>
      </w:r>
    </w:p>
    <w:p w:rsidR="009D3ED1" w:rsidRPr="009D3ED1" w:rsidRDefault="009D3ED1" w:rsidP="009D3ED1">
      <w:pPr>
        <w:jc w:val="both"/>
        <w:rPr>
          <w:b/>
          <w:szCs w:val="24"/>
        </w:rPr>
      </w:pPr>
      <w:r w:rsidRPr="009D3ED1">
        <w:rPr>
          <w:b/>
          <w:szCs w:val="24"/>
        </w:rPr>
        <w:t>учащихся общеобразовательных школ</w:t>
      </w:r>
    </w:p>
    <w:p w:rsidR="009D3ED1" w:rsidRPr="009D3ED1" w:rsidRDefault="009D3ED1" w:rsidP="009D3ED1">
      <w:pPr>
        <w:jc w:val="both"/>
        <w:rPr>
          <w:b/>
          <w:szCs w:val="24"/>
        </w:rPr>
      </w:pPr>
      <w:r w:rsidRPr="009D3ED1">
        <w:rPr>
          <w:b/>
          <w:szCs w:val="24"/>
        </w:rPr>
        <w:t>Воробьевского муниципального района</w:t>
      </w: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Default="009D3ED1" w:rsidP="00FD51B4">
      <w:pPr>
        <w:spacing w:line="360" w:lineRule="auto"/>
        <w:ind w:firstLine="709"/>
        <w:jc w:val="both"/>
      </w:pPr>
      <w:r>
        <w:t>В целях привлечения учащихся к регулярным занятиям физической культурой и спортом, повышения уровня их физической подготовленности и спортивного мастерства, пропаганды здорового образа жизни</w:t>
      </w:r>
      <w:r w:rsidR="001B0766">
        <w:t xml:space="preserve">, администрация Воробьевского муниципального района Воронежской области </w:t>
      </w:r>
      <w:r w:rsidR="001B0766" w:rsidRPr="009E5DA2">
        <w:rPr>
          <w:b/>
          <w:spacing w:val="40"/>
        </w:rPr>
        <w:t>постановляет</w:t>
      </w:r>
      <w:r w:rsidR="001B0766">
        <w:t>:</w:t>
      </w:r>
    </w:p>
    <w:p w:rsidR="009D3ED1" w:rsidRPr="009D3ED1" w:rsidRDefault="009D3ED1" w:rsidP="0097460A">
      <w:pPr>
        <w:spacing w:line="360" w:lineRule="auto"/>
        <w:ind w:firstLine="708"/>
        <w:jc w:val="both"/>
      </w:pPr>
      <w:r w:rsidRPr="009D3ED1">
        <w:t>1. Провести в 201</w:t>
      </w:r>
      <w:r w:rsidR="00200D79">
        <w:t>4</w:t>
      </w:r>
      <w:r w:rsidRPr="009D3ED1">
        <w:t>-201</w:t>
      </w:r>
      <w:r w:rsidR="00200D79">
        <w:t>5</w:t>
      </w:r>
      <w:r w:rsidRPr="009D3ED1">
        <w:t xml:space="preserve"> учебном году Спартакиаду учащихся общеобразовательных школ Воробьевского муниципального района.</w:t>
      </w:r>
    </w:p>
    <w:p w:rsidR="009D3ED1" w:rsidRPr="009D3ED1" w:rsidRDefault="009D3ED1" w:rsidP="009D3ED1">
      <w:pPr>
        <w:spacing w:line="360" w:lineRule="auto"/>
        <w:jc w:val="both"/>
      </w:pPr>
      <w:r w:rsidRPr="009D3ED1">
        <w:tab/>
        <w:t xml:space="preserve">2. Отделу по образованию администрации муниципального района (Строева Л.П.) и главному специалисту отдела по </w:t>
      </w:r>
      <w:r w:rsidR="00200D79" w:rsidRPr="009D3ED1">
        <w:t xml:space="preserve">образованию </w:t>
      </w:r>
      <w:r w:rsidRPr="009D3ED1">
        <w:t>администрации муниципального района Богданову Д.В. разработать Положение о проведении  Спартакиады.</w:t>
      </w:r>
    </w:p>
    <w:p w:rsidR="009D3ED1" w:rsidRPr="009D3ED1" w:rsidRDefault="009D3ED1" w:rsidP="009D3ED1">
      <w:pPr>
        <w:spacing w:line="360" w:lineRule="auto"/>
        <w:jc w:val="both"/>
      </w:pPr>
      <w:r w:rsidRPr="009D3ED1">
        <w:tab/>
        <w:t>3. Проведение соревнований Спартакиады возложить на МКОУ</w:t>
      </w:r>
      <w:r w:rsidR="0097460A">
        <w:t xml:space="preserve"> </w:t>
      </w:r>
      <w:r w:rsidRPr="009D3ED1">
        <w:t>ДОД «Воробьевская ДЮСШ» (</w:t>
      </w:r>
      <w:proofErr w:type="spellStart"/>
      <w:r w:rsidRPr="009D3ED1">
        <w:t>Моторин</w:t>
      </w:r>
      <w:proofErr w:type="spellEnd"/>
      <w:r w:rsidRPr="009D3ED1">
        <w:t xml:space="preserve"> Л.П.).</w:t>
      </w:r>
    </w:p>
    <w:p w:rsidR="009D3ED1" w:rsidRPr="009D3ED1" w:rsidRDefault="009D3ED1" w:rsidP="009D3ED1">
      <w:pPr>
        <w:spacing w:line="360" w:lineRule="auto"/>
        <w:jc w:val="both"/>
      </w:pPr>
      <w:r w:rsidRPr="009D3ED1">
        <w:tab/>
        <w:t>4. Директорам общеобразовательных школ предоставить спортивные сооружения и площадки для проведения соревнований и обеспечить явку команд на соревнования согласно Положению.</w:t>
      </w:r>
    </w:p>
    <w:p w:rsidR="009D3ED1" w:rsidRDefault="009D3ED1" w:rsidP="009D3ED1">
      <w:pPr>
        <w:spacing w:line="360" w:lineRule="auto"/>
        <w:jc w:val="both"/>
      </w:pPr>
      <w:r w:rsidRPr="009D3ED1">
        <w:tab/>
        <w:t>5. Отделу по экономике и управлению муниципальным имуществом администрации муниципального района (Котенкова Е.А.) обеспечить работу предприятий торговли во время соревнований.</w:t>
      </w:r>
    </w:p>
    <w:p w:rsidR="00200D79" w:rsidRDefault="00200D79" w:rsidP="00200D7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 xml:space="preserve">  </w:t>
      </w:r>
    </w:p>
    <w:p w:rsidR="00200D79" w:rsidRPr="009D3ED1" w:rsidRDefault="00200D79" w:rsidP="00200D7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6.</w:t>
      </w:r>
      <w:r w:rsidRPr="00200D79">
        <w:t xml:space="preserve"> </w:t>
      </w:r>
      <w:r>
        <w:t>Финансовому отделу администрации муниципального района</w:t>
      </w:r>
      <w:r w:rsidR="0097460A">
        <w:t xml:space="preserve"> (Шмыкова О.Т.)</w:t>
      </w:r>
      <w:r>
        <w:t xml:space="preserve"> обеспечить финансирование проведения соревнований.</w:t>
      </w:r>
    </w:p>
    <w:p w:rsidR="009D3ED1" w:rsidRPr="009D3ED1" w:rsidRDefault="009D3ED1" w:rsidP="009D3ED1">
      <w:pPr>
        <w:spacing w:line="360" w:lineRule="auto"/>
        <w:jc w:val="both"/>
      </w:pPr>
      <w:r w:rsidRPr="009D3ED1">
        <w:tab/>
      </w:r>
      <w:r w:rsidR="00200D79">
        <w:t>7</w:t>
      </w:r>
      <w:r w:rsidRPr="009D3ED1">
        <w:t>. Рекомендовать отделу полиции межмуниципального отдела МВД России «Бутурлиновский» (реализаций задачи и функции органов внутренних дел Бутурлиновского и Воробьевского районов Воронежской области) (</w:t>
      </w:r>
      <w:r w:rsidR="00200D79">
        <w:t>Науменко А.А.</w:t>
      </w:r>
      <w:r w:rsidRPr="009D3ED1">
        <w:t>) обеспечить охрану общественного порядка при проведении массовых спортивных соревнований.</w:t>
      </w:r>
    </w:p>
    <w:p w:rsidR="009D3ED1" w:rsidRPr="009D3ED1" w:rsidRDefault="009D3ED1" w:rsidP="009D3ED1">
      <w:pPr>
        <w:spacing w:line="360" w:lineRule="auto"/>
        <w:jc w:val="both"/>
      </w:pPr>
      <w:r w:rsidRPr="009D3ED1">
        <w:tab/>
      </w:r>
      <w:r w:rsidR="00200D79">
        <w:t>8</w:t>
      </w:r>
      <w:r w:rsidRPr="009D3ED1">
        <w:t xml:space="preserve">. </w:t>
      </w:r>
      <w:proofErr w:type="gramStart"/>
      <w:r w:rsidRPr="009D3ED1">
        <w:t>Контроль за</w:t>
      </w:r>
      <w:proofErr w:type="gramEnd"/>
      <w:r w:rsidRPr="009D3ED1">
        <w:t xml:space="preserve"> выполнением настоящего постановления возложить на заместителя главы администрации муниципального района Письяукова С.А.</w:t>
      </w:r>
    </w:p>
    <w:p w:rsidR="001B0766" w:rsidRDefault="001B0766" w:rsidP="00FD51B4">
      <w:pPr>
        <w:pStyle w:val="ConsPlusNonformat"/>
        <w:widowControl/>
        <w:spacing w:line="360" w:lineRule="auto"/>
        <w:jc w:val="both"/>
        <w:rPr>
          <w:sz w:val="28"/>
          <w:szCs w:val="28"/>
        </w:rPr>
      </w:pPr>
    </w:p>
    <w:p w:rsidR="001B0766" w:rsidRDefault="001B0766" w:rsidP="00FD51B4">
      <w:pPr>
        <w:pStyle w:val="ConsPlusNonformat"/>
        <w:widowControl/>
        <w:spacing w:line="360" w:lineRule="auto"/>
        <w:jc w:val="both"/>
        <w:rPr>
          <w:sz w:val="28"/>
          <w:szCs w:val="28"/>
        </w:rPr>
      </w:pPr>
    </w:p>
    <w:p w:rsidR="00992C41" w:rsidRPr="00992C41" w:rsidRDefault="001B0766" w:rsidP="001B0766">
      <w:pPr>
        <w:pStyle w:val="ConsPlusNonformat"/>
        <w:widowControl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pict>
          <v:rect id="_x0000_s1029" style="position:absolute;left:0;text-align:left;margin-left:119pt;margin-top:14.25pt;width:111.75pt;height:21pt;z-index:251657728" filled="f" stroked="f">
            <v:textbox style="mso-next-textbox:#_x0000_s1029">
              <w:txbxContent>
                <w:p w:rsidR="001B0766" w:rsidRPr="0057194E" w:rsidRDefault="001B0766" w:rsidP="001B07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D2A37" w:rsidRDefault="005D2A37" w:rsidP="005D2A37">
      <w:pPr>
        <w:jc w:val="both"/>
      </w:pPr>
      <w:r>
        <w:t>Глава администрации</w:t>
      </w:r>
    </w:p>
    <w:p w:rsidR="005D2A37" w:rsidRDefault="005D2A37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>А.В.</w:t>
      </w:r>
      <w:r w:rsidR="00136D8D">
        <w:t xml:space="preserve"> </w:t>
      </w:r>
      <w:r>
        <w:t xml:space="preserve">Пищугин </w:t>
      </w: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9D3ED1" w:rsidRDefault="009D3ED1" w:rsidP="005D2A37">
      <w:pPr>
        <w:jc w:val="both"/>
      </w:pPr>
    </w:p>
    <w:p w:rsidR="00C951DD" w:rsidRDefault="00C951DD" w:rsidP="005D2A37">
      <w:pPr>
        <w:jc w:val="both"/>
      </w:pPr>
    </w:p>
    <w:p w:rsidR="00B61668" w:rsidRDefault="00B61668" w:rsidP="005D2A37">
      <w:pPr>
        <w:jc w:val="both"/>
      </w:pPr>
    </w:p>
    <w:p w:rsidR="00D60135" w:rsidRPr="00C951DD" w:rsidRDefault="00D60135" w:rsidP="00D6013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отдела по образованию</w:t>
      </w:r>
    </w:p>
    <w:p w:rsidR="00D60135" w:rsidRPr="00C951DD" w:rsidRDefault="00D60135" w:rsidP="00D60135">
      <w:pPr>
        <w:jc w:val="both"/>
        <w:rPr>
          <w:sz w:val="24"/>
          <w:szCs w:val="24"/>
        </w:rPr>
      </w:pPr>
      <w:r w:rsidRPr="00C951DD">
        <w:rPr>
          <w:sz w:val="24"/>
          <w:szCs w:val="24"/>
        </w:rPr>
        <w:t>администрации муниципального района</w:t>
      </w:r>
      <w:r w:rsidRPr="00C951DD">
        <w:rPr>
          <w:sz w:val="24"/>
          <w:szCs w:val="24"/>
        </w:rPr>
        <w:tab/>
      </w:r>
      <w:r w:rsidRPr="00C951DD">
        <w:rPr>
          <w:sz w:val="24"/>
          <w:szCs w:val="24"/>
        </w:rPr>
        <w:tab/>
      </w:r>
      <w:r w:rsidRPr="00C951DD">
        <w:rPr>
          <w:sz w:val="24"/>
          <w:szCs w:val="24"/>
        </w:rPr>
        <w:tab/>
      </w:r>
      <w:r w:rsidRPr="00C951DD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Д.В. Богданов</w:t>
      </w:r>
    </w:p>
    <w:p w:rsidR="00D60135" w:rsidRPr="00B61668" w:rsidRDefault="00D60135" w:rsidP="00D60135">
      <w:pPr>
        <w:jc w:val="both"/>
        <w:rPr>
          <w:sz w:val="24"/>
          <w:szCs w:val="24"/>
        </w:rPr>
      </w:pPr>
      <w:r>
        <w:rPr>
          <w:sz w:val="24"/>
          <w:szCs w:val="24"/>
        </w:rPr>
        <w:t>06.10.2014 г.</w:t>
      </w:r>
    </w:p>
    <w:p w:rsidR="00D60135" w:rsidRPr="00C951DD" w:rsidRDefault="00D60135" w:rsidP="00D60135">
      <w:pPr>
        <w:jc w:val="both"/>
        <w:rPr>
          <w:sz w:val="24"/>
          <w:szCs w:val="24"/>
        </w:rPr>
      </w:pPr>
    </w:p>
    <w:p w:rsidR="0097460A" w:rsidRPr="00B61668" w:rsidRDefault="0097460A" w:rsidP="0097460A">
      <w:pPr>
        <w:jc w:val="both"/>
        <w:rPr>
          <w:sz w:val="24"/>
          <w:szCs w:val="24"/>
        </w:rPr>
      </w:pPr>
    </w:p>
    <w:p w:rsidR="0097460A" w:rsidRPr="00B61668" w:rsidRDefault="0097460A" w:rsidP="0097460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B61668">
        <w:rPr>
          <w:sz w:val="24"/>
          <w:szCs w:val="24"/>
        </w:rPr>
        <w:t xml:space="preserve"> юридического отдела</w:t>
      </w:r>
    </w:p>
    <w:p w:rsidR="0097460A" w:rsidRPr="00B61668" w:rsidRDefault="0097460A" w:rsidP="0097460A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администрации муниципального района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А.С. Гриднев</w:t>
      </w:r>
    </w:p>
    <w:p w:rsidR="0097460A" w:rsidRPr="00B61668" w:rsidRDefault="0097460A" w:rsidP="0097460A">
      <w:pPr>
        <w:jc w:val="both"/>
        <w:rPr>
          <w:sz w:val="24"/>
          <w:szCs w:val="24"/>
        </w:rPr>
      </w:pPr>
      <w:r>
        <w:rPr>
          <w:sz w:val="24"/>
          <w:szCs w:val="24"/>
        </w:rPr>
        <w:t>06.10.2014 г.</w:t>
      </w:r>
    </w:p>
    <w:p w:rsidR="00C369CD" w:rsidRPr="00B61668" w:rsidRDefault="00C369CD" w:rsidP="0097460A">
      <w:pPr>
        <w:jc w:val="both"/>
      </w:pPr>
    </w:p>
    <w:sectPr w:rsidR="00C369CD" w:rsidRPr="00B61668" w:rsidSect="003E119F">
      <w:pgSz w:w="11906" w:h="16838" w:code="9"/>
      <w:pgMar w:top="28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66916"/>
    <w:rsid w:val="000C1D2E"/>
    <w:rsid w:val="000C2671"/>
    <w:rsid w:val="000C78B7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D3B5A"/>
    <w:rsid w:val="001E2F8D"/>
    <w:rsid w:val="001E3D3C"/>
    <w:rsid w:val="001F2487"/>
    <w:rsid w:val="00200D79"/>
    <w:rsid w:val="00213E34"/>
    <w:rsid w:val="00250F69"/>
    <w:rsid w:val="002A559D"/>
    <w:rsid w:val="002F5966"/>
    <w:rsid w:val="00302F41"/>
    <w:rsid w:val="00307BB9"/>
    <w:rsid w:val="0033395D"/>
    <w:rsid w:val="00380746"/>
    <w:rsid w:val="00385E0C"/>
    <w:rsid w:val="00393A4D"/>
    <w:rsid w:val="003A0174"/>
    <w:rsid w:val="003B1E4D"/>
    <w:rsid w:val="003C3421"/>
    <w:rsid w:val="003E119F"/>
    <w:rsid w:val="003E509E"/>
    <w:rsid w:val="00404CC7"/>
    <w:rsid w:val="0041426D"/>
    <w:rsid w:val="0047603E"/>
    <w:rsid w:val="00481C67"/>
    <w:rsid w:val="00483383"/>
    <w:rsid w:val="00483FAD"/>
    <w:rsid w:val="004B3B0B"/>
    <w:rsid w:val="004D0562"/>
    <w:rsid w:val="004E4D86"/>
    <w:rsid w:val="00514173"/>
    <w:rsid w:val="0051618E"/>
    <w:rsid w:val="00536FE3"/>
    <w:rsid w:val="00542782"/>
    <w:rsid w:val="0055784F"/>
    <w:rsid w:val="0059760B"/>
    <w:rsid w:val="005D2A37"/>
    <w:rsid w:val="005F57F9"/>
    <w:rsid w:val="006512C1"/>
    <w:rsid w:val="006571E1"/>
    <w:rsid w:val="006608FA"/>
    <w:rsid w:val="00667F83"/>
    <w:rsid w:val="006807AC"/>
    <w:rsid w:val="006B477C"/>
    <w:rsid w:val="007265E1"/>
    <w:rsid w:val="00767BA3"/>
    <w:rsid w:val="00781013"/>
    <w:rsid w:val="007A1B94"/>
    <w:rsid w:val="007E0E57"/>
    <w:rsid w:val="00836FCF"/>
    <w:rsid w:val="00841278"/>
    <w:rsid w:val="00855203"/>
    <w:rsid w:val="008F3FFE"/>
    <w:rsid w:val="00936420"/>
    <w:rsid w:val="0097460A"/>
    <w:rsid w:val="00974B73"/>
    <w:rsid w:val="00992C41"/>
    <w:rsid w:val="009B0C4D"/>
    <w:rsid w:val="009B5457"/>
    <w:rsid w:val="009D3ED1"/>
    <w:rsid w:val="00A16490"/>
    <w:rsid w:val="00A26E2B"/>
    <w:rsid w:val="00A43C74"/>
    <w:rsid w:val="00A443F6"/>
    <w:rsid w:val="00A46146"/>
    <w:rsid w:val="00A920C4"/>
    <w:rsid w:val="00A94F9E"/>
    <w:rsid w:val="00AA5E0D"/>
    <w:rsid w:val="00AA6269"/>
    <w:rsid w:val="00AC4CF8"/>
    <w:rsid w:val="00AF53F2"/>
    <w:rsid w:val="00B04E18"/>
    <w:rsid w:val="00B2150E"/>
    <w:rsid w:val="00B320FA"/>
    <w:rsid w:val="00B51221"/>
    <w:rsid w:val="00B61668"/>
    <w:rsid w:val="00B64C09"/>
    <w:rsid w:val="00B84DC9"/>
    <w:rsid w:val="00BA07DE"/>
    <w:rsid w:val="00BA1D5D"/>
    <w:rsid w:val="00BF1A23"/>
    <w:rsid w:val="00BF58A1"/>
    <w:rsid w:val="00C31BC0"/>
    <w:rsid w:val="00C369CD"/>
    <w:rsid w:val="00C413DB"/>
    <w:rsid w:val="00C5107D"/>
    <w:rsid w:val="00C57C93"/>
    <w:rsid w:val="00C6740C"/>
    <w:rsid w:val="00C72EC8"/>
    <w:rsid w:val="00C919AB"/>
    <w:rsid w:val="00C951DD"/>
    <w:rsid w:val="00CA5312"/>
    <w:rsid w:val="00CC7059"/>
    <w:rsid w:val="00CD6EA9"/>
    <w:rsid w:val="00CE0098"/>
    <w:rsid w:val="00CE6277"/>
    <w:rsid w:val="00CF6303"/>
    <w:rsid w:val="00D04F15"/>
    <w:rsid w:val="00D5409D"/>
    <w:rsid w:val="00D60135"/>
    <w:rsid w:val="00D70E5B"/>
    <w:rsid w:val="00D731E6"/>
    <w:rsid w:val="00D83920"/>
    <w:rsid w:val="00DA35BC"/>
    <w:rsid w:val="00DA68C7"/>
    <w:rsid w:val="00DF669B"/>
    <w:rsid w:val="00E1270D"/>
    <w:rsid w:val="00E42E88"/>
    <w:rsid w:val="00E45783"/>
    <w:rsid w:val="00E644BE"/>
    <w:rsid w:val="00E966DC"/>
    <w:rsid w:val="00EA567F"/>
    <w:rsid w:val="00EA5B05"/>
    <w:rsid w:val="00EC157B"/>
    <w:rsid w:val="00EC1692"/>
    <w:rsid w:val="00EC65FA"/>
    <w:rsid w:val="00ED5EED"/>
    <w:rsid w:val="00EE69C6"/>
    <w:rsid w:val="00F071AE"/>
    <w:rsid w:val="00F24F29"/>
    <w:rsid w:val="00F3257C"/>
    <w:rsid w:val="00F36B0F"/>
    <w:rsid w:val="00F7278B"/>
    <w:rsid w:val="00F912CC"/>
    <w:rsid w:val="00F94024"/>
    <w:rsid w:val="00FD51B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Виктор Г. Камышанов</cp:lastModifiedBy>
  <cp:revision>2</cp:revision>
  <cp:lastPrinted>2014-10-06T07:21:00Z</cp:lastPrinted>
  <dcterms:created xsi:type="dcterms:W3CDTF">2014-12-02T06:22:00Z</dcterms:created>
  <dcterms:modified xsi:type="dcterms:W3CDTF">2014-12-02T06:22:00Z</dcterms:modified>
</cp:coreProperties>
</file>