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06" w:rsidRDefault="001F380F">
      <w:pPr>
        <w:spacing w:line="288" w:lineRule="auto"/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noProof/>
          <w:sz w:val="32"/>
          <w:szCs w:val="32"/>
        </w:rPr>
        <w:drawing>
          <wp:inline distT="0" distB="0" distL="0" distR="0">
            <wp:extent cx="495300" cy="609600"/>
            <wp:effectExtent l="1905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DA2" w:rsidRDefault="00325DA2">
      <w:pPr>
        <w:spacing w:line="288" w:lineRule="auto"/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АДМИНИСТРАЦИЯ ВОРОБЬЕВСКОГО МУНИЦИПАЛЬНОГО РАЙОНА</w:t>
      </w:r>
    </w:p>
    <w:p w:rsidR="00325DA2" w:rsidRDefault="00325DA2">
      <w:pPr>
        <w:spacing w:line="288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smallCaps/>
        </w:rPr>
        <w:t>ВОРОНЕЖСКОЙ ОБЛАСТИ</w:t>
      </w:r>
    </w:p>
    <w:p w:rsidR="00325DA2" w:rsidRDefault="00325DA2">
      <w:pPr>
        <w:spacing w:line="288" w:lineRule="auto"/>
        <w:jc w:val="center"/>
        <w:rPr>
          <w:rFonts w:ascii="Arial" w:hAnsi="Arial"/>
        </w:rPr>
      </w:pPr>
    </w:p>
    <w:p w:rsidR="00325DA2" w:rsidRPr="001F73C3" w:rsidRDefault="002E43CA">
      <w:pPr>
        <w:spacing w:line="288" w:lineRule="auto"/>
        <w:jc w:val="center"/>
        <w:rPr>
          <w:b/>
          <w:sz w:val="36"/>
          <w:szCs w:val="36"/>
        </w:rPr>
      </w:pPr>
      <w:r w:rsidRPr="001F73C3">
        <w:rPr>
          <w:rFonts w:ascii="Arial" w:hAnsi="Arial" w:cs="Arial"/>
          <w:b/>
          <w:sz w:val="36"/>
          <w:szCs w:val="36"/>
        </w:rPr>
        <w:t>ПОСТАНОВЛЕНИЕ</w:t>
      </w:r>
    </w:p>
    <w:p w:rsidR="00325DA2" w:rsidRDefault="00325DA2">
      <w:pPr>
        <w:spacing w:line="288" w:lineRule="auto"/>
        <w:jc w:val="center"/>
        <w:rPr>
          <w:b/>
          <w:sz w:val="32"/>
        </w:rPr>
      </w:pPr>
    </w:p>
    <w:p w:rsidR="00230B52" w:rsidRDefault="00325DA2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</w:t>
      </w:r>
      <w:r w:rsidR="008E2BAB">
        <w:rPr>
          <w:u w:val="single"/>
        </w:rPr>
        <w:t>18</w:t>
      </w:r>
      <w:r w:rsidR="00230B52">
        <w:rPr>
          <w:u w:val="single"/>
        </w:rPr>
        <w:t>.0</w:t>
      </w:r>
      <w:r w:rsidR="00132615">
        <w:rPr>
          <w:u w:val="single"/>
        </w:rPr>
        <w:t>2</w:t>
      </w:r>
      <w:r w:rsidR="00230B52">
        <w:rPr>
          <w:u w:val="single"/>
        </w:rPr>
        <w:t>.20</w:t>
      </w:r>
      <w:r w:rsidR="00132615">
        <w:rPr>
          <w:u w:val="single"/>
        </w:rPr>
        <w:t>13</w:t>
      </w:r>
      <w:r w:rsidR="00230B52">
        <w:rPr>
          <w:u w:val="single"/>
        </w:rPr>
        <w:t xml:space="preserve"> г.  </w:t>
      </w:r>
      <w:r>
        <w:rPr>
          <w:u w:val="single"/>
        </w:rPr>
        <w:t>№</w:t>
      </w:r>
      <w:r w:rsidR="00230B52">
        <w:rPr>
          <w:u w:val="single"/>
        </w:rPr>
        <w:t xml:space="preserve">  </w:t>
      </w:r>
      <w:r w:rsidR="008E2BAB">
        <w:rPr>
          <w:u w:val="single"/>
        </w:rPr>
        <w:t>78</w:t>
      </w:r>
      <w:r w:rsidR="00230B52">
        <w:rPr>
          <w:u w:val="single"/>
        </w:rPr>
        <w:tab/>
      </w:r>
      <w:r w:rsidR="00230B52">
        <w:rPr>
          <w:u w:val="single"/>
        </w:rPr>
        <w:tab/>
      </w:r>
    </w:p>
    <w:p w:rsidR="00325DA2" w:rsidRDefault="00325DA2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325DA2" w:rsidRDefault="00325DA2">
      <w:pPr>
        <w:spacing w:line="288" w:lineRule="auto"/>
        <w:jc w:val="both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325DA2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325DA2" w:rsidRPr="0078049C" w:rsidRDefault="002E43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стоимости услуг</w:t>
            </w:r>
            <w:r w:rsidR="00496B66">
              <w:rPr>
                <w:szCs w:val="28"/>
              </w:rPr>
              <w:t>, предоставля</w:t>
            </w:r>
            <w:r w:rsidR="00496B66">
              <w:rPr>
                <w:szCs w:val="28"/>
              </w:rPr>
              <w:t>е</w:t>
            </w:r>
            <w:r w:rsidR="00496B66">
              <w:rPr>
                <w:szCs w:val="28"/>
              </w:rPr>
              <w:t xml:space="preserve">мых </w:t>
            </w:r>
            <w:r w:rsidR="001F73C3">
              <w:rPr>
                <w:szCs w:val="28"/>
              </w:rPr>
              <w:t>на территории Воробьевского мун</w:t>
            </w:r>
            <w:r w:rsidR="001F73C3">
              <w:rPr>
                <w:szCs w:val="28"/>
              </w:rPr>
              <w:t>и</w:t>
            </w:r>
            <w:r w:rsidR="001F73C3">
              <w:rPr>
                <w:szCs w:val="28"/>
              </w:rPr>
              <w:t xml:space="preserve">ципального района, </w:t>
            </w:r>
            <w:r w:rsidR="00496B66">
              <w:rPr>
                <w:szCs w:val="28"/>
              </w:rPr>
              <w:t>согласно гара</w:t>
            </w:r>
            <w:r w:rsidR="00496B66">
              <w:rPr>
                <w:szCs w:val="28"/>
              </w:rPr>
              <w:t>н</w:t>
            </w:r>
            <w:r w:rsidR="00496B66">
              <w:rPr>
                <w:szCs w:val="28"/>
              </w:rPr>
              <w:t>тированно</w:t>
            </w:r>
            <w:r w:rsidR="001F73C3">
              <w:rPr>
                <w:szCs w:val="28"/>
              </w:rPr>
              <w:t>му</w:t>
            </w:r>
            <w:r w:rsidR="00496B66">
              <w:rPr>
                <w:szCs w:val="28"/>
              </w:rPr>
              <w:t xml:space="preserve"> пе</w:t>
            </w:r>
            <w:r w:rsidR="001F73C3">
              <w:rPr>
                <w:szCs w:val="28"/>
              </w:rPr>
              <w:t>речню</w:t>
            </w:r>
            <w:r w:rsidR="00496B66">
              <w:rPr>
                <w:szCs w:val="28"/>
              </w:rPr>
              <w:t xml:space="preserve"> услуг</w:t>
            </w:r>
            <w:r>
              <w:rPr>
                <w:szCs w:val="28"/>
              </w:rPr>
              <w:t xml:space="preserve"> по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гребению</w:t>
            </w:r>
          </w:p>
        </w:tc>
      </w:tr>
    </w:tbl>
    <w:p w:rsidR="00325DA2" w:rsidRDefault="00325DA2">
      <w:pPr>
        <w:spacing w:line="288" w:lineRule="auto"/>
        <w:jc w:val="both"/>
        <w:rPr>
          <w:sz w:val="20"/>
        </w:rPr>
      </w:pPr>
    </w:p>
    <w:p w:rsidR="00325DA2" w:rsidRDefault="00325DA2">
      <w:pPr>
        <w:pStyle w:val="a5"/>
        <w:ind w:firstLine="0"/>
      </w:pPr>
    </w:p>
    <w:p w:rsidR="009A3794" w:rsidRDefault="00A4427C" w:rsidP="005F2920">
      <w:pPr>
        <w:pStyle w:val="a5"/>
        <w:spacing w:line="360" w:lineRule="auto"/>
        <w:ind w:firstLine="0"/>
      </w:pPr>
      <w:r>
        <w:t xml:space="preserve">  </w:t>
      </w:r>
    </w:p>
    <w:p w:rsidR="00496B66" w:rsidRDefault="00C97438" w:rsidP="001F73C3">
      <w:pPr>
        <w:pStyle w:val="a5"/>
        <w:ind w:firstLine="0"/>
      </w:pPr>
      <w:r>
        <w:tab/>
      </w:r>
      <w:r w:rsidR="0078049C">
        <w:t>В соответствии с</w:t>
      </w:r>
      <w:r w:rsidR="001C5874">
        <w:t xml:space="preserve">о статьями </w:t>
      </w:r>
      <w:r w:rsidR="002E43CA">
        <w:t>9 и 10 Федерального закона от 12.01.1996 г. №8-ФЗ «О погребении и похоронном деле</w:t>
      </w:r>
      <w:r w:rsidR="00496B66">
        <w:t>»</w:t>
      </w:r>
      <w:r w:rsidR="001C5874">
        <w:t>, пунктом 17 части 1 статьи 15 Ф</w:t>
      </w:r>
      <w:r w:rsidR="001C5874">
        <w:t>е</w:t>
      </w:r>
      <w:r w:rsidR="001C5874">
        <w:t>дерального закона от 06.10.2003 года № 131-ФЗ</w:t>
      </w:r>
      <w:r w:rsidR="001F73C3">
        <w:t xml:space="preserve"> «Об общих принципах орган</w:t>
      </w:r>
      <w:r w:rsidR="001F73C3">
        <w:t>и</w:t>
      </w:r>
      <w:r w:rsidR="001F73C3">
        <w:t>зации местного самоуправления в Российской Федерации»</w:t>
      </w:r>
      <w:r w:rsidR="00132615">
        <w:t>, администрации В</w:t>
      </w:r>
      <w:r w:rsidR="00132615">
        <w:t>о</w:t>
      </w:r>
      <w:r w:rsidR="00132615">
        <w:t>робье</w:t>
      </w:r>
      <w:r w:rsidR="00132615">
        <w:t>в</w:t>
      </w:r>
      <w:r w:rsidR="00132615">
        <w:t>ского муниципального района</w:t>
      </w:r>
      <w:r w:rsidR="001F73C3">
        <w:t xml:space="preserve"> </w:t>
      </w:r>
    </w:p>
    <w:p w:rsidR="001F73C3" w:rsidRDefault="001F73C3" w:rsidP="001F73C3">
      <w:pPr>
        <w:pStyle w:val="a5"/>
        <w:ind w:firstLine="0"/>
        <w:jc w:val="center"/>
      </w:pPr>
    </w:p>
    <w:p w:rsidR="001F73C3" w:rsidRDefault="001F73C3" w:rsidP="001F73C3">
      <w:pPr>
        <w:pStyle w:val="a5"/>
        <w:ind w:firstLine="0"/>
        <w:jc w:val="center"/>
      </w:pPr>
      <w:r>
        <w:t xml:space="preserve">П О С Т А Н О В Л Я </w:t>
      </w:r>
      <w:r w:rsidR="00132615">
        <w:t>Е Т</w:t>
      </w:r>
      <w:r>
        <w:t xml:space="preserve"> :</w:t>
      </w:r>
    </w:p>
    <w:p w:rsidR="001F73C3" w:rsidRDefault="001F73C3" w:rsidP="001F73C3">
      <w:pPr>
        <w:pStyle w:val="a5"/>
        <w:ind w:firstLine="0"/>
        <w:jc w:val="center"/>
      </w:pPr>
    </w:p>
    <w:p w:rsidR="005F2920" w:rsidRDefault="00A4427C" w:rsidP="001F73C3">
      <w:pPr>
        <w:pStyle w:val="a5"/>
        <w:ind w:firstLine="709"/>
      </w:pPr>
      <w:r>
        <w:t>1.</w:t>
      </w:r>
      <w:r w:rsidR="00325DA2">
        <w:t xml:space="preserve"> </w:t>
      </w:r>
      <w:r w:rsidR="00437A4F">
        <w:t>У</w:t>
      </w:r>
      <w:r w:rsidR="005F2920">
        <w:t>т</w:t>
      </w:r>
      <w:r w:rsidR="00437A4F">
        <w:t>вердить</w:t>
      </w:r>
      <w:r w:rsidR="005F2920">
        <w:t xml:space="preserve"> </w:t>
      </w:r>
      <w:r w:rsidR="00B0138D">
        <w:t xml:space="preserve">прилагаемую </w:t>
      </w:r>
      <w:r w:rsidR="005F2920">
        <w:t>стоимость услуг</w:t>
      </w:r>
      <w:r w:rsidR="00496B66">
        <w:t xml:space="preserve">, </w:t>
      </w:r>
      <w:r w:rsidR="005F2920">
        <w:t xml:space="preserve"> </w:t>
      </w:r>
      <w:r w:rsidR="00496B66">
        <w:t>предоставляемых</w:t>
      </w:r>
      <w:r w:rsidR="001F73C3">
        <w:t xml:space="preserve"> на терр</w:t>
      </w:r>
      <w:r w:rsidR="001F73C3">
        <w:t>и</w:t>
      </w:r>
      <w:r w:rsidR="001F73C3">
        <w:t xml:space="preserve">тории Воробьевского муниципального района </w:t>
      </w:r>
      <w:r w:rsidR="00496B66">
        <w:t>согласно гарантированно</w:t>
      </w:r>
      <w:r w:rsidR="001F73C3">
        <w:t>му п</w:t>
      </w:r>
      <w:r w:rsidR="001F73C3">
        <w:t>е</w:t>
      </w:r>
      <w:r w:rsidR="001F73C3">
        <w:t>речню</w:t>
      </w:r>
      <w:r w:rsidR="00496B66">
        <w:t xml:space="preserve"> услуг </w:t>
      </w:r>
      <w:r w:rsidR="005F2920">
        <w:t>по погребе</w:t>
      </w:r>
      <w:r w:rsidR="00B0138D">
        <w:t>нию</w:t>
      </w:r>
      <w:r w:rsidR="00437A4F">
        <w:t>.</w:t>
      </w:r>
    </w:p>
    <w:p w:rsidR="00132615" w:rsidRDefault="00132615" w:rsidP="001F73C3">
      <w:pPr>
        <w:pStyle w:val="a5"/>
        <w:ind w:firstLine="709"/>
      </w:pPr>
      <w:r>
        <w:t>2. Признать утратившим силу постановление администрации Воробье</w:t>
      </w:r>
      <w:r>
        <w:t>в</w:t>
      </w:r>
      <w:r>
        <w:t>ского муниципального района от 15.06.2009 г. № 147 «</w:t>
      </w:r>
      <w:r>
        <w:rPr>
          <w:szCs w:val="28"/>
        </w:rPr>
        <w:t>О стоимости услуг, пр</w:t>
      </w:r>
      <w:r>
        <w:rPr>
          <w:szCs w:val="28"/>
        </w:rPr>
        <w:t>е</w:t>
      </w:r>
      <w:r>
        <w:rPr>
          <w:szCs w:val="28"/>
        </w:rPr>
        <w:t>доставляемых на территории Воробьевского мун</w:t>
      </w:r>
      <w:r>
        <w:rPr>
          <w:szCs w:val="28"/>
        </w:rPr>
        <w:t>и</w:t>
      </w:r>
      <w:r>
        <w:rPr>
          <w:szCs w:val="28"/>
        </w:rPr>
        <w:t>ципального района, согласно гарантированному перечню услуг по п</w:t>
      </w:r>
      <w:r>
        <w:rPr>
          <w:szCs w:val="28"/>
        </w:rPr>
        <w:t>о</w:t>
      </w:r>
      <w:r>
        <w:rPr>
          <w:szCs w:val="28"/>
        </w:rPr>
        <w:t>гребению».</w:t>
      </w:r>
    </w:p>
    <w:p w:rsidR="00496B66" w:rsidRDefault="00132615" w:rsidP="001F73C3">
      <w:pPr>
        <w:pStyle w:val="a5"/>
        <w:ind w:firstLine="709"/>
      </w:pPr>
      <w:r>
        <w:t>3</w:t>
      </w:r>
      <w:r w:rsidR="00496B66">
        <w:t>.</w:t>
      </w:r>
      <w:r w:rsidR="00437A4F">
        <w:t xml:space="preserve"> </w:t>
      </w:r>
      <w:r w:rsidR="00496B66">
        <w:t>Настоящее постановление вступает в силу со дня его опубликования</w:t>
      </w:r>
      <w:r w:rsidR="005F2920">
        <w:tab/>
      </w:r>
      <w:r w:rsidR="00496B66">
        <w:t>и ра</w:t>
      </w:r>
      <w:r w:rsidR="00496B66">
        <w:t>с</w:t>
      </w:r>
      <w:r w:rsidR="00496B66">
        <w:t>пространяется на правоотношения, возникшие с 01.01.20</w:t>
      </w:r>
      <w:r>
        <w:t>13</w:t>
      </w:r>
      <w:r w:rsidR="00496B66">
        <w:t xml:space="preserve"> г</w:t>
      </w:r>
      <w:r w:rsidR="003453F1">
        <w:t>ода</w:t>
      </w:r>
      <w:r w:rsidR="00496B66">
        <w:t xml:space="preserve">. </w:t>
      </w:r>
    </w:p>
    <w:p w:rsidR="005F2920" w:rsidRDefault="00132615" w:rsidP="001F73C3">
      <w:pPr>
        <w:pStyle w:val="a5"/>
        <w:ind w:firstLine="709"/>
      </w:pPr>
      <w:r>
        <w:t>4</w:t>
      </w:r>
      <w:r w:rsidR="005F2920">
        <w:t>. Контроль за исполнением настоящего постановления возложить на з</w:t>
      </w:r>
      <w:r w:rsidR="005F2920">
        <w:t>а</w:t>
      </w:r>
      <w:r w:rsidR="005F2920">
        <w:t xml:space="preserve">местителя главы администрации Воробьевского муниципального района </w:t>
      </w:r>
      <w:r>
        <w:t>Пис</w:t>
      </w:r>
      <w:r>
        <w:t>ь</w:t>
      </w:r>
      <w:r>
        <w:t>яукова С.А.</w:t>
      </w:r>
      <w:r w:rsidR="005F2920">
        <w:t xml:space="preserve">   </w:t>
      </w:r>
    </w:p>
    <w:p w:rsidR="005F2920" w:rsidRDefault="005F2920" w:rsidP="005F2920">
      <w:pPr>
        <w:pStyle w:val="a5"/>
        <w:spacing w:line="360" w:lineRule="auto"/>
        <w:ind w:firstLine="0"/>
      </w:pPr>
    </w:p>
    <w:p w:rsidR="009A3794" w:rsidRDefault="009A3794" w:rsidP="005F2920">
      <w:pPr>
        <w:pStyle w:val="a5"/>
        <w:spacing w:line="360" w:lineRule="auto"/>
        <w:ind w:firstLine="0"/>
      </w:pPr>
    </w:p>
    <w:p w:rsidR="0078049C" w:rsidRDefault="005F2920" w:rsidP="001F73C3">
      <w:pPr>
        <w:pStyle w:val="a5"/>
        <w:ind w:firstLine="0"/>
      </w:pPr>
      <w:r>
        <w:t>Гла</w:t>
      </w:r>
      <w:r w:rsidR="00325DA2">
        <w:t>ва</w:t>
      </w:r>
      <w:r w:rsidR="0078049C">
        <w:t xml:space="preserve"> администрации</w:t>
      </w:r>
    </w:p>
    <w:p w:rsidR="00325DA2" w:rsidRDefault="00325DA2" w:rsidP="001F73C3">
      <w:pPr>
        <w:pStyle w:val="a5"/>
        <w:ind w:firstLine="0"/>
      </w:pPr>
      <w:r>
        <w:t xml:space="preserve">муниципального района                                                              </w:t>
      </w:r>
      <w:r w:rsidR="00132615">
        <w:t>И.Т. Рябинин</w:t>
      </w:r>
    </w:p>
    <w:p w:rsidR="00DB4145" w:rsidRDefault="00DB4145" w:rsidP="001F73C3">
      <w:pPr>
        <w:pStyle w:val="a5"/>
        <w:ind w:firstLine="0"/>
      </w:pPr>
    </w:p>
    <w:p w:rsidR="003453F1" w:rsidRDefault="003453F1" w:rsidP="001F73C3">
      <w:pPr>
        <w:pStyle w:val="a5"/>
        <w:ind w:left="5387" w:firstLine="0"/>
      </w:pPr>
    </w:p>
    <w:p w:rsidR="001F73C3" w:rsidRDefault="00B0138D" w:rsidP="001F73C3">
      <w:pPr>
        <w:pStyle w:val="a5"/>
        <w:ind w:left="5387" w:firstLine="0"/>
      </w:pPr>
      <w:r>
        <w:lastRenderedPageBreak/>
        <w:t>Утверждено</w:t>
      </w:r>
      <w:r w:rsidR="001F73C3">
        <w:t xml:space="preserve"> </w:t>
      </w:r>
    </w:p>
    <w:p w:rsidR="00437A4F" w:rsidRDefault="00437A4F" w:rsidP="001F73C3">
      <w:pPr>
        <w:pStyle w:val="a5"/>
        <w:ind w:left="5387" w:firstLine="0"/>
      </w:pPr>
      <w:r>
        <w:t>постановлени</w:t>
      </w:r>
      <w:r w:rsidR="00B0138D">
        <w:t>ем</w:t>
      </w:r>
      <w:r>
        <w:t xml:space="preserve"> администр</w:t>
      </w:r>
      <w:r>
        <w:t>а</w:t>
      </w:r>
      <w:r>
        <w:t>ции</w:t>
      </w:r>
    </w:p>
    <w:p w:rsidR="00437A4F" w:rsidRDefault="00437A4F" w:rsidP="001F73C3">
      <w:pPr>
        <w:pStyle w:val="a5"/>
        <w:ind w:left="5387" w:firstLine="0"/>
      </w:pPr>
      <w:r>
        <w:t>Воробьевского муниципального района</w:t>
      </w:r>
    </w:p>
    <w:p w:rsidR="00437A4F" w:rsidRDefault="00132615" w:rsidP="001F73C3">
      <w:pPr>
        <w:pStyle w:val="a5"/>
        <w:ind w:left="5387" w:firstLine="0"/>
      </w:pPr>
      <w:r>
        <w:t>от ___.02.2013 г. № ____</w:t>
      </w:r>
      <w:r w:rsidR="00437A4F">
        <w:t xml:space="preserve">  </w:t>
      </w:r>
    </w:p>
    <w:p w:rsidR="00437A4F" w:rsidRDefault="00437A4F" w:rsidP="00437A4F">
      <w:pPr>
        <w:pStyle w:val="a5"/>
        <w:ind w:firstLine="0"/>
        <w:jc w:val="right"/>
      </w:pPr>
    </w:p>
    <w:p w:rsidR="00437A4F" w:rsidRDefault="00437A4F" w:rsidP="00437A4F">
      <w:pPr>
        <w:pStyle w:val="a5"/>
        <w:ind w:firstLine="0"/>
        <w:jc w:val="right"/>
      </w:pPr>
    </w:p>
    <w:p w:rsidR="001F73C3" w:rsidRDefault="00437A4F" w:rsidP="00437A4F">
      <w:pPr>
        <w:pStyle w:val="a5"/>
        <w:ind w:firstLine="0"/>
        <w:jc w:val="center"/>
      </w:pPr>
      <w:r>
        <w:t xml:space="preserve">Стоимость услуг, </w:t>
      </w:r>
    </w:p>
    <w:p w:rsidR="001F73C3" w:rsidRDefault="00437A4F" w:rsidP="00437A4F">
      <w:pPr>
        <w:pStyle w:val="a5"/>
        <w:ind w:firstLine="0"/>
        <w:jc w:val="center"/>
      </w:pPr>
      <w:r>
        <w:t xml:space="preserve">предоставляемых </w:t>
      </w:r>
      <w:r w:rsidR="001F73C3">
        <w:t xml:space="preserve">на территории Воробьевского муниципального района  </w:t>
      </w:r>
    </w:p>
    <w:p w:rsidR="00437A4F" w:rsidRDefault="00437A4F" w:rsidP="00437A4F">
      <w:pPr>
        <w:pStyle w:val="a5"/>
        <w:ind w:firstLine="0"/>
        <w:jc w:val="center"/>
      </w:pPr>
      <w:r>
        <w:t>с</w:t>
      </w:r>
      <w:r>
        <w:t>о</w:t>
      </w:r>
      <w:r>
        <w:t>гласно гарантированно</w:t>
      </w:r>
      <w:r w:rsidR="00B0138D">
        <w:t>му</w:t>
      </w:r>
      <w:r>
        <w:t xml:space="preserve"> пе</w:t>
      </w:r>
      <w:r w:rsidR="00B0138D">
        <w:t>речню</w:t>
      </w:r>
      <w:r w:rsidR="001F73C3">
        <w:t xml:space="preserve"> </w:t>
      </w:r>
      <w:r>
        <w:t>услуг по погребению.</w:t>
      </w:r>
    </w:p>
    <w:p w:rsidR="00437A4F" w:rsidRDefault="00437A4F" w:rsidP="00437A4F">
      <w:pPr>
        <w:pStyle w:val="a5"/>
        <w:ind w:firstLine="0"/>
        <w:jc w:val="center"/>
      </w:pPr>
    </w:p>
    <w:p w:rsidR="00437A4F" w:rsidRDefault="00437A4F" w:rsidP="00437A4F">
      <w:pPr>
        <w:pStyle w:val="a5"/>
        <w:ind w:firstLine="0"/>
        <w:jc w:val="center"/>
      </w:pPr>
    </w:p>
    <w:tbl>
      <w:tblPr>
        <w:tblStyle w:val="a6"/>
        <w:tblW w:w="0" w:type="auto"/>
        <w:tblLook w:val="01E0"/>
      </w:tblPr>
      <w:tblGrid>
        <w:gridCol w:w="1101"/>
        <w:gridCol w:w="5467"/>
        <w:gridCol w:w="3285"/>
      </w:tblGrid>
      <w:tr w:rsidR="00437A4F" w:rsidRPr="003453F1">
        <w:tc>
          <w:tcPr>
            <w:tcW w:w="1101" w:type="dxa"/>
          </w:tcPr>
          <w:p w:rsidR="003453F1" w:rsidRDefault="00437A4F" w:rsidP="00437A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3453F1">
              <w:rPr>
                <w:sz w:val="24"/>
                <w:szCs w:val="24"/>
              </w:rPr>
              <w:t xml:space="preserve">№ </w:t>
            </w:r>
          </w:p>
          <w:p w:rsidR="00437A4F" w:rsidRPr="003453F1" w:rsidRDefault="00437A4F" w:rsidP="00437A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3453F1">
              <w:rPr>
                <w:sz w:val="24"/>
                <w:szCs w:val="24"/>
              </w:rPr>
              <w:t>п/п</w:t>
            </w:r>
          </w:p>
        </w:tc>
        <w:tc>
          <w:tcPr>
            <w:tcW w:w="5467" w:type="dxa"/>
          </w:tcPr>
          <w:p w:rsidR="00437A4F" w:rsidRPr="003453F1" w:rsidRDefault="00437A4F" w:rsidP="00437A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3453F1">
              <w:rPr>
                <w:sz w:val="24"/>
                <w:szCs w:val="24"/>
              </w:rPr>
              <w:t>Наименование услуги:</w:t>
            </w:r>
          </w:p>
        </w:tc>
        <w:tc>
          <w:tcPr>
            <w:tcW w:w="3285" w:type="dxa"/>
          </w:tcPr>
          <w:p w:rsidR="00437A4F" w:rsidRPr="003453F1" w:rsidRDefault="00437A4F" w:rsidP="00437A4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3453F1">
              <w:rPr>
                <w:sz w:val="24"/>
                <w:szCs w:val="24"/>
              </w:rPr>
              <w:t>Стоимость услуги, руб.</w:t>
            </w:r>
          </w:p>
        </w:tc>
      </w:tr>
      <w:tr w:rsidR="00437A4F">
        <w:tc>
          <w:tcPr>
            <w:tcW w:w="1101" w:type="dxa"/>
          </w:tcPr>
          <w:p w:rsidR="00437A4F" w:rsidRDefault="00437A4F" w:rsidP="00437A4F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467" w:type="dxa"/>
          </w:tcPr>
          <w:p w:rsidR="00437A4F" w:rsidRDefault="00437A4F" w:rsidP="00437A4F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85" w:type="dxa"/>
          </w:tcPr>
          <w:p w:rsidR="00437A4F" w:rsidRDefault="009A3794" w:rsidP="00437A4F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Производится б</w:t>
            </w:r>
            <w:r w:rsidR="00437A4F">
              <w:rPr>
                <w:szCs w:val="28"/>
              </w:rPr>
              <w:t>есплатно</w:t>
            </w:r>
          </w:p>
        </w:tc>
      </w:tr>
      <w:tr w:rsidR="00437A4F">
        <w:tc>
          <w:tcPr>
            <w:tcW w:w="1101" w:type="dxa"/>
          </w:tcPr>
          <w:p w:rsidR="00437A4F" w:rsidRDefault="00437A4F" w:rsidP="00437A4F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467" w:type="dxa"/>
          </w:tcPr>
          <w:p w:rsidR="00437A4F" w:rsidRDefault="00437A4F" w:rsidP="00437A4F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5" w:type="dxa"/>
          </w:tcPr>
          <w:p w:rsidR="00437A4F" w:rsidRDefault="009A3794" w:rsidP="009A3794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453F1">
              <w:rPr>
                <w:szCs w:val="28"/>
              </w:rPr>
              <w:t>715,03</w:t>
            </w:r>
          </w:p>
        </w:tc>
      </w:tr>
      <w:tr w:rsidR="00437A4F">
        <w:tc>
          <w:tcPr>
            <w:tcW w:w="1101" w:type="dxa"/>
          </w:tcPr>
          <w:p w:rsidR="00437A4F" w:rsidRDefault="00437A4F" w:rsidP="00437A4F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467" w:type="dxa"/>
          </w:tcPr>
          <w:p w:rsidR="00437A4F" w:rsidRDefault="00437A4F" w:rsidP="00437A4F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85" w:type="dxa"/>
          </w:tcPr>
          <w:p w:rsidR="00437A4F" w:rsidRDefault="003453F1" w:rsidP="009A3794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1012,34</w:t>
            </w:r>
          </w:p>
        </w:tc>
      </w:tr>
      <w:tr w:rsidR="00437A4F">
        <w:tc>
          <w:tcPr>
            <w:tcW w:w="1101" w:type="dxa"/>
          </w:tcPr>
          <w:p w:rsidR="00437A4F" w:rsidRDefault="00437A4F" w:rsidP="00437A4F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467" w:type="dxa"/>
          </w:tcPr>
          <w:p w:rsidR="00437A4F" w:rsidRDefault="00437A4F" w:rsidP="00437A4F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Погребение</w:t>
            </w:r>
          </w:p>
        </w:tc>
        <w:tc>
          <w:tcPr>
            <w:tcW w:w="3285" w:type="dxa"/>
          </w:tcPr>
          <w:p w:rsidR="00437A4F" w:rsidRDefault="003453F1" w:rsidP="009A3794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2036,59</w:t>
            </w:r>
          </w:p>
        </w:tc>
      </w:tr>
      <w:tr w:rsidR="00437A4F">
        <w:tc>
          <w:tcPr>
            <w:tcW w:w="1101" w:type="dxa"/>
          </w:tcPr>
          <w:p w:rsidR="00437A4F" w:rsidRDefault="00437A4F" w:rsidP="00437A4F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467" w:type="dxa"/>
          </w:tcPr>
          <w:p w:rsidR="00437A4F" w:rsidRPr="00437A4F" w:rsidRDefault="00437A4F" w:rsidP="00437A4F">
            <w:pPr>
              <w:pStyle w:val="a5"/>
              <w:ind w:firstLine="0"/>
              <w:jc w:val="center"/>
              <w:rPr>
                <w:b/>
                <w:szCs w:val="28"/>
              </w:rPr>
            </w:pPr>
            <w:r w:rsidRPr="00437A4F">
              <w:rPr>
                <w:b/>
                <w:szCs w:val="28"/>
              </w:rPr>
              <w:t>Итого:</w:t>
            </w:r>
          </w:p>
        </w:tc>
        <w:tc>
          <w:tcPr>
            <w:tcW w:w="3285" w:type="dxa"/>
          </w:tcPr>
          <w:p w:rsidR="00437A4F" w:rsidRPr="009A3794" w:rsidRDefault="009A3794" w:rsidP="009A3794">
            <w:pPr>
              <w:pStyle w:val="a5"/>
              <w:ind w:firstLine="0"/>
              <w:jc w:val="center"/>
              <w:rPr>
                <w:b/>
                <w:szCs w:val="28"/>
              </w:rPr>
            </w:pPr>
            <w:r w:rsidRPr="009A3794">
              <w:rPr>
                <w:b/>
                <w:szCs w:val="28"/>
              </w:rPr>
              <w:t>4</w:t>
            </w:r>
            <w:r w:rsidR="003453F1">
              <w:rPr>
                <w:b/>
                <w:szCs w:val="28"/>
              </w:rPr>
              <w:t>763,96</w:t>
            </w:r>
          </w:p>
        </w:tc>
      </w:tr>
    </w:tbl>
    <w:p w:rsidR="00437A4F" w:rsidRDefault="00437A4F" w:rsidP="00437A4F">
      <w:pPr>
        <w:pStyle w:val="a5"/>
        <w:ind w:firstLine="0"/>
        <w:jc w:val="center"/>
        <w:rPr>
          <w:szCs w:val="28"/>
        </w:rPr>
      </w:pPr>
    </w:p>
    <w:p w:rsidR="00BD2BD3" w:rsidRDefault="00BD2BD3" w:rsidP="00437A4F">
      <w:pPr>
        <w:pStyle w:val="a5"/>
        <w:ind w:firstLine="0"/>
        <w:jc w:val="center"/>
        <w:rPr>
          <w:szCs w:val="28"/>
        </w:rPr>
      </w:pPr>
    </w:p>
    <w:p w:rsidR="00BD2BD3" w:rsidRDefault="00BD2BD3" w:rsidP="00BD2BD3">
      <w:pPr>
        <w:pStyle w:val="a5"/>
        <w:ind w:firstLine="0"/>
        <w:rPr>
          <w:szCs w:val="28"/>
        </w:rPr>
      </w:pPr>
    </w:p>
    <w:p w:rsidR="00B0138D" w:rsidRDefault="00B0138D" w:rsidP="00BD2BD3">
      <w:pPr>
        <w:pStyle w:val="a5"/>
        <w:ind w:firstLine="0"/>
        <w:rPr>
          <w:szCs w:val="28"/>
        </w:rPr>
      </w:pPr>
    </w:p>
    <w:p w:rsidR="00B0138D" w:rsidRDefault="00B0138D" w:rsidP="00BD2BD3">
      <w:pPr>
        <w:pStyle w:val="a5"/>
        <w:ind w:firstLine="0"/>
        <w:rPr>
          <w:szCs w:val="28"/>
        </w:rPr>
      </w:pPr>
      <w:r>
        <w:rPr>
          <w:szCs w:val="28"/>
        </w:rPr>
        <w:t xml:space="preserve">Глава администрации  </w:t>
      </w:r>
    </w:p>
    <w:p w:rsidR="00BD2BD3" w:rsidRDefault="00B0138D" w:rsidP="00BD2BD3">
      <w:pPr>
        <w:pStyle w:val="a5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453F1">
        <w:rPr>
          <w:szCs w:val="28"/>
        </w:rPr>
        <w:t>И.Т. Рябинин</w:t>
      </w:r>
    </w:p>
    <w:p w:rsidR="00BD2BD3" w:rsidRDefault="00BD2BD3" w:rsidP="00BD2BD3">
      <w:pPr>
        <w:pStyle w:val="a5"/>
        <w:ind w:firstLine="0"/>
        <w:rPr>
          <w:szCs w:val="28"/>
        </w:rPr>
      </w:pPr>
    </w:p>
    <w:p w:rsidR="00B0138D" w:rsidRDefault="00B0138D" w:rsidP="00BD2BD3">
      <w:pPr>
        <w:pStyle w:val="a5"/>
        <w:ind w:firstLine="0"/>
        <w:rPr>
          <w:szCs w:val="28"/>
        </w:rPr>
      </w:pPr>
    </w:p>
    <w:p w:rsidR="00B0138D" w:rsidRDefault="00B0138D" w:rsidP="00BD2BD3">
      <w:pPr>
        <w:pStyle w:val="a5"/>
        <w:ind w:firstLine="0"/>
        <w:rPr>
          <w:szCs w:val="28"/>
        </w:rPr>
      </w:pPr>
    </w:p>
    <w:p w:rsidR="00BD2BD3" w:rsidRDefault="00BD2BD3" w:rsidP="00BD2BD3">
      <w:pPr>
        <w:pStyle w:val="a5"/>
        <w:ind w:firstLine="0"/>
        <w:rPr>
          <w:szCs w:val="28"/>
        </w:rPr>
      </w:pPr>
      <w:r>
        <w:rPr>
          <w:szCs w:val="28"/>
        </w:rPr>
        <w:t>Согласовано:</w:t>
      </w:r>
    </w:p>
    <w:p w:rsidR="00BD2BD3" w:rsidRDefault="00BD2BD3" w:rsidP="00BD2BD3">
      <w:pPr>
        <w:pStyle w:val="a5"/>
        <w:ind w:firstLine="0"/>
        <w:rPr>
          <w:szCs w:val="28"/>
        </w:rPr>
      </w:pPr>
    </w:p>
    <w:p w:rsidR="00BD2BD3" w:rsidRDefault="00BD2BD3" w:rsidP="00BD2BD3">
      <w:pPr>
        <w:pStyle w:val="a5"/>
        <w:ind w:firstLine="0"/>
        <w:rPr>
          <w:szCs w:val="28"/>
        </w:rPr>
      </w:pPr>
      <w:r>
        <w:rPr>
          <w:szCs w:val="28"/>
        </w:rPr>
        <w:t>Филиал № 11</w:t>
      </w:r>
    </w:p>
    <w:p w:rsidR="00BD2BD3" w:rsidRDefault="00BD2BD3" w:rsidP="00BD2BD3">
      <w:pPr>
        <w:pStyle w:val="a5"/>
        <w:ind w:firstLine="0"/>
        <w:rPr>
          <w:szCs w:val="28"/>
        </w:rPr>
      </w:pPr>
      <w:r>
        <w:rPr>
          <w:szCs w:val="28"/>
        </w:rPr>
        <w:t>Государственное учреждение</w:t>
      </w:r>
    </w:p>
    <w:p w:rsidR="00BD2BD3" w:rsidRDefault="00BD2BD3" w:rsidP="00BD2BD3">
      <w:pPr>
        <w:pStyle w:val="a5"/>
        <w:ind w:firstLine="0"/>
        <w:rPr>
          <w:szCs w:val="28"/>
        </w:rPr>
      </w:pPr>
      <w:r>
        <w:rPr>
          <w:szCs w:val="28"/>
        </w:rPr>
        <w:t>«Воронежское региональное отделение</w:t>
      </w:r>
    </w:p>
    <w:p w:rsidR="00BD2BD3" w:rsidRDefault="00BD2BD3" w:rsidP="00BD2BD3">
      <w:pPr>
        <w:pStyle w:val="a5"/>
        <w:ind w:firstLine="0"/>
        <w:rPr>
          <w:szCs w:val="28"/>
        </w:rPr>
      </w:pPr>
      <w:r>
        <w:rPr>
          <w:szCs w:val="28"/>
        </w:rPr>
        <w:t>Фонда социального страхования»                                                    Т.И.</w:t>
      </w:r>
      <w:r w:rsidR="009A3794">
        <w:rPr>
          <w:szCs w:val="28"/>
        </w:rPr>
        <w:t xml:space="preserve"> </w:t>
      </w:r>
      <w:r>
        <w:rPr>
          <w:szCs w:val="28"/>
        </w:rPr>
        <w:t>Стукалова</w:t>
      </w:r>
    </w:p>
    <w:p w:rsidR="00BD2BD3" w:rsidRDefault="00BD2BD3" w:rsidP="00BD2BD3">
      <w:pPr>
        <w:pStyle w:val="a5"/>
        <w:ind w:firstLine="0"/>
        <w:rPr>
          <w:szCs w:val="28"/>
        </w:rPr>
      </w:pPr>
    </w:p>
    <w:p w:rsidR="001F73C3" w:rsidRDefault="001F73C3" w:rsidP="00BD2BD3">
      <w:pPr>
        <w:pStyle w:val="a5"/>
        <w:ind w:firstLine="0"/>
        <w:rPr>
          <w:szCs w:val="28"/>
        </w:rPr>
      </w:pPr>
    </w:p>
    <w:p w:rsidR="001F73C3" w:rsidRDefault="001F73C3" w:rsidP="00BD2BD3">
      <w:pPr>
        <w:pStyle w:val="a5"/>
        <w:ind w:firstLine="0"/>
        <w:rPr>
          <w:szCs w:val="28"/>
        </w:rPr>
      </w:pPr>
    </w:p>
    <w:p w:rsidR="003453F1" w:rsidRDefault="003453F1" w:rsidP="00BD2BD3">
      <w:pPr>
        <w:pStyle w:val="a5"/>
        <w:ind w:firstLine="0"/>
        <w:rPr>
          <w:szCs w:val="28"/>
        </w:rPr>
      </w:pPr>
      <w:r>
        <w:rPr>
          <w:szCs w:val="28"/>
        </w:rPr>
        <w:t>Исполняющий обязанности руководителя</w:t>
      </w:r>
    </w:p>
    <w:p w:rsidR="00BD2BD3" w:rsidRDefault="00BD2BD3" w:rsidP="00BD2BD3">
      <w:pPr>
        <w:pStyle w:val="a5"/>
        <w:ind w:firstLine="0"/>
        <w:rPr>
          <w:szCs w:val="28"/>
        </w:rPr>
      </w:pPr>
      <w:r>
        <w:rPr>
          <w:szCs w:val="28"/>
        </w:rPr>
        <w:t xml:space="preserve">ГУ УПФР по Воробьевскому </w:t>
      </w:r>
    </w:p>
    <w:p w:rsidR="00BD2BD3" w:rsidRDefault="009A3794" w:rsidP="00BD2BD3">
      <w:pPr>
        <w:pStyle w:val="a5"/>
        <w:ind w:firstLine="0"/>
        <w:rPr>
          <w:szCs w:val="28"/>
        </w:rPr>
      </w:pPr>
      <w:r>
        <w:rPr>
          <w:szCs w:val="28"/>
        </w:rPr>
        <w:t>м</w:t>
      </w:r>
      <w:r w:rsidR="00BD2BD3">
        <w:rPr>
          <w:szCs w:val="28"/>
        </w:rPr>
        <w:t xml:space="preserve">униципальному району                                                                   </w:t>
      </w:r>
      <w:r w:rsidR="003453F1">
        <w:rPr>
          <w:szCs w:val="28"/>
        </w:rPr>
        <w:t>Н.Н. Дегтярёва</w:t>
      </w:r>
    </w:p>
    <w:p w:rsidR="00BD2BD3" w:rsidRPr="00DB4145" w:rsidRDefault="00BD2BD3" w:rsidP="00BD2BD3">
      <w:pPr>
        <w:pStyle w:val="a5"/>
        <w:ind w:firstLine="0"/>
        <w:rPr>
          <w:szCs w:val="28"/>
        </w:rPr>
      </w:pPr>
    </w:p>
    <w:sectPr w:rsidR="00BD2BD3" w:rsidRPr="00DB4145">
      <w:pgSz w:w="11906" w:h="16838"/>
      <w:pgMar w:top="397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427C"/>
    <w:rsid w:val="00132615"/>
    <w:rsid w:val="001C277B"/>
    <w:rsid w:val="001C5874"/>
    <w:rsid w:val="001F380F"/>
    <w:rsid w:val="001F73C3"/>
    <w:rsid w:val="00230B52"/>
    <w:rsid w:val="002E43CA"/>
    <w:rsid w:val="00325DA2"/>
    <w:rsid w:val="003453F1"/>
    <w:rsid w:val="00437A4F"/>
    <w:rsid w:val="00496B66"/>
    <w:rsid w:val="005F2920"/>
    <w:rsid w:val="00744263"/>
    <w:rsid w:val="0078049C"/>
    <w:rsid w:val="008301D1"/>
    <w:rsid w:val="00891DF2"/>
    <w:rsid w:val="008E2BAB"/>
    <w:rsid w:val="009A3794"/>
    <w:rsid w:val="00A4427C"/>
    <w:rsid w:val="00B0138D"/>
    <w:rsid w:val="00B82C43"/>
    <w:rsid w:val="00BD2BD3"/>
    <w:rsid w:val="00BD3012"/>
    <w:rsid w:val="00C97438"/>
    <w:rsid w:val="00D73C06"/>
    <w:rsid w:val="00D95A64"/>
    <w:rsid w:val="00DB4145"/>
    <w:rsid w:val="00FE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ind w:firstLine="720"/>
      <w:jc w:val="both"/>
    </w:pPr>
  </w:style>
  <w:style w:type="table" w:styleId="a6">
    <w:name w:val="Table Grid"/>
    <w:basedOn w:val="a1"/>
    <w:rsid w:val="00DB4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Юра</dc:creator>
  <cp:keywords/>
  <cp:lastModifiedBy>Виктор Г. Камышанов</cp:lastModifiedBy>
  <cp:revision>2</cp:revision>
  <cp:lastPrinted>2009-06-11T04:39:00Z</cp:lastPrinted>
  <dcterms:created xsi:type="dcterms:W3CDTF">2013-04-03T15:21:00Z</dcterms:created>
  <dcterms:modified xsi:type="dcterms:W3CDTF">2013-04-03T15:21:00Z</dcterms:modified>
</cp:coreProperties>
</file>