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9" w:rsidRDefault="008B2949" w:rsidP="008B294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8B2949" w:rsidRDefault="008B2949" w:rsidP="008B2949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FA1AED" w:rsidRDefault="00FA1AED">
      <w:pPr>
        <w:spacing w:line="288" w:lineRule="auto"/>
        <w:jc w:val="center"/>
        <w:rPr>
          <w:b/>
          <w:sz w:val="32"/>
        </w:rPr>
      </w:pPr>
    </w:p>
    <w:p w:rsidR="00FA1AED" w:rsidRDefault="00FA1AED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F94C2D">
        <w:rPr>
          <w:u w:val="single"/>
        </w:rPr>
        <w:t xml:space="preserve">   </w:t>
      </w:r>
      <w:r w:rsidR="002B14BC">
        <w:rPr>
          <w:u w:val="single"/>
        </w:rPr>
        <w:t>19</w:t>
      </w:r>
      <w:r w:rsidR="00871A2A">
        <w:rPr>
          <w:u w:val="single"/>
        </w:rPr>
        <w:t>.0</w:t>
      </w:r>
      <w:r w:rsidR="00F94C2D">
        <w:rPr>
          <w:u w:val="single"/>
        </w:rPr>
        <w:t>9</w:t>
      </w:r>
      <w:r w:rsidR="00871A2A">
        <w:rPr>
          <w:u w:val="single"/>
        </w:rPr>
        <w:t>.</w:t>
      </w:r>
      <w:r w:rsidR="00941BC6">
        <w:rPr>
          <w:u w:val="single"/>
        </w:rPr>
        <w:t>201</w:t>
      </w:r>
      <w:r w:rsidR="00871A2A">
        <w:rPr>
          <w:u w:val="single"/>
        </w:rPr>
        <w:t>3</w:t>
      </w:r>
      <w:r w:rsidR="00B4762C">
        <w:rPr>
          <w:u w:val="single"/>
        </w:rPr>
        <w:t xml:space="preserve"> г.</w:t>
      </w:r>
      <w:r w:rsidR="00561DC2">
        <w:rPr>
          <w:u w:val="single"/>
        </w:rPr>
        <w:tab/>
      </w:r>
      <w:r>
        <w:rPr>
          <w:u w:val="single"/>
        </w:rPr>
        <w:t xml:space="preserve">  №</w:t>
      </w:r>
      <w:r w:rsidR="000B37C2">
        <w:rPr>
          <w:u w:val="single"/>
        </w:rPr>
        <w:t xml:space="preserve">  </w:t>
      </w:r>
      <w:r>
        <w:rPr>
          <w:u w:val="single"/>
        </w:rPr>
        <w:t xml:space="preserve"> </w:t>
      </w:r>
      <w:r w:rsidR="002B14BC">
        <w:rPr>
          <w:u w:val="single"/>
        </w:rPr>
        <w:t>418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FA1AED" w:rsidRDefault="00042358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</w:t>
      </w:r>
      <w:proofErr w:type="gramStart"/>
      <w:r w:rsidR="00FA1AED">
        <w:rPr>
          <w:sz w:val="20"/>
        </w:rPr>
        <w:t>с</w:t>
      </w:r>
      <w:proofErr w:type="gramEnd"/>
      <w:r w:rsidR="00FA1AED">
        <w:rPr>
          <w:sz w:val="20"/>
        </w:rPr>
        <w:t>. Воробьевка</w:t>
      </w:r>
    </w:p>
    <w:p w:rsidR="00FA1AED" w:rsidRDefault="00FA1AED">
      <w:pPr>
        <w:jc w:val="right"/>
      </w:pPr>
    </w:p>
    <w:p w:rsidR="00FA1AED" w:rsidRDefault="00FA1AED" w:rsidP="00871A2A">
      <w:pPr>
        <w:pStyle w:val="a5"/>
        <w:ind w:right="4959"/>
        <w:jc w:val="both"/>
        <w:rPr>
          <w:sz w:val="28"/>
        </w:rPr>
      </w:pPr>
      <w:r>
        <w:rPr>
          <w:sz w:val="28"/>
        </w:rPr>
        <w:t>О</w:t>
      </w:r>
      <w:r w:rsidR="00871A2A">
        <w:rPr>
          <w:sz w:val="28"/>
        </w:rPr>
        <w:t xml:space="preserve"> внесении изменений в постановление администрации муниципального района от 19.12.2012 года № 530 «Об </w:t>
      </w:r>
      <w:r>
        <w:rPr>
          <w:sz w:val="28"/>
        </w:rPr>
        <w:t>определении перечня организаций для исполнения уголовного наказания в виде исправительных работ</w:t>
      </w:r>
      <w:r w:rsidR="00871A2A">
        <w:rPr>
          <w:sz w:val="28"/>
        </w:rPr>
        <w:t>»</w:t>
      </w:r>
      <w:r w:rsidR="00F94C2D">
        <w:rPr>
          <w:sz w:val="28"/>
        </w:rPr>
        <w:t xml:space="preserve"> (в редакции постановления от 22.03.2013 года № 136)</w:t>
      </w:r>
    </w:p>
    <w:p w:rsidR="00FA1AED" w:rsidRDefault="00FA1AED">
      <w:pPr>
        <w:spacing w:line="288" w:lineRule="auto"/>
        <w:jc w:val="both"/>
      </w:pPr>
    </w:p>
    <w:p w:rsidR="00FA1AED" w:rsidRDefault="00FA1AED">
      <w:pPr>
        <w:spacing w:line="288" w:lineRule="auto"/>
        <w:jc w:val="both"/>
      </w:pPr>
    </w:p>
    <w:p w:rsidR="00BA4D97" w:rsidRPr="002C5799" w:rsidRDefault="00FA1AED" w:rsidP="00BA4D97">
      <w:pPr>
        <w:jc w:val="both"/>
      </w:pPr>
      <w:r>
        <w:tab/>
      </w:r>
      <w:proofErr w:type="gramStart"/>
      <w:r>
        <w:t>В соответствии со ст</w:t>
      </w:r>
      <w:r w:rsidR="0095505E">
        <w:t>атьей</w:t>
      </w:r>
      <w:r>
        <w:t xml:space="preserve"> 50 Уголовного кодекса Российской Федерации, ст</w:t>
      </w:r>
      <w:r w:rsidR="0095505E">
        <w:t xml:space="preserve">атьей </w:t>
      </w:r>
      <w:r>
        <w:t>39 Уголовно-исполнительно</w:t>
      </w:r>
      <w:r w:rsidR="0095505E">
        <w:t xml:space="preserve">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="00BA4D97" w:rsidRPr="002C5799">
        <w:t>по согласованию с филиалом по Воробьевскому району ФКУ УИИ УФСИН Ро</w:t>
      </w:r>
      <w:r w:rsidR="00BA4D97" w:rsidRPr="002C5799">
        <w:t>с</w:t>
      </w:r>
      <w:r w:rsidR="00BA4D97" w:rsidRPr="002C5799">
        <w:t>сии по Воронежской области</w:t>
      </w:r>
      <w:r w:rsidR="00AC48D0">
        <w:t xml:space="preserve"> и в связи с уточнением перечня</w:t>
      </w:r>
      <w:r w:rsidR="00BA4D97" w:rsidRPr="002C5799">
        <w:t xml:space="preserve"> </w:t>
      </w:r>
      <w:r w:rsidR="00AC48D0">
        <w:t>организаций для исполнения уголовного наказания</w:t>
      </w:r>
      <w:proofErr w:type="gramEnd"/>
      <w:r w:rsidR="00AC48D0">
        <w:t xml:space="preserve"> в виде исправительных работ,</w:t>
      </w:r>
      <w:r w:rsidR="00AC48D0" w:rsidRPr="002C5799">
        <w:t xml:space="preserve"> </w:t>
      </w:r>
      <w:r w:rsidR="00BA4D97" w:rsidRPr="002C5799">
        <w:t>администрация Воробьевского муниципального района</w:t>
      </w:r>
    </w:p>
    <w:p w:rsidR="00424EE6" w:rsidRDefault="00424EE6" w:rsidP="00424EE6">
      <w:pPr>
        <w:jc w:val="both"/>
      </w:pPr>
    </w:p>
    <w:p w:rsidR="00424EE6" w:rsidRDefault="00424EE6" w:rsidP="00424EE6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FA1AED" w:rsidRDefault="00FA1AED">
      <w:pPr>
        <w:jc w:val="both"/>
      </w:pPr>
    </w:p>
    <w:p w:rsidR="007F0D29" w:rsidRDefault="00FA1AED">
      <w:pPr>
        <w:jc w:val="both"/>
      </w:pPr>
      <w:r>
        <w:tab/>
        <w:t xml:space="preserve">1. </w:t>
      </w:r>
      <w:r w:rsidR="00F94C2D">
        <w:t xml:space="preserve">Внести </w:t>
      </w:r>
      <w:r w:rsidR="007F0D29">
        <w:t xml:space="preserve">следующие </w:t>
      </w:r>
      <w:r w:rsidR="00F94C2D">
        <w:t>изменени</w:t>
      </w:r>
      <w:r w:rsidR="007F0D29">
        <w:t>я</w:t>
      </w:r>
      <w:r w:rsidR="00F94C2D">
        <w:t xml:space="preserve"> в </w:t>
      </w:r>
      <w:r>
        <w:t>перечень организаций для исполнения уголовного наказа</w:t>
      </w:r>
      <w:r w:rsidR="009469A4">
        <w:t>ния в виде исправительных работ</w:t>
      </w:r>
      <w:r w:rsidR="007C296E">
        <w:t xml:space="preserve"> </w:t>
      </w:r>
      <w:r w:rsidR="00F94C2D">
        <w:t>утвержденный постановлением администрации муниципального района от 19.12.2012 года № 530 «Об определении перечня организаций для исполнения уголовного наказания в виде исправительных работ» (в редакции постановления от 22.03.2013 года № 136)</w:t>
      </w:r>
      <w:r w:rsidR="007F0D29">
        <w:t>:</w:t>
      </w:r>
    </w:p>
    <w:p w:rsidR="00FA1AED" w:rsidRDefault="007F0D29" w:rsidP="007F0D29">
      <w:pPr>
        <w:ind w:firstLine="720"/>
        <w:jc w:val="both"/>
      </w:pPr>
      <w:r>
        <w:t>1.1.</w:t>
      </w:r>
      <w:r w:rsidR="00F94C2D">
        <w:t xml:space="preserve"> </w:t>
      </w:r>
      <w:r>
        <w:t>Д</w:t>
      </w:r>
      <w:r w:rsidR="00F94C2D">
        <w:t>ополни</w:t>
      </w:r>
      <w:r>
        <w:t>ть</w:t>
      </w:r>
      <w:r w:rsidR="00F94C2D">
        <w:t xml:space="preserve"> пунктом 30 следующего содержания:</w:t>
      </w:r>
    </w:p>
    <w:p w:rsidR="00F94C2D" w:rsidRDefault="00F94C2D">
      <w:pPr>
        <w:jc w:val="both"/>
      </w:pPr>
      <w:r>
        <w:tab/>
        <w:t>«30. СХП «</w:t>
      </w:r>
      <w:proofErr w:type="spellStart"/>
      <w:r>
        <w:t>Бутурлиновское</w:t>
      </w:r>
      <w:proofErr w:type="spellEnd"/>
      <w:r>
        <w:t xml:space="preserve"> -1, филиал </w:t>
      </w:r>
      <w:r w:rsidR="007F0D29">
        <w:t>ООО «Авангард – Агро – Воронеж»;</w:t>
      </w:r>
    </w:p>
    <w:p w:rsidR="007F0D29" w:rsidRDefault="007F0D29">
      <w:pPr>
        <w:jc w:val="both"/>
      </w:pPr>
      <w:r>
        <w:tab/>
        <w:t>1.2. Дополнить пунктом 31 следующего содержания:</w:t>
      </w:r>
    </w:p>
    <w:p w:rsidR="007F0D29" w:rsidRDefault="007F0D29">
      <w:pPr>
        <w:jc w:val="both"/>
      </w:pPr>
      <w:r>
        <w:tab/>
        <w:t>- 31. ООО «</w:t>
      </w:r>
      <w:proofErr w:type="spellStart"/>
      <w:r>
        <w:t>ПродРезерв</w:t>
      </w:r>
      <w:proofErr w:type="spellEnd"/>
      <w:r>
        <w:t>».</w:t>
      </w:r>
    </w:p>
    <w:p w:rsidR="00FA1AED" w:rsidRPr="007C296E" w:rsidRDefault="00BA4D97" w:rsidP="007C296E">
      <w:pPr>
        <w:pStyle w:val="a5"/>
        <w:jc w:val="both"/>
        <w:rPr>
          <w:sz w:val="28"/>
          <w:szCs w:val="28"/>
        </w:rPr>
      </w:pPr>
      <w:r w:rsidRPr="00BA4D97">
        <w:rPr>
          <w:sz w:val="28"/>
          <w:szCs w:val="28"/>
        </w:rPr>
        <w:tab/>
      </w:r>
      <w:r w:rsidR="007C296E" w:rsidRPr="007C296E">
        <w:rPr>
          <w:sz w:val="28"/>
          <w:szCs w:val="28"/>
        </w:rPr>
        <w:t>2</w:t>
      </w:r>
      <w:r w:rsidR="00FA1AED" w:rsidRPr="007C296E">
        <w:rPr>
          <w:sz w:val="28"/>
          <w:szCs w:val="28"/>
        </w:rPr>
        <w:t xml:space="preserve">. </w:t>
      </w:r>
      <w:proofErr w:type="gramStart"/>
      <w:r w:rsidR="00FA1AED" w:rsidRPr="007C296E">
        <w:rPr>
          <w:sz w:val="28"/>
          <w:szCs w:val="28"/>
        </w:rPr>
        <w:t>Контроль за</w:t>
      </w:r>
      <w:proofErr w:type="gramEnd"/>
      <w:r w:rsidR="00FA1AED" w:rsidRPr="007C296E">
        <w:rPr>
          <w:sz w:val="28"/>
          <w:szCs w:val="28"/>
        </w:rPr>
        <w:t xml:space="preserve"> выполнением настоящего </w:t>
      </w:r>
      <w:r w:rsidR="00424EE6" w:rsidRPr="007C296E">
        <w:rPr>
          <w:sz w:val="28"/>
          <w:szCs w:val="28"/>
        </w:rPr>
        <w:t>постановления</w:t>
      </w:r>
      <w:r w:rsidR="00FA1AED" w:rsidRPr="007C296E">
        <w:rPr>
          <w:sz w:val="28"/>
          <w:szCs w:val="28"/>
        </w:rPr>
        <w:t xml:space="preserve"> возложить на </w:t>
      </w:r>
      <w:r w:rsidR="00F94C2D">
        <w:rPr>
          <w:sz w:val="28"/>
          <w:szCs w:val="28"/>
        </w:rPr>
        <w:t xml:space="preserve">исполняющего обязанности </w:t>
      </w:r>
      <w:r w:rsidR="00FA1AED" w:rsidRPr="007C296E">
        <w:rPr>
          <w:sz w:val="28"/>
          <w:szCs w:val="28"/>
        </w:rPr>
        <w:t xml:space="preserve">заместителя главы администрации муниципального района </w:t>
      </w:r>
      <w:r w:rsidR="00BC10BE" w:rsidRPr="007C296E">
        <w:rPr>
          <w:sz w:val="28"/>
          <w:szCs w:val="28"/>
        </w:rPr>
        <w:t>Письяукова С.А.</w:t>
      </w:r>
    </w:p>
    <w:p w:rsidR="00FA1AED" w:rsidRPr="007C296E" w:rsidRDefault="00FA1AED">
      <w:pPr>
        <w:jc w:val="both"/>
        <w:rPr>
          <w:szCs w:val="28"/>
        </w:rPr>
      </w:pPr>
    </w:p>
    <w:p w:rsidR="00F94C2D" w:rsidRPr="00F94C2D" w:rsidRDefault="007F0D29" w:rsidP="00F94C2D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F94C2D" w:rsidRPr="00F94C2D">
        <w:rPr>
          <w:szCs w:val="28"/>
        </w:rPr>
        <w:t xml:space="preserve"> </w:t>
      </w:r>
    </w:p>
    <w:p w:rsidR="007F0D29" w:rsidRDefault="00F94C2D" w:rsidP="00042358">
      <w:pPr>
        <w:jc w:val="both"/>
        <w:rPr>
          <w:szCs w:val="28"/>
        </w:rPr>
      </w:pPr>
      <w:r w:rsidRPr="00F94C2D">
        <w:rPr>
          <w:szCs w:val="28"/>
        </w:rPr>
        <w:t>администрации  муниципальн</w:t>
      </w:r>
      <w:r w:rsidR="007F0D29">
        <w:rPr>
          <w:szCs w:val="28"/>
        </w:rPr>
        <w:t xml:space="preserve">ого района                                      </w:t>
      </w:r>
      <w:r w:rsidRPr="00F94C2D">
        <w:rPr>
          <w:szCs w:val="28"/>
        </w:rPr>
        <w:t>А.В.</w:t>
      </w:r>
      <w:r w:rsidR="007F0D29">
        <w:rPr>
          <w:szCs w:val="28"/>
        </w:rPr>
        <w:t xml:space="preserve"> </w:t>
      </w:r>
      <w:r w:rsidRPr="00F94C2D">
        <w:rPr>
          <w:szCs w:val="28"/>
        </w:rPr>
        <w:t>Пищ</w:t>
      </w:r>
      <w:r w:rsidRPr="00F94C2D">
        <w:rPr>
          <w:szCs w:val="28"/>
        </w:rPr>
        <w:t>у</w:t>
      </w:r>
      <w:r w:rsidRPr="00F94C2D">
        <w:rPr>
          <w:szCs w:val="28"/>
        </w:rPr>
        <w:t xml:space="preserve">гин </w:t>
      </w:r>
    </w:p>
    <w:sectPr w:rsidR="007F0D29" w:rsidSect="00816BC8">
      <w:pgSz w:w="11906" w:h="16838"/>
      <w:pgMar w:top="425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90"/>
    <w:rsid w:val="000251C5"/>
    <w:rsid w:val="00042358"/>
    <w:rsid w:val="00076061"/>
    <w:rsid w:val="00076065"/>
    <w:rsid w:val="00093288"/>
    <w:rsid w:val="000A220F"/>
    <w:rsid w:val="000A3ACF"/>
    <w:rsid w:val="000B37C2"/>
    <w:rsid w:val="00106487"/>
    <w:rsid w:val="00154B70"/>
    <w:rsid w:val="00156E7E"/>
    <w:rsid w:val="00161DFD"/>
    <w:rsid w:val="0019435F"/>
    <w:rsid w:val="001D3ACA"/>
    <w:rsid w:val="00260B7A"/>
    <w:rsid w:val="002707F9"/>
    <w:rsid w:val="002B14BC"/>
    <w:rsid w:val="002D32F1"/>
    <w:rsid w:val="0032291D"/>
    <w:rsid w:val="00356771"/>
    <w:rsid w:val="003A1689"/>
    <w:rsid w:val="003D41B1"/>
    <w:rsid w:val="003F3A7C"/>
    <w:rsid w:val="00424EE6"/>
    <w:rsid w:val="0042620A"/>
    <w:rsid w:val="004375CD"/>
    <w:rsid w:val="004736B9"/>
    <w:rsid w:val="004913B0"/>
    <w:rsid w:val="004C3CB5"/>
    <w:rsid w:val="004C4B8B"/>
    <w:rsid w:val="004E798B"/>
    <w:rsid w:val="00511D82"/>
    <w:rsid w:val="00524274"/>
    <w:rsid w:val="00561DC2"/>
    <w:rsid w:val="00593ABC"/>
    <w:rsid w:val="005C7214"/>
    <w:rsid w:val="0060314E"/>
    <w:rsid w:val="006978EF"/>
    <w:rsid w:val="00721DDB"/>
    <w:rsid w:val="007356AD"/>
    <w:rsid w:val="00753548"/>
    <w:rsid w:val="007651C4"/>
    <w:rsid w:val="007C296E"/>
    <w:rsid w:val="007F0D29"/>
    <w:rsid w:val="00816BC8"/>
    <w:rsid w:val="00871A2A"/>
    <w:rsid w:val="008B2949"/>
    <w:rsid w:val="008B3E55"/>
    <w:rsid w:val="008E6B69"/>
    <w:rsid w:val="00941BC6"/>
    <w:rsid w:val="009469A4"/>
    <w:rsid w:val="0095505E"/>
    <w:rsid w:val="009D6BC3"/>
    <w:rsid w:val="009E698D"/>
    <w:rsid w:val="00A3667C"/>
    <w:rsid w:val="00A854BC"/>
    <w:rsid w:val="00A900E7"/>
    <w:rsid w:val="00A94BE1"/>
    <w:rsid w:val="00A95AEF"/>
    <w:rsid w:val="00AC48D0"/>
    <w:rsid w:val="00AD7A65"/>
    <w:rsid w:val="00B0774D"/>
    <w:rsid w:val="00B4762C"/>
    <w:rsid w:val="00BA4D97"/>
    <w:rsid w:val="00BC10BE"/>
    <w:rsid w:val="00BF122A"/>
    <w:rsid w:val="00BF7482"/>
    <w:rsid w:val="00C1079A"/>
    <w:rsid w:val="00C13242"/>
    <w:rsid w:val="00C23570"/>
    <w:rsid w:val="00C9024C"/>
    <w:rsid w:val="00CF35AC"/>
    <w:rsid w:val="00D02791"/>
    <w:rsid w:val="00D32476"/>
    <w:rsid w:val="00D84E6A"/>
    <w:rsid w:val="00D92EC3"/>
    <w:rsid w:val="00DC78B7"/>
    <w:rsid w:val="00DF290A"/>
    <w:rsid w:val="00DF6A90"/>
    <w:rsid w:val="00E363A5"/>
    <w:rsid w:val="00E63FDA"/>
    <w:rsid w:val="00E71126"/>
    <w:rsid w:val="00E745B8"/>
    <w:rsid w:val="00E74880"/>
    <w:rsid w:val="00EF5722"/>
    <w:rsid w:val="00F3788B"/>
    <w:rsid w:val="00F94C2D"/>
    <w:rsid w:val="00F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51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56;&#1072;&#1089;&#1087;&#1086;&#1088;&#1103;&#1078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Распоряжение_герб</Template>
  <TotalTime>0</TotalTime>
  <Pages>1</Pages>
  <Words>224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Виктор Г. Камышанов</cp:lastModifiedBy>
  <cp:revision>2</cp:revision>
  <cp:lastPrinted>2013-06-10T11:41:00Z</cp:lastPrinted>
  <dcterms:created xsi:type="dcterms:W3CDTF">2013-11-08T10:19:00Z</dcterms:created>
  <dcterms:modified xsi:type="dcterms:W3CDTF">2013-11-08T10:19:00Z</dcterms:modified>
</cp:coreProperties>
</file>