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FB" w:rsidRDefault="00E6387B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FB" w:rsidRDefault="001B31FB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1B31FB" w:rsidRDefault="001B31FB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1B31FB" w:rsidRDefault="001B31FB">
      <w:pPr>
        <w:spacing w:line="288" w:lineRule="auto"/>
        <w:jc w:val="center"/>
        <w:rPr>
          <w:rFonts w:ascii="Arial" w:hAnsi="Arial"/>
        </w:rPr>
      </w:pPr>
    </w:p>
    <w:p w:rsidR="001B31FB" w:rsidRPr="00014AA3" w:rsidRDefault="001B31FB" w:rsidP="00014AA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1B31FB" w:rsidRDefault="001B31FB">
      <w:pPr>
        <w:spacing w:line="288" w:lineRule="auto"/>
        <w:jc w:val="center"/>
        <w:rPr>
          <w:b/>
          <w:sz w:val="32"/>
        </w:rPr>
      </w:pPr>
    </w:p>
    <w:p w:rsidR="001B31FB" w:rsidRDefault="001B31FB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014AA3">
        <w:rPr>
          <w:u w:val="single"/>
        </w:rPr>
        <w:t xml:space="preserve"> </w:t>
      </w:r>
      <w:r w:rsidR="00010DF7">
        <w:rPr>
          <w:u w:val="single"/>
        </w:rPr>
        <w:t>19</w:t>
      </w:r>
      <w:r w:rsidR="00014AA3">
        <w:rPr>
          <w:u w:val="single"/>
        </w:rPr>
        <w:t>.</w:t>
      </w:r>
      <w:r w:rsidR="005D6C1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04.2013 г"/>
        </w:smartTagPr>
        <w:r w:rsidR="005D6C12">
          <w:rPr>
            <w:u w:val="single"/>
          </w:rPr>
          <w:t>04.2013</w:t>
        </w:r>
        <w:r w:rsidR="00F6582F">
          <w:rPr>
            <w:u w:val="single"/>
          </w:rPr>
          <w:t xml:space="preserve"> г</w:t>
        </w:r>
      </w:smartTag>
      <w:r w:rsidR="00BA67D9">
        <w:rPr>
          <w:u w:val="single"/>
        </w:rPr>
        <w:t>.</w:t>
      </w:r>
      <w:r>
        <w:rPr>
          <w:u w:val="single"/>
        </w:rPr>
        <w:t xml:space="preserve">   </w:t>
      </w:r>
      <w:r w:rsidR="005D6C12">
        <w:rPr>
          <w:u w:val="single"/>
        </w:rPr>
        <w:t xml:space="preserve"> </w:t>
      </w:r>
      <w:r>
        <w:rPr>
          <w:u w:val="single"/>
        </w:rPr>
        <w:t xml:space="preserve"> №</w:t>
      </w:r>
      <w:r>
        <w:rPr>
          <w:u w:val="single"/>
        </w:rPr>
        <w:tab/>
        <w:t xml:space="preserve">  </w:t>
      </w:r>
      <w:r w:rsidR="00010DF7">
        <w:rPr>
          <w:u w:val="single"/>
        </w:rPr>
        <w:t>186</w:t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</w:p>
    <w:p w:rsidR="001B31FB" w:rsidRDefault="001B31FB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0C550A" w:rsidRDefault="000C550A" w:rsidP="00076716">
      <w:pPr>
        <w:spacing w:line="288" w:lineRule="auto"/>
        <w:ind w:left="-426"/>
        <w:jc w:val="both"/>
        <w:rPr>
          <w:sz w:val="20"/>
        </w:rPr>
      </w:pPr>
    </w:p>
    <w:p w:rsidR="004144A3" w:rsidRPr="0040275B" w:rsidRDefault="004144A3" w:rsidP="00634A31">
      <w:pPr>
        <w:rPr>
          <w:sz w:val="27"/>
          <w:szCs w:val="27"/>
        </w:rPr>
      </w:pPr>
      <w:r w:rsidRPr="0040275B">
        <w:rPr>
          <w:sz w:val="27"/>
          <w:szCs w:val="27"/>
        </w:rPr>
        <w:t xml:space="preserve">Об установлении особого противопожарного </w:t>
      </w:r>
    </w:p>
    <w:p w:rsidR="004144A3" w:rsidRPr="0040275B" w:rsidRDefault="004144A3" w:rsidP="00634A31">
      <w:pPr>
        <w:rPr>
          <w:sz w:val="27"/>
          <w:szCs w:val="27"/>
        </w:rPr>
      </w:pPr>
      <w:r w:rsidRPr="0040275B">
        <w:rPr>
          <w:sz w:val="27"/>
          <w:szCs w:val="27"/>
        </w:rPr>
        <w:t>режима на территории Воробьевского</w:t>
      </w:r>
    </w:p>
    <w:p w:rsidR="004144A3" w:rsidRPr="0040275B" w:rsidRDefault="004144A3" w:rsidP="00634A31">
      <w:pPr>
        <w:rPr>
          <w:sz w:val="27"/>
          <w:szCs w:val="27"/>
        </w:rPr>
      </w:pPr>
      <w:r w:rsidRPr="0040275B">
        <w:rPr>
          <w:sz w:val="27"/>
          <w:szCs w:val="27"/>
        </w:rPr>
        <w:t>муниципального района</w:t>
      </w:r>
    </w:p>
    <w:p w:rsidR="004144A3" w:rsidRPr="0040275B" w:rsidRDefault="004144A3" w:rsidP="00634A31">
      <w:pPr>
        <w:rPr>
          <w:sz w:val="27"/>
          <w:szCs w:val="27"/>
        </w:rPr>
      </w:pPr>
    </w:p>
    <w:p w:rsidR="004144A3" w:rsidRPr="0040275B" w:rsidRDefault="000C550A" w:rsidP="00634A31">
      <w:pPr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</w:r>
      <w:r w:rsidR="004144A3" w:rsidRPr="0040275B">
        <w:rPr>
          <w:sz w:val="27"/>
          <w:szCs w:val="27"/>
        </w:rPr>
        <w:t>В соответствии с постановлением правительства Воронежской облас</w:t>
      </w:r>
      <w:r w:rsidR="005D6C12" w:rsidRPr="0040275B">
        <w:rPr>
          <w:sz w:val="27"/>
          <w:szCs w:val="27"/>
        </w:rPr>
        <w:t>ти от 15.04.2013 года № 305</w:t>
      </w:r>
      <w:r w:rsidR="004144A3" w:rsidRPr="0040275B">
        <w:rPr>
          <w:sz w:val="27"/>
          <w:szCs w:val="27"/>
        </w:rPr>
        <w:t xml:space="preserve"> «Об установлении особого противопожарного режима на те</w:t>
      </w:r>
      <w:r w:rsidR="004144A3" w:rsidRPr="0040275B">
        <w:rPr>
          <w:sz w:val="27"/>
          <w:szCs w:val="27"/>
        </w:rPr>
        <w:t>р</w:t>
      </w:r>
      <w:r w:rsidR="004144A3" w:rsidRPr="0040275B">
        <w:rPr>
          <w:sz w:val="27"/>
          <w:szCs w:val="27"/>
        </w:rPr>
        <w:t>ритории Воронежской области», и  в целях недопущения лесных пожаров</w:t>
      </w:r>
      <w:r w:rsidR="0021574B" w:rsidRPr="0040275B">
        <w:rPr>
          <w:sz w:val="27"/>
          <w:szCs w:val="27"/>
        </w:rPr>
        <w:t>,</w:t>
      </w:r>
      <w:r w:rsidR="004144A3" w:rsidRPr="0040275B">
        <w:rPr>
          <w:sz w:val="27"/>
          <w:szCs w:val="27"/>
        </w:rPr>
        <w:t xml:space="preserve"> админис</w:t>
      </w:r>
      <w:r w:rsidR="004144A3" w:rsidRPr="0040275B">
        <w:rPr>
          <w:sz w:val="27"/>
          <w:szCs w:val="27"/>
        </w:rPr>
        <w:t>т</w:t>
      </w:r>
      <w:r w:rsidR="004144A3" w:rsidRPr="0040275B">
        <w:rPr>
          <w:sz w:val="27"/>
          <w:szCs w:val="27"/>
        </w:rPr>
        <w:t>рация Воробьевского муниципального района</w:t>
      </w:r>
    </w:p>
    <w:p w:rsidR="004144A3" w:rsidRPr="0040275B" w:rsidRDefault="004144A3" w:rsidP="00634A31">
      <w:pPr>
        <w:rPr>
          <w:sz w:val="27"/>
          <w:szCs w:val="27"/>
        </w:rPr>
      </w:pPr>
    </w:p>
    <w:p w:rsidR="004144A3" w:rsidRPr="0040275B" w:rsidRDefault="004144A3" w:rsidP="00D12722">
      <w:pPr>
        <w:tabs>
          <w:tab w:val="left" w:pos="0"/>
        </w:tabs>
        <w:ind w:left="709" w:right="-851" w:hanging="1134"/>
        <w:jc w:val="center"/>
        <w:rPr>
          <w:bCs/>
          <w:sz w:val="27"/>
          <w:szCs w:val="27"/>
        </w:rPr>
      </w:pPr>
      <w:r w:rsidRPr="0040275B">
        <w:rPr>
          <w:bCs/>
          <w:sz w:val="27"/>
          <w:szCs w:val="27"/>
        </w:rPr>
        <w:t>П О С Т А Н О В Л Я Е Т</w:t>
      </w:r>
      <w:r w:rsidR="0021574B" w:rsidRPr="0040275B">
        <w:rPr>
          <w:bCs/>
          <w:sz w:val="27"/>
          <w:szCs w:val="27"/>
        </w:rPr>
        <w:t xml:space="preserve"> </w:t>
      </w:r>
      <w:r w:rsidRPr="0040275B">
        <w:rPr>
          <w:bCs/>
          <w:sz w:val="27"/>
          <w:szCs w:val="27"/>
        </w:rPr>
        <w:t>:</w:t>
      </w:r>
    </w:p>
    <w:p w:rsidR="004144A3" w:rsidRPr="0040275B" w:rsidRDefault="004144A3" w:rsidP="00634A31">
      <w:pPr>
        <w:rPr>
          <w:sz w:val="27"/>
          <w:szCs w:val="27"/>
        </w:rPr>
      </w:pPr>
    </w:p>
    <w:p w:rsidR="004144A3" w:rsidRPr="0040275B" w:rsidRDefault="004144A3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</w:r>
      <w:r w:rsidR="00D12722" w:rsidRPr="0040275B">
        <w:rPr>
          <w:sz w:val="27"/>
          <w:szCs w:val="27"/>
        </w:rPr>
        <w:t xml:space="preserve"> </w:t>
      </w:r>
      <w:r w:rsidRPr="0040275B">
        <w:rPr>
          <w:sz w:val="27"/>
          <w:szCs w:val="27"/>
        </w:rPr>
        <w:t>1. Установить на территории Воробь</w:t>
      </w:r>
      <w:r w:rsidR="005D6C12" w:rsidRPr="0040275B">
        <w:rPr>
          <w:sz w:val="27"/>
          <w:szCs w:val="27"/>
        </w:rPr>
        <w:t>евского муниципального района с 30.04.2013</w:t>
      </w:r>
      <w:r w:rsidRPr="0040275B">
        <w:rPr>
          <w:sz w:val="27"/>
          <w:szCs w:val="27"/>
        </w:rPr>
        <w:t xml:space="preserve"> года особый противопожарный режим.</w:t>
      </w:r>
    </w:p>
    <w:p w:rsidR="004144A3" w:rsidRPr="0040275B" w:rsidRDefault="004144A3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</w:r>
      <w:r w:rsidR="0021574B" w:rsidRPr="0040275B">
        <w:rPr>
          <w:sz w:val="27"/>
          <w:szCs w:val="27"/>
        </w:rPr>
        <w:t>2</w:t>
      </w:r>
      <w:r w:rsidRPr="0040275B">
        <w:rPr>
          <w:sz w:val="27"/>
          <w:szCs w:val="27"/>
        </w:rPr>
        <w:t>. На период действия особого противопожарного режима з</w:t>
      </w:r>
      <w:r w:rsidRPr="0040275B">
        <w:rPr>
          <w:sz w:val="27"/>
          <w:szCs w:val="27"/>
        </w:rPr>
        <w:t>а</w:t>
      </w:r>
      <w:r w:rsidRPr="0040275B">
        <w:rPr>
          <w:sz w:val="27"/>
          <w:szCs w:val="27"/>
        </w:rPr>
        <w:t>претить:</w:t>
      </w:r>
    </w:p>
    <w:p w:rsidR="004144A3" w:rsidRPr="0040275B" w:rsidRDefault="004144A3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2.1. Посещение лесных насаждений и урочищ гражданами на всех видах транспортных средств;</w:t>
      </w:r>
    </w:p>
    <w:p w:rsidR="004144A3" w:rsidRPr="0040275B" w:rsidRDefault="004144A3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2.2. Разведение костров в лесных массивах и сельскохозяйственных угодьях, полосах отвода линий электропередач, железнодорожных и автомобил</w:t>
      </w:r>
      <w:r w:rsidRPr="0040275B">
        <w:rPr>
          <w:sz w:val="27"/>
          <w:szCs w:val="27"/>
        </w:rPr>
        <w:t>ь</w:t>
      </w:r>
      <w:r w:rsidRPr="0040275B">
        <w:rPr>
          <w:sz w:val="27"/>
          <w:szCs w:val="27"/>
        </w:rPr>
        <w:t>ных дорог.</w:t>
      </w:r>
    </w:p>
    <w:p w:rsidR="00A85712" w:rsidRPr="0040275B" w:rsidRDefault="000C550A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</w:r>
      <w:r w:rsidR="00D12722" w:rsidRPr="0040275B">
        <w:rPr>
          <w:sz w:val="27"/>
          <w:szCs w:val="27"/>
        </w:rPr>
        <w:t xml:space="preserve"> </w:t>
      </w:r>
      <w:r w:rsidRPr="0040275B">
        <w:rPr>
          <w:sz w:val="27"/>
          <w:szCs w:val="27"/>
        </w:rPr>
        <w:t>3. Рекомендовать</w:t>
      </w:r>
      <w:r w:rsidR="00A85712" w:rsidRPr="0040275B">
        <w:rPr>
          <w:sz w:val="27"/>
          <w:szCs w:val="27"/>
        </w:rPr>
        <w:t>:</w:t>
      </w:r>
    </w:p>
    <w:p w:rsidR="00A85712" w:rsidRPr="0040275B" w:rsidRDefault="00A8571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>3.1. Г</w:t>
      </w:r>
      <w:r w:rsidR="004144A3" w:rsidRPr="0040275B">
        <w:rPr>
          <w:sz w:val="27"/>
          <w:szCs w:val="27"/>
        </w:rPr>
        <w:t>лавам сельских поселений Воробьевского муниципального района, (ос</w:t>
      </w:r>
      <w:r w:rsidR="004144A3" w:rsidRPr="0040275B">
        <w:rPr>
          <w:sz w:val="27"/>
          <w:szCs w:val="27"/>
        </w:rPr>
        <w:t>о</w:t>
      </w:r>
      <w:r w:rsidR="004144A3" w:rsidRPr="0040275B">
        <w:rPr>
          <w:sz w:val="27"/>
          <w:szCs w:val="27"/>
        </w:rPr>
        <w:t>бенно Никольского-1, Никольского-2, Верхнебыковского)</w:t>
      </w:r>
      <w:r w:rsidRPr="0040275B">
        <w:rPr>
          <w:sz w:val="27"/>
          <w:szCs w:val="27"/>
        </w:rPr>
        <w:t>:</w:t>
      </w:r>
    </w:p>
    <w:p w:rsidR="004144A3" w:rsidRPr="0040275B" w:rsidRDefault="00A8571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 xml:space="preserve">- </w:t>
      </w:r>
      <w:r w:rsidR="004144A3" w:rsidRPr="0040275B">
        <w:rPr>
          <w:sz w:val="27"/>
          <w:szCs w:val="27"/>
        </w:rPr>
        <w:t xml:space="preserve">разработать маршруты и организовать </w:t>
      </w:r>
      <w:r w:rsidR="00D12722" w:rsidRPr="0040275B">
        <w:rPr>
          <w:sz w:val="27"/>
          <w:szCs w:val="27"/>
        </w:rPr>
        <w:t xml:space="preserve">совместное </w:t>
      </w:r>
      <w:r w:rsidR="004144A3" w:rsidRPr="0040275B">
        <w:rPr>
          <w:sz w:val="27"/>
          <w:szCs w:val="27"/>
        </w:rPr>
        <w:t>патрулирование террит</w:t>
      </w:r>
      <w:r w:rsidR="004144A3" w:rsidRPr="0040275B">
        <w:rPr>
          <w:sz w:val="27"/>
          <w:szCs w:val="27"/>
        </w:rPr>
        <w:t>о</w:t>
      </w:r>
      <w:r w:rsidR="004144A3" w:rsidRPr="0040275B">
        <w:rPr>
          <w:sz w:val="27"/>
          <w:szCs w:val="27"/>
        </w:rPr>
        <w:t xml:space="preserve">рий лесных насаждений, с привлечением </w:t>
      </w:r>
      <w:r w:rsidR="000C550A" w:rsidRPr="0040275B">
        <w:rPr>
          <w:sz w:val="27"/>
          <w:szCs w:val="27"/>
        </w:rPr>
        <w:t>сотрудников государственной пожарной охраны, отделения надзорной деятельности по Воробьевскому району, отдела пол</w:t>
      </w:r>
      <w:r w:rsidR="000C550A" w:rsidRPr="0040275B">
        <w:rPr>
          <w:sz w:val="27"/>
          <w:szCs w:val="27"/>
        </w:rPr>
        <w:t>и</w:t>
      </w:r>
      <w:r w:rsidR="000C550A" w:rsidRPr="0040275B">
        <w:rPr>
          <w:sz w:val="27"/>
          <w:szCs w:val="27"/>
        </w:rPr>
        <w:t xml:space="preserve">ции  МО МВД России «Бутурлиновский», </w:t>
      </w:r>
      <w:r w:rsidR="004144A3" w:rsidRPr="0040275B">
        <w:rPr>
          <w:sz w:val="27"/>
          <w:szCs w:val="27"/>
        </w:rPr>
        <w:t>добровольных пожарных формиров</w:t>
      </w:r>
      <w:r w:rsidR="004144A3" w:rsidRPr="0040275B">
        <w:rPr>
          <w:sz w:val="27"/>
          <w:szCs w:val="27"/>
        </w:rPr>
        <w:t>а</w:t>
      </w:r>
      <w:r w:rsidR="004144A3" w:rsidRPr="0040275B">
        <w:rPr>
          <w:sz w:val="27"/>
          <w:szCs w:val="27"/>
        </w:rPr>
        <w:t>ний.</w:t>
      </w:r>
    </w:p>
    <w:p w:rsidR="00A85712" w:rsidRPr="0040275B" w:rsidRDefault="00A8571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>- дооборудовать места забора воды для средств пожаротушения из природных и</w:t>
      </w:r>
      <w:r w:rsidRPr="0040275B">
        <w:rPr>
          <w:sz w:val="27"/>
          <w:szCs w:val="27"/>
        </w:rPr>
        <w:t>с</w:t>
      </w:r>
      <w:r w:rsidRPr="0040275B">
        <w:rPr>
          <w:sz w:val="27"/>
          <w:szCs w:val="27"/>
        </w:rPr>
        <w:t>точников;</w:t>
      </w:r>
    </w:p>
    <w:p w:rsidR="00A85712" w:rsidRPr="0040275B" w:rsidRDefault="00A8571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>- спланировать подвоз воды для заправки пожарной техники.</w:t>
      </w:r>
    </w:p>
    <w:p w:rsidR="004144A3" w:rsidRPr="0040275B" w:rsidRDefault="00D1272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4.</w:t>
      </w:r>
      <w:r w:rsidR="004144A3" w:rsidRPr="0040275B">
        <w:rPr>
          <w:sz w:val="27"/>
          <w:szCs w:val="27"/>
        </w:rPr>
        <w:t xml:space="preserve"> </w:t>
      </w:r>
      <w:r w:rsidR="0040275B" w:rsidRPr="0040275B">
        <w:rPr>
          <w:sz w:val="27"/>
          <w:szCs w:val="27"/>
        </w:rPr>
        <w:t xml:space="preserve">Рекомендовать </w:t>
      </w:r>
      <w:r w:rsidR="0040275B">
        <w:rPr>
          <w:sz w:val="27"/>
          <w:szCs w:val="27"/>
        </w:rPr>
        <w:t>н</w:t>
      </w:r>
      <w:r w:rsidR="004144A3" w:rsidRPr="0040275B">
        <w:rPr>
          <w:sz w:val="27"/>
          <w:szCs w:val="27"/>
        </w:rPr>
        <w:t>ачальнику отделения надзорной деятельности ГУ МЧС по Воронежской области по Воробьевс</w:t>
      </w:r>
      <w:r w:rsidR="000C550A" w:rsidRPr="0040275B">
        <w:rPr>
          <w:sz w:val="27"/>
          <w:szCs w:val="27"/>
        </w:rPr>
        <w:t>кому району Дремову Ю.Ю. проводить служе</w:t>
      </w:r>
      <w:r w:rsidR="000C550A" w:rsidRPr="0040275B">
        <w:rPr>
          <w:sz w:val="27"/>
          <w:szCs w:val="27"/>
        </w:rPr>
        <w:t>б</w:t>
      </w:r>
      <w:r w:rsidR="000C550A" w:rsidRPr="0040275B">
        <w:rPr>
          <w:sz w:val="27"/>
          <w:szCs w:val="27"/>
        </w:rPr>
        <w:t>ные проверки по ка</w:t>
      </w:r>
      <w:r w:rsidR="000C550A" w:rsidRPr="0040275B">
        <w:rPr>
          <w:sz w:val="27"/>
          <w:szCs w:val="27"/>
        </w:rPr>
        <w:t>ж</w:t>
      </w:r>
      <w:r w:rsidR="000C550A" w:rsidRPr="0040275B">
        <w:rPr>
          <w:sz w:val="27"/>
          <w:szCs w:val="27"/>
        </w:rPr>
        <w:t>дому случаю</w:t>
      </w:r>
      <w:r w:rsidR="0021574B" w:rsidRPr="0040275B">
        <w:rPr>
          <w:sz w:val="27"/>
          <w:szCs w:val="27"/>
        </w:rPr>
        <w:t xml:space="preserve"> поджо</w:t>
      </w:r>
      <w:r w:rsidR="000C550A" w:rsidRPr="0040275B">
        <w:rPr>
          <w:sz w:val="27"/>
          <w:szCs w:val="27"/>
        </w:rPr>
        <w:t>га</w:t>
      </w:r>
      <w:r w:rsidR="0021574B" w:rsidRPr="0040275B">
        <w:rPr>
          <w:sz w:val="27"/>
          <w:szCs w:val="27"/>
        </w:rPr>
        <w:t xml:space="preserve"> сухой растительности.</w:t>
      </w:r>
    </w:p>
    <w:p w:rsidR="004144A3" w:rsidRPr="0040275B" w:rsidRDefault="00D12722" w:rsidP="005D6C12">
      <w:pPr>
        <w:ind w:firstLine="709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5</w:t>
      </w:r>
      <w:r w:rsidR="004144A3" w:rsidRPr="0040275B">
        <w:rPr>
          <w:sz w:val="27"/>
          <w:szCs w:val="27"/>
        </w:rPr>
        <w:t>. Помощнику главы администрации Воробьевского муниципального района</w:t>
      </w:r>
      <w:r w:rsidR="005D6C12" w:rsidRPr="0040275B">
        <w:rPr>
          <w:sz w:val="27"/>
          <w:szCs w:val="27"/>
        </w:rPr>
        <w:t xml:space="preserve"> Родионову Е.А.</w:t>
      </w:r>
      <w:r w:rsidR="004144A3" w:rsidRPr="0040275B">
        <w:rPr>
          <w:sz w:val="27"/>
          <w:szCs w:val="27"/>
        </w:rPr>
        <w:t>, руководит</w:t>
      </w:r>
      <w:r w:rsidR="005D6C12" w:rsidRPr="0040275B">
        <w:rPr>
          <w:sz w:val="27"/>
          <w:szCs w:val="27"/>
        </w:rPr>
        <w:t>елям районных служб перевести с 30.04.2013</w:t>
      </w:r>
      <w:r w:rsidR="004144A3" w:rsidRPr="0040275B">
        <w:rPr>
          <w:sz w:val="27"/>
          <w:szCs w:val="27"/>
        </w:rPr>
        <w:t xml:space="preserve"> года силы, привлекаемые к тушению пожаров в режим «повышенной готовн</w:t>
      </w:r>
      <w:r w:rsidR="004144A3" w:rsidRPr="0040275B">
        <w:rPr>
          <w:sz w:val="27"/>
          <w:szCs w:val="27"/>
        </w:rPr>
        <w:t>о</w:t>
      </w:r>
      <w:r w:rsidR="004144A3" w:rsidRPr="0040275B">
        <w:rPr>
          <w:sz w:val="27"/>
          <w:szCs w:val="27"/>
        </w:rPr>
        <w:t>сти».</w:t>
      </w:r>
    </w:p>
    <w:p w:rsidR="004144A3" w:rsidRPr="0040275B" w:rsidRDefault="00D12722" w:rsidP="005D6C12">
      <w:pPr>
        <w:tabs>
          <w:tab w:val="left" w:pos="0"/>
          <w:tab w:val="left" w:pos="2340"/>
        </w:tabs>
        <w:ind w:firstLine="709"/>
        <w:jc w:val="both"/>
        <w:rPr>
          <w:bCs/>
          <w:sz w:val="27"/>
          <w:szCs w:val="27"/>
        </w:rPr>
      </w:pPr>
      <w:r w:rsidRPr="0040275B">
        <w:rPr>
          <w:bCs/>
          <w:sz w:val="27"/>
          <w:szCs w:val="27"/>
        </w:rPr>
        <w:t>6</w:t>
      </w:r>
      <w:r w:rsidR="004144A3" w:rsidRPr="0040275B">
        <w:rPr>
          <w:bCs/>
          <w:sz w:val="27"/>
          <w:szCs w:val="27"/>
        </w:rPr>
        <w:t xml:space="preserve">. Контроль за </w:t>
      </w:r>
      <w:r w:rsidR="0040275B">
        <w:rPr>
          <w:bCs/>
          <w:sz w:val="27"/>
          <w:szCs w:val="27"/>
        </w:rPr>
        <w:t>исполнением</w:t>
      </w:r>
      <w:r w:rsidR="008543DF" w:rsidRPr="0040275B">
        <w:rPr>
          <w:bCs/>
          <w:sz w:val="27"/>
          <w:szCs w:val="27"/>
        </w:rPr>
        <w:t xml:space="preserve"> </w:t>
      </w:r>
      <w:r w:rsidR="0040275B">
        <w:rPr>
          <w:bCs/>
          <w:sz w:val="27"/>
          <w:szCs w:val="27"/>
        </w:rPr>
        <w:t>настоящего</w:t>
      </w:r>
      <w:r w:rsidR="008543DF" w:rsidRPr="0040275B">
        <w:rPr>
          <w:bCs/>
          <w:sz w:val="27"/>
          <w:szCs w:val="27"/>
        </w:rPr>
        <w:t xml:space="preserve"> постановления </w:t>
      </w:r>
      <w:r w:rsidR="004144A3" w:rsidRPr="0040275B">
        <w:rPr>
          <w:bCs/>
          <w:sz w:val="27"/>
          <w:szCs w:val="27"/>
        </w:rPr>
        <w:t xml:space="preserve"> оставляю за с</w:t>
      </w:r>
      <w:r w:rsidR="004144A3" w:rsidRPr="0040275B">
        <w:rPr>
          <w:bCs/>
          <w:sz w:val="27"/>
          <w:szCs w:val="27"/>
        </w:rPr>
        <w:t>о</w:t>
      </w:r>
      <w:r w:rsidR="004144A3" w:rsidRPr="0040275B">
        <w:rPr>
          <w:bCs/>
          <w:sz w:val="27"/>
          <w:szCs w:val="27"/>
        </w:rPr>
        <w:t>бой.</w:t>
      </w:r>
    </w:p>
    <w:p w:rsidR="00A85712" w:rsidRPr="0040275B" w:rsidRDefault="000C550A" w:rsidP="005D6C12">
      <w:pPr>
        <w:tabs>
          <w:tab w:val="left" w:pos="0"/>
        </w:tabs>
        <w:ind w:right="-851" w:hanging="425"/>
        <w:rPr>
          <w:sz w:val="27"/>
          <w:szCs w:val="27"/>
        </w:rPr>
      </w:pPr>
      <w:r w:rsidRPr="0040275B">
        <w:rPr>
          <w:sz w:val="27"/>
          <w:szCs w:val="27"/>
        </w:rPr>
        <w:t xml:space="preserve">     </w:t>
      </w:r>
    </w:p>
    <w:p w:rsidR="00BA67D9" w:rsidRPr="0040275B" w:rsidRDefault="00F666DA" w:rsidP="005D6C12">
      <w:pPr>
        <w:tabs>
          <w:tab w:val="left" w:pos="0"/>
        </w:tabs>
        <w:ind w:right="-851" w:hanging="425"/>
        <w:rPr>
          <w:sz w:val="27"/>
          <w:szCs w:val="27"/>
        </w:rPr>
      </w:pPr>
      <w:r w:rsidRPr="0040275B">
        <w:rPr>
          <w:sz w:val="27"/>
          <w:szCs w:val="27"/>
        </w:rPr>
        <w:t xml:space="preserve">     </w:t>
      </w:r>
      <w:r w:rsidR="00BA67D9" w:rsidRPr="0040275B">
        <w:rPr>
          <w:sz w:val="27"/>
          <w:szCs w:val="27"/>
        </w:rPr>
        <w:t>Г</w:t>
      </w:r>
      <w:r w:rsidR="00745810" w:rsidRPr="0040275B">
        <w:rPr>
          <w:sz w:val="27"/>
          <w:szCs w:val="27"/>
        </w:rPr>
        <w:t>лав</w:t>
      </w:r>
      <w:r w:rsidR="00BA67D9" w:rsidRPr="0040275B">
        <w:rPr>
          <w:sz w:val="27"/>
          <w:szCs w:val="27"/>
        </w:rPr>
        <w:t xml:space="preserve">а </w:t>
      </w:r>
      <w:r w:rsidR="00745810" w:rsidRPr="0040275B">
        <w:rPr>
          <w:sz w:val="27"/>
          <w:szCs w:val="27"/>
        </w:rPr>
        <w:t>администрации</w:t>
      </w:r>
    </w:p>
    <w:p w:rsidR="00745810" w:rsidRPr="0040275B" w:rsidRDefault="000C550A" w:rsidP="005D6C12">
      <w:pPr>
        <w:tabs>
          <w:tab w:val="left" w:pos="0"/>
        </w:tabs>
        <w:ind w:right="-851" w:hanging="425"/>
        <w:rPr>
          <w:sz w:val="27"/>
          <w:szCs w:val="27"/>
        </w:rPr>
      </w:pPr>
      <w:r w:rsidRPr="0040275B">
        <w:rPr>
          <w:sz w:val="27"/>
          <w:szCs w:val="27"/>
        </w:rPr>
        <w:t xml:space="preserve">     муниципального района</w:t>
      </w:r>
      <w:r w:rsidR="00745810" w:rsidRPr="0040275B">
        <w:rPr>
          <w:sz w:val="27"/>
          <w:szCs w:val="27"/>
        </w:rPr>
        <w:tab/>
      </w:r>
      <w:r w:rsidR="00755CE8" w:rsidRPr="0040275B">
        <w:rPr>
          <w:sz w:val="27"/>
          <w:szCs w:val="27"/>
        </w:rPr>
        <w:t xml:space="preserve">         </w:t>
      </w:r>
      <w:r w:rsidR="00BA67D9" w:rsidRPr="0040275B">
        <w:rPr>
          <w:sz w:val="27"/>
          <w:szCs w:val="27"/>
        </w:rPr>
        <w:tab/>
      </w:r>
      <w:r w:rsidR="00901F14" w:rsidRPr="0040275B">
        <w:rPr>
          <w:sz w:val="27"/>
          <w:szCs w:val="27"/>
        </w:rPr>
        <w:t xml:space="preserve">   </w:t>
      </w:r>
      <w:r w:rsidRPr="0040275B">
        <w:rPr>
          <w:sz w:val="27"/>
          <w:szCs w:val="27"/>
        </w:rPr>
        <w:t xml:space="preserve">        </w:t>
      </w:r>
      <w:r w:rsidR="00901F14" w:rsidRPr="0040275B">
        <w:rPr>
          <w:sz w:val="27"/>
          <w:szCs w:val="27"/>
        </w:rPr>
        <w:t xml:space="preserve">  </w:t>
      </w:r>
      <w:r w:rsidR="005D6C12" w:rsidRPr="0040275B">
        <w:rPr>
          <w:sz w:val="27"/>
          <w:szCs w:val="27"/>
        </w:rPr>
        <w:tab/>
      </w:r>
      <w:r w:rsidR="005D6C12" w:rsidRPr="0040275B">
        <w:rPr>
          <w:sz w:val="27"/>
          <w:szCs w:val="27"/>
        </w:rPr>
        <w:tab/>
      </w:r>
      <w:r w:rsidR="005D6C12" w:rsidRPr="0040275B">
        <w:rPr>
          <w:sz w:val="27"/>
          <w:szCs w:val="27"/>
        </w:rPr>
        <w:tab/>
      </w:r>
      <w:r w:rsidR="005D6C12" w:rsidRPr="0040275B">
        <w:rPr>
          <w:sz w:val="27"/>
          <w:szCs w:val="27"/>
        </w:rPr>
        <w:tab/>
      </w:r>
      <w:r w:rsidR="005D6C12" w:rsidRPr="0040275B">
        <w:rPr>
          <w:sz w:val="27"/>
          <w:szCs w:val="27"/>
        </w:rPr>
        <w:tab/>
      </w:r>
      <w:r w:rsidR="00901F14" w:rsidRPr="0040275B">
        <w:rPr>
          <w:sz w:val="27"/>
          <w:szCs w:val="27"/>
        </w:rPr>
        <w:t xml:space="preserve">  </w:t>
      </w:r>
      <w:r w:rsidR="00BA67D9" w:rsidRPr="0040275B">
        <w:rPr>
          <w:sz w:val="27"/>
          <w:szCs w:val="27"/>
        </w:rPr>
        <w:t>И.Т.</w:t>
      </w:r>
      <w:r w:rsidR="00901F14" w:rsidRPr="0040275B">
        <w:rPr>
          <w:sz w:val="27"/>
          <w:szCs w:val="27"/>
        </w:rPr>
        <w:t xml:space="preserve"> </w:t>
      </w:r>
      <w:r w:rsidR="00BA67D9" w:rsidRPr="0040275B">
        <w:rPr>
          <w:sz w:val="27"/>
          <w:szCs w:val="27"/>
        </w:rPr>
        <w:t>Р</w:t>
      </w:r>
      <w:r w:rsidR="00BA67D9" w:rsidRPr="0040275B">
        <w:rPr>
          <w:sz w:val="27"/>
          <w:szCs w:val="27"/>
        </w:rPr>
        <w:t>я</w:t>
      </w:r>
      <w:r w:rsidR="00BA67D9" w:rsidRPr="0040275B">
        <w:rPr>
          <w:sz w:val="27"/>
          <w:szCs w:val="27"/>
        </w:rPr>
        <w:t>бинин</w:t>
      </w:r>
    </w:p>
    <w:sectPr w:rsidR="00745810" w:rsidRPr="0040275B" w:rsidSect="0040275B"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2627"/>
    <w:rsid w:val="00010DF7"/>
    <w:rsid w:val="00014AA3"/>
    <w:rsid w:val="0006385D"/>
    <w:rsid w:val="00076716"/>
    <w:rsid w:val="000A1D26"/>
    <w:rsid w:val="000A746A"/>
    <w:rsid w:val="000C550A"/>
    <w:rsid w:val="00124CE5"/>
    <w:rsid w:val="0012777E"/>
    <w:rsid w:val="001B31FB"/>
    <w:rsid w:val="001E08C0"/>
    <w:rsid w:val="001F230E"/>
    <w:rsid w:val="0021574B"/>
    <w:rsid w:val="00260BE6"/>
    <w:rsid w:val="00301175"/>
    <w:rsid w:val="003C44A7"/>
    <w:rsid w:val="003C4CBC"/>
    <w:rsid w:val="0040275B"/>
    <w:rsid w:val="004144A3"/>
    <w:rsid w:val="0042617A"/>
    <w:rsid w:val="00490B58"/>
    <w:rsid w:val="005B7E0A"/>
    <w:rsid w:val="005D6C12"/>
    <w:rsid w:val="005F3A01"/>
    <w:rsid w:val="00634741"/>
    <w:rsid w:val="00634A31"/>
    <w:rsid w:val="00647E63"/>
    <w:rsid w:val="006F12DF"/>
    <w:rsid w:val="00741CB7"/>
    <w:rsid w:val="00745810"/>
    <w:rsid w:val="0075336F"/>
    <w:rsid w:val="00755CE8"/>
    <w:rsid w:val="007B08FF"/>
    <w:rsid w:val="007B2A56"/>
    <w:rsid w:val="008009F3"/>
    <w:rsid w:val="008043BB"/>
    <w:rsid w:val="00852627"/>
    <w:rsid w:val="008543DF"/>
    <w:rsid w:val="00862E82"/>
    <w:rsid w:val="0087474A"/>
    <w:rsid w:val="00887D4E"/>
    <w:rsid w:val="008967D3"/>
    <w:rsid w:val="00901F14"/>
    <w:rsid w:val="009159E3"/>
    <w:rsid w:val="00942A1A"/>
    <w:rsid w:val="00973470"/>
    <w:rsid w:val="00A0650A"/>
    <w:rsid w:val="00A60E7A"/>
    <w:rsid w:val="00A85712"/>
    <w:rsid w:val="00AA2DED"/>
    <w:rsid w:val="00AC1C1F"/>
    <w:rsid w:val="00B07EC9"/>
    <w:rsid w:val="00BA67D9"/>
    <w:rsid w:val="00BB4939"/>
    <w:rsid w:val="00BC3AE8"/>
    <w:rsid w:val="00CB0242"/>
    <w:rsid w:val="00D12722"/>
    <w:rsid w:val="00D142E3"/>
    <w:rsid w:val="00D3563A"/>
    <w:rsid w:val="00D63214"/>
    <w:rsid w:val="00DD4F9F"/>
    <w:rsid w:val="00E05EB8"/>
    <w:rsid w:val="00E6387B"/>
    <w:rsid w:val="00EB2CCE"/>
    <w:rsid w:val="00EF5F79"/>
    <w:rsid w:val="00F32FBE"/>
    <w:rsid w:val="00F6582F"/>
    <w:rsid w:val="00F6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5;&#1086;&#1089;&#1090;&#1072;&#1085;&#1086;&#1074;&#1083;&#1077;&#1085;&#1080;&#1103;\&#1041;&#1051;&#1040;&#1053;&#1050;%20-%20&#1055;&#1086;&#1089;&#1090;&#1072;&#1085;&#1086;&#1074;&#1083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Постановление_герб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Zavorg</dc:creator>
  <cp:keywords/>
  <cp:lastModifiedBy>Виктор Г. Камышанов</cp:lastModifiedBy>
  <cp:revision>2</cp:revision>
  <cp:lastPrinted>2013-04-19T09:09:00Z</cp:lastPrinted>
  <dcterms:created xsi:type="dcterms:W3CDTF">2013-05-22T05:37:00Z</dcterms:created>
  <dcterms:modified xsi:type="dcterms:W3CDTF">2013-05-22T05:37:00Z</dcterms:modified>
</cp:coreProperties>
</file>