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3" w:rsidRDefault="004B2C07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</w:rPr>
      </w:pP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E6CE2" w:rsidRDefault="00EE6CE2">
      <w:pPr>
        <w:spacing w:line="288" w:lineRule="auto"/>
        <w:jc w:val="center"/>
        <w:rPr>
          <w:b/>
          <w:sz w:val="32"/>
        </w:rPr>
      </w:pPr>
    </w:p>
    <w:p w:rsidR="00FC7D03" w:rsidRDefault="00FC7D03">
      <w:pPr>
        <w:spacing w:line="288" w:lineRule="auto"/>
        <w:jc w:val="both"/>
        <w:rPr>
          <w:u w:val="single"/>
        </w:rPr>
      </w:pPr>
    </w:p>
    <w:p w:rsidR="00EE6CE2" w:rsidRDefault="00EE6CE2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E66BB7">
        <w:rPr>
          <w:u w:val="single"/>
        </w:rPr>
        <w:t xml:space="preserve"> </w:t>
      </w:r>
      <w:r w:rsidR="008619A3">
        <w:rPr>
          <w:u w:val="single"/>
        </w:rPr>
        <w:t>26.1</w:t>
      </w:r>
      <w:r w:rsidR="00B26CE9">
        <w:rPr>
          <w:u w:val="single"/>
        </w:rPr>
        <w:t>1</w:t>
      </w:r>
      <w:r w:rsidR="00C60233">
        <w:rPr>
          <w:u w:val="single"/>
        </w:rPr>
        <w:t>.2012 г.</w:t>
      </w:r>
      <w:r w:rsidR="0055738E">
        <w:rPr>
          <w:u w:val="single"/>
        </w:rPr>
        <w:t xml:space="preserve">    </w:t>
      </w:r>
      <w:r>
        <w:rPr>
          <w:u w:val="single"/>
        </w:rPr>
        <w:t xml:space="preserve">  №</w:t>
      </w:r>
      <w:r w:rsidR="000E2939">
        <w:rPr>
          <w:u w:val="single"/>
        </w:rPr>
        <w:t xml:space="preserve"> </w:t>
      </w:r>
      <w:r w:rsidR="00655307">
        <w:rPr>
          <w:u w:val="single"/>
        </w:rPr>
        <w:t xml:space="preserve"> </w:t>
      </w:r>
      <w:r w:rsidR="000E2939">
        <w:rPr>
          <w:u w:val="single"/>
        </w:rPr>
        <w:t xml:space="preserve">   </w:t>
      </w:r>
      <w:r w:rsidR="008619A3">
        <w:rPr>
          <w:u w:val="single"/>
        </w:rPr>
        <w:t>479</w:t>
      </w:r>
      <w:r>
        <w:rPr>
          <w:u w:val="single"/>
        </w:rPr>
        <w:t xml:space="preserve">     </w:t>
      </w:r>
      <w:r>
        <w:rPr>
          <w:u w:val="single"/>
        </w:rPr>
        <w:tab/>
      </w:r>
      <w:r w:rsidR="00E66BB7">
        <w:rPr>
          <w:u w:val="single"/>
        </w:rPr>
        <w:tab/>
      </w:r>
      <w:r>
        <w:rPr>
          <w:u w:val="single"/>
        </w:rPr>
        <w:t xml:space="preserve">  </w:t>
      </w:r>
    </w:p>
    <w:p w:rsidR="00EE6CE2" w:rsidRDefault="00EE6CE2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E55C54" w:rsidRDefault="00E55C54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EE6CE2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EE6CE2" w:rsidRPr="00D16BB9" w:rsidRDefault="003033E7" w:rsidP="00030719">
            <w:pPr>
              <w:pStyle w:val="a5"/>
              <w:rPr>
                <w:szCs w:val="28"/>
              </w:rPr>
            </w:pPr>
            <w:r w:rsidRPr="00D16BB9">
              <w:rPr>
                <w:szCs w:val="28"/>
              </w:rPr>
              <w:t xml:space="preserve">Об утверждении </w:t>
            </w:r>
            <w:r w:rsidR="00D50822" w:rsidRPr="00D16BB9">
              <w:rPr>
                <w:szCs w:val="28"/>
              </w:rPr>
              <w:t>административного регламента администрации Воробье</w:t>
            </w:r>
            <w:r w:rsidR="00D50822" w:rsidRPr="00D16BB9">
              <w:rPr>
                <w:szCs w:val="28"/>
              </w:rPr>
              <w:t>в</w:t>
            </w:r>
            <w:r w:rsidR="00D50822" w:rsidRPr="00D16BB9">
              <w:rPr>
                <w:szCs w:val="28"/>
              </w:rPr>
              <w:t>ского муниципального района по пр</w:t>
            </w:r>
            <w:r w:rsidR="00D50822" w:rsidRPr="00D16BB9">
              <w:rPr>
                <w:szCs w:val="28"/>
              </w:rPr>
              <w:t>е</w:t>
            </w:r>
            <w:r w:rsidR="00D50822" w:rsidRPr="00D16BB9">
              <w:rPr>
                <w:szCs w:val="28"/>
              </w:rPr>
              <w:t>доставлению муниципальной услуги</w:t>
            </w:r>
            <w:r w:rsidR="00D16BB9" w:rsidRPr="00D16BB9">
              <w:rPr>
                <w:szCs w:val="28"/>
              </w:rPr>
              <w:t xml:space="preserve"> «</w:t>
            </w:r>
            <w:r w:rsidR="00030719">
              <w:rPr>
                <w:bCs/>
                <w:szCs w:val="28"/>
              </w:rPr>
              <w:t>Предоставление сведений из реестра муниципального имущества</w:t>
            </w:r>
            <w:r w:rsidR="00D16BB9" w:rsidRPr="00D16BB9">
              <w:rPr>
                <w:szCs w:val="28"/>
              </w:rPr>
              <w:t>»</w:t>
            </w:r>
          </w:p>
        </w:tc>
      </w:tr>
    </w:tbl>
    <w:p w:rsidR="00E55C54" w:rsidRDefault="00E55C54" w:rsidP="00FC7D03">
      <w:pPr>
        <w:pStyle w:val="a5"/>
      </w:pPr>
    </w:p>
    <w:p w:rsidR="00D50822" w:rsidRDefault="00D50822" w:rsidP="00FC7D03">
      <w:pPr>
        <w:pStyle w:val="a5"/>
      </w:pPr>
    </w:p>
    <w:p w:rsidR="00D50822" w:rsidRDefault="00D50822" w:rsidP="00FC7D03">
      <w:pPr>
        <w:pStyle w:val="a5"/>
      </w:pPr>
    </w:p>
    <w:p w:rsidR="00D50822" w:rsidRDefault="00D50822" w:rsidP="00D50822">
      <w:pPr>
        <w:pStyle w:val="Style4"/>
        <w:widowControl/>
        <w:spacing w:line="240" w:lineRule="auto"/>
        <w:ind w:right="-2" w:firstLine="720"/>
        <w:jc w:val="both"/>
        <w:rPr>
          <w:rStyle w:val="FontStyle11"/>
          <w:sz w:val="28"/>
          <w:szCs w:val="28"/>
        </w:rPr>
      </w:pPr>
      <w:r w:rsidRPr="00D50822">
        <w:rPr>
          <w:sz w:val="28"/>
          <w:szCs w:val="28"/>
        </w:rPr>
        <w:t>В соответствии с Федеральным закон</w:t>
      </w:r>
      <w:r w:rsidR="00D01767">
        <w:rPr>
          <w:sz w:val="28"/>
          <w:szCs w:val="28"/>
        </w:rPr>
        <w:t>ом</w:t>
      </w:r>
      <w:r w:rsidRPr="00D50822">
        <w:rPr>
          <w:sz w:val="28"/>
          <w:szCs w:val="28"/>
        </w:rPr>
        <w:t xml:space="preserve"> от 27.07.2010 № 210-ФЗ «Об орг</w:t>
      </w:r>
      <w:r w:rsidRPr="00D50822">
        <w:rPr>
          <w:sz w:val="28"/>
          <w:szCs w:val="28"/>
        </w:rPr>
        <w:t>а</w:t>
      </w:r>
      <w:r w:rsidRPr="00D50822">
        <w:rPr>
          <w:sz w:val="28"/>
          <w:szCs w:val="28"/>
        </w:rPr>
        <w:t>низации предоставления государственных и муниципальных услуг», постановл</w:t>
      </w:r>
      <w:r w:rsidRPr="00D50822">
        <w:rPr>
          <w:sz w:val="28"/>
          <w:szCs w:val="28"/>
        </w:rPr>
        <w:t>е</w:t>
      </w:r>
      <w:r w:rsidRPr="00D50822">
        <w:rPr>
          <w:sz w:val="28"/>
          <w:szCs w:val="28"/>
        </w:rPr>
        <w:t>ниями администр</w:t>
      </w:r>
      <w:r w:rsidRPr="00D50822">
        <w:rPr>
          <w:sz w:val="28"/>
          <w:szCs w:val="28"/>
        </w:rPr>
        <w:t>а</w:t>
      </w:r>
      <w:r w:rsidRPr="00D50822">
        <w:rPr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D50822">
        <w:rPr>
          <w:sz w:val="28"/>
          <w:szCs w:val="28"/>
        </w:rPr>
        <w:t>е</w:t>
      </w:r>
      <w:r w:rsidRPr="00D50822">
        <w:rPr>
          <w:sz w:val="28"/>
          <w:szCs w:val="28"/>
        </w:rPr>
        <w:t>доставления муниципальных услуг» и от 03.10.2011 г. № 367 «</w:t>
      </w:r>
      <w:r w:rsidRPr="00D50822"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предоставляемых админис</w:t>
      </w:r>
      <w:r w:rsidRPr="00D50822">
        <w:rPr>
          <w:rStyle w:val="FontStyle11"/>
          <w:sz w:val="28"/>
          <w:szCs w:val="28"/>
        </w:rPr>
        <w:t>т</w:t>
      </w:r>
      <w:r w:rsidRPr="00D50822">
        <w:rPr>
          <w:rStyle w:val="FontStyle11"/>
          <w:sz w:val="28"/>
          <w:szCs w:val="28"/>
        </w:rPr>
        <w:t>рацией Воробьевского муниципального района»</w:t>
      </w:r>
      <w:r>
        <w:rPr>
          <w:rStyle w:val="FontStyle11"/>
          <w:sz w:val="28"/>
          <w:szCs w:val="28"/>
        </w:rPr>
        <w:t xml:space="preserve"> админ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страция Воробьевского муниципального района </w:t>
      </w:r>
    </w:p>
    <w:p w:rsidR="00D50822" w:rsidRDefault="00D50822" w:rsidP="00D50822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</w:p>
    <w:p w:rsidR="00D50822" w:rsidRPr="00D50822" w:rsidRDefault="00D50822" w:rsidP="00D50822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 О С Т А Н О В Л Я Е Т :</w:t>
      </w:r>
    </w:p>
    <w:p w:rsidR="00D50822" w:rsidRDefault="00D50822" w:rsidP="00D50822">
      <w:pPr>
        <w:ind w:firstLine="720"/>
        <w:jc w:val="both"/>
      </w:pPr>
    </w:p>
    <w:p w:rsidR="00D50822" w:rsidRDefault="00D50822" w:rsidP="00D50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  <w:t xml:space="preserve">1. </w:t>
      </w:r>
      <w:r>
        <w:rPr>
          <w:szCs w:val="28"/>
        </w:rPr>
        <w:t xml:space="preserve">Утвердить прилагаемый </w:t>
      </w:r>
      <w:r w:rsidRPr="00D50822">
        <w:rPr>
          <w:szCs w:val="28"/>
        </w:rPr>
        <w:t>Административный регламент</w:t>
      </w:r>
      <w:r>
        <w:rPr>
          <w:szCs w:val="28"/>
        </w:rPr>
        <w:t xml:space="preserve"> администрации Воробьевского муниципального района по предоставлению муниципальной усл</w:t>
      </w:r>
      <w:r>
        <w:rPr>
          <w:szCs w:val="28"/>
        </w:rPr>
        <w:t>у</w:t>
      </w:r>
      <w:r>
        <w:rPr>
          <w:szCs w:val="28"/>
        </w:rPr>
        <w:t xml:space="preserve">ги </w:t>
      </w:r>
      <w:r w:rsidR="00D16BB9">
        <w:rPr>
          <w:szCs w:val="28"/>
        </w:rPr>
        <w:t>«</w:t>
      </w:r>
      <w:r w:rsidR="00030719">
        <w:rPr>
          <w:bCs/>
          <w:szCs w:val="28"/>
        </w:rPr>
        <w:t>Предоставление сведений из реестра муниципального имущества</w:t>
      </w:r>
      <w:r w:rsidR="00D16BB9" w:rsidRPr="00D16BB9">
        <w:rPr>
          <w:szCs w:val="28"/>
        </w:rPr>
        <w:t>»</w:t>
      </w:r>
      <w:r>
        <w:rPr>
          <w:szCs w:val="28"/>
        </w:rPr>
        <w:t>.</w:t>
      </w:r>
    </w:p>
    <w:p w:rsidR="00D50822" w:rsidRDefault="00D50822" w:rsidP="00D50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</w:t>
      </w:r>
      <w:r w:rsidR="00B26CE9">
        <w:rPr>
          <w:szCs w:val="28"/>
        </w:rPr>
        <w:t>оставляю за собой</w:t>
      </w:r>
      <w:r>
        <w:rPr>
          <w:szCs w:val="28"/>
        </w:rPr>
        <w:t>.</w:t>
      </w:r>
    </w:p>
    <w:p w:rsidR="00FC7D03" w:rsidRDefault="00FC7D03" w:rsidP="00FC7D03">
      <w:pPr>
        <w:jc w:val="both"/>
      </w:pPr>
    </w:p>
    <w:p w:rsidR="00D50822" w:rsidRDefault="00D50822" w:rsidP="00FC7D03">
      <w:pPr>
        <w:jc w:val="both"/>
      </w:pPr>
    </w:p>
    <w:p w:rsidR="00B26CE9" w:rsidRDefault="00B26CE9" w:rsidP="00FC7D03">
      <w:pPr>
        <w:jc w:val="both"/>
      </w:pPr>
      <w:r>
        <w:t>Исполняющий обязанности г</w:t>
      </w:r>
      <w:r w:rsidR="00EE6CE2">
        <w:t>лав</w:t>
      </w:r>
      <w:r>
        <w:t>ы</w:t>
      </w:r>
      <w:r w:rsidR="00181F22">
        <w:t xml:space="preserve"> </w:t>
      </w:r>
    </w:p>
    <w:p w:rsidR="00E55C54" w:rsidRDefault="00EE6CE2" w:rsidP="00FC7D03">
      <w:pPr>
        <w:jc w:val="both"/>
      </w:pPr>
      <w:r>
        <w:t xml:space="preserve">администрации </w:t>
      </w:r>
      <w:r w:rsidR="00225133">
        <w:t>муниципального района</w:t>
      </w:r>
      <w:r w:rsidR="00D90C07">
        <w:tab/>
      </w:r>
      <w:r w:rsidR="00225133">
        <w:t xml:space="preserve">                      </w:t>
      </w:r>
      <w:r w:rsidR="00FC7D03">
        <w:tab/>
      </w:r>
      <w:r w:rsidR="00B26CE9">
        <w:t>С.А.Письяуков</w:t>
      </w:r>
    </w:p>
    <w:p w:rsidR="00080D3A" w:rsidRDefault="00080D3A" w:rsidP="00FC7D03">
      <w:pPr>
        <w:jc w:val="both"/>
      </w:pPr>
    </w:p>
    <w:p w:rsidR="00080D3A" w:rsidRDefault="00080D3A" w:rsidP="00FC7D03">
      <w:pPr>
        <w:jc w:val="both"/>
      </w:pPr>
    </w:p>
    <w:p w:rsidR="00D01767" w:rsidRDefault="00D01767" w:rsidP="00D16BB9">
      <w:pPr>
        <w:autoSpaceDE w:val="0"/>
        <w:autoSpaceDN w:val="0"/>
        <w:adjustRightInd w:val="0"/>
        <w:jc w:val="both"/>
        <w:outlineLvl w:val="0"/>
      </w:pPr>
    </w:p>
    <w:p w:rsidR="00030719" w:rsidRDefault="00030719" w:rsidP="00D16BB9">
      <w:pPr>
        <w:autoSpaceDE w:val="0"/>
        <w:autoSpaceDN w:val="0"/>
        <w:adjustRightInd w:val="0"/>
        <w:jc w:val="both"/>
        <w:outlineLvl w:val="0"/>
      </w:pPr>
    </w:p>
    <w:p w:rsidR="00030719" w:rsidRDefault="00030719" w:rsidP="00D16BB9">
      <w:pPr>
        <w:autoSpaceDE w:val="0"/>
        <w:autoSpaceDN w:val="0"/>
        <w:adjustRightInd w:val="0"/>
        <w:jc w:val="both"/>
        <w:outlineLvl w:val="0"/>
      </w:pPr>
    </w:p>
    <w:p w:rsidR="00030719" w:rsidRDefault="00030719" w:rsidP="00D16BB9">
      <w:pPr>
        <w:autoSpaceDE w:val="0"/>
        <w:autoSpaceDN w:val="0"/>
        <w:adjustRightInd w:val="0"/>
        <w:jc w:val="both"/>
        <w:outlineLvl w:val="0"/>
      </w:pPr>
    </w:p>
    <w:p w:rsidR="00030719" w:rsidRDefault="00030719" w:rsidP="00D16BB9">
      <w:pPr>
        <w:autoSpaceDE w:val="0"/>
        <w:autoSpaceDN w:val="0"/>
        <w:adjustRightInd w:val="0"/>
        <w:jc w:val="both"/>
        <w:outlineLvl w:val="0"/>
      </w:pP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outlineLvl w:val="0"/>
        <w:rPr>
          <w:szCs w:val="28"/>
        </w:rPr>
      </w:pPr>
      <w:r w:rsidRPr="009E5614">
        <w:rPr>
          <w:szCs w:val="28"/>
        </w:rPr>
        <w:lastRenderedPageBreak/>
        <w:t>Утвержден</w:t>
      </w: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9E5614">
        <w:rPr>
          <w:szCs w:val="28"/>
        </w:rPr>
        <w:t>постановлением администрации</w:t>
      </w: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9E5614">
        <w:rPr>
          <w:szCs w:val="28"/>
        </w:rPr>
        <w:t>Воробьевского муниципального района</w:t>
      </w: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9E5614">
        <w:rPr>
          <w:szCs w:val="28"/>
        </w:rPr>
        <w:t xml:space="preserve">от     </w:t>
      </w:r>
      <w:r w:rsidR="008619A3">
        <w:rPr>
          <w:szCs w:val="28"/>
        </w:rPr>
        <w:t>26</w:t>
      </w:r>
      <w:r w:rsidRPr="009E5614">
        <w:rPr>
          <w:szCs w:val="28"/>
        </w:rPr>
        <w:t xml:space="preserve">.11.2012 г. № </w:t>
      </w:r>
      <w:r w:rsidR="008619A3">
        <w:rPr>
          <w:szCs w:val="28"/>
        </w:rPr>
        <w:t>479</w:t>
      </w:r>
    </w:p>
    <w:p w:rsidR="00030719" w:rsidRDefault="00030719" w:rsidP="00030719">
      <w:pPr>
        <w:autoSpaceDE w:val="0"/>
        <w:jc w:val="center"/>
        <w:rPr>
          <w:szCs w:val="28"/>
        </w:rPr>
      </w:pPr>
    </w:p>
    <w:p w:rsidR="00030719" w:rsidRDefault="00030719" w:rsidP="00030719">
      <w:pPr>
        <w:autoSpaceDE w:val="0"/>
        <w:jc w:val="center"/>
        <w:rPr>
          <w:szCs w:val="28"/>
        </w:rPr>
      </w:pPr>
    </w:p>
    <w:p w:rsidR="00030719" w:rsidRDefault="00030719" w:rsidP="00030719">
      <w:pPr>
        <w:autoSpaceDE w:val="0"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030719" w:rsidRDefault="00030719" w:rsidP="00030719">
      <w:pPr>
        <w:autoSpaceDE w:val="0"/>
        <w:jc w:val="center"/>
        <w:rPr>
          <w:szCs w:val="28"/>
        </w:rPr>
      </w:pPr>
      <w:r>
        <w:rPr>
          <w:szCs w:val="28"/>
        </w:rPr>
        <w:t>администрации Воробьевского муниципального района</w:t>
      </w:r>
    </w:p>
    <w:p w:rsidR="00030719" w:rsidRDefault="00030719" w:rsidP="00030719">
      <w:pPr>
        <w:autoSpaceDE w:val="0"/>
        <w:jc w:val="center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030719" w:rsidRDefault="00030719" w:rsidP="00030719">
      <w:pPr>
        <w:autoSpaceDE w:val="0"/>
        <w:jc w:val="center"/>
        <w:rPr>
          <w:szCs w:val="28"/>
        </w:rPr>
      </w:pPr>
      <w:r>
        <w:rPr>
          <w:szCs w:val="28"/>
        </w:rPr>
        <w:t>"</w:t>
      </w:r>
      <w:r>
        <w:rPr>
          <w:bCs/>
          <w:szCs w:val="28"/>
        </w:rPr>
        <w:t>Предоставление сведений из реестра муниципального имущества</w:t>
      </w:r>
      <w:r>
        <w:rPr>
          <w:szCs w:val="28"/>
        </w:rPr>
        <w:t>"</w:t>
      </w:r>
    </w:p>
    <w:p w:rsidR="00030719" w:rsidRDefault="00030719" w:rsidP="00030719">
      <w:pPr>
        <w:autoSpaceDE w:val="0"/>
        <w:jc w:val="center"/>
        <w:rPr>
          <w:szCs w:val="28"/>
        </w:rPr>
      </w:pPr>
    </w:p>
    <w:p w:rsidR="00030719" w:rsidRDefault="00030719" w:rsidP="00030719">
      <w:pPr>
        <w:autoSpaceDE w:val="0"/>
        <w:jc w:val="center"/>
        <w:rPr>
          <w:b/>
          <w:szCs w:val="28"/>
        </w:rPr>
      </w:pPr>
      <w:r w:rsidRPr="00442B61">
        <w:rPr>
          <w:b/>
          <w:szCs w:val="28"/>
        </w:rPr>
        <w:t>1. ОБЩИЕ ПОЛОЖЕНИЯ</w:t>
      </w:r>
    </w:p>
    <w:p w:rsidR="00030719" w:rsidRPr="00442B61" w:rsidRDefault="00030719" w:rsidP="00030719">
      <w:pPr>
        <w:autoSpaceDE w:val="0"/>
        <w:jc w:val="center"/>
        <w:rPr>
          <w:b/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1.1. Предмет регулирования Административного регламента администрации Воробьевского муниципального района по предоставлению муниципальной усл</w:t>
      </w:r>
      <w:r w:rsidRPr="00442B61">
        <w:rPr>
          <w:szCs w:val="28"/>
        </w:rPr>
        <w:t>у</w:t>
      </w:r>
      <w:r w:rsidRPr="00442B61">
        <w:rPr>
          <w:szCs w:val="28"/>
        </w:rPr>
        <w:t>ги   «</w:t>
      </w:r>
      <w:r w:rsidRPr="00442B61">
        <w:rPr>
          <w:bCs/>
          <w:szCs w:val="28"/>
        </w:rPr>
        <w:t>Предоставление сведений из реестра муниципального имущества</w:t>
      </w:r>
      <w:r w:rsidRPr="00442B61">
        <w:rPr>
          <w:szCs w:val="28"/>
        </w:rPr>
        <w:t>» (далее - административный регламент):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Предметом регулирования настоящего Административного регламента я</w:t>
      </w:r>
      <w:r w:rsidRPr="00442B61">
        <w:rPr>
          <w:szCs w:val="28"/>
        </w:rPr>
        <w:t>в</w:t>
      </w:r>
      <w:r w:rsidRPr="00442B61">
        <w:rPr>
          <w:szCs w:val="28"/>
        </w:rPr>
        <w:t>ляются отношения, возникающие между заявителями и администрацией Вороб</w:t>
      </w:r>
      <w:r w:rsidRPr="00442B61">
        <w:rPr>
          <w:szCs w:val="28"/>
        </w:rPr>
        <w:t>ь</w:t>
      </w:r>
      <w:r w:rsidRPr="00442B61">
        <w:rPr>
          <w:szCs w:val="28"/>
        </w:rPr>
        <w:t xml:space="preserve">евского муниципального района в связи с предоставлением сведений из  реестра муниципального имущества. 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1.2. Описание заявителей, а также физических и юридических лиц, име</w:t>
      </w:r>
      <w:r w:rsidRPr="00442B61">
        <w:rPr>
          <w:szCs w:val="28"/>
        </w:rPr>
        <w:t>ю</w:t>
      </w:r>
      <w:r w:rsidRPr="00442B61">
        <w:rPr>
          <w:szCs w:val="28"/>
        </w:rPr>
        <w:t>щих право в соответствии с законодательством Российской Федерации и Вор</w:t>
      </w:r>
      <w:r w:rsidRPr="00442B61">
        <w:rPr>
          <w:szCs w:val="28"/>
        </w:rPr>
        <w:t>о</w:t>
      </w:r>
      <w:r w:rsidRPr="00442B61">
        <w:rPr>
          <w:szCs w:val="28"/>
        </w:rPr>
        <w:t>нежской области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Право на получение муниципальной услуги имеют физические и юридич</w:t>
      </w:r>
      <w:r w:rsidRPr="00442B61">
        <w:rPr>
          <w:szCs w:val="28"/>
        </w:rPr>
        <w:t>е</w:t>
      </w:r>
      <w:r w:rsidRPr="00442B61">
        <w:rPr>
          <w:szCs w:val="28"/>
        </w:rPr>
        <w:t>ские лица либо их представители (далее – заявитель).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1.3. Требования к порядку информирования о предоставлении муниципал</w:t>
      </w:r>
      <w:r w:rsidRPr="00442B61">
        <w:rPr>
          <w:szCs w:val="28"/>
        </w:rPr>
        <w:t>ь</w:t>
      </w:r>
      <w:r w:rsidRPr="00442B61">
        <w:rPr>
          <w:szCs w:val="28"/>
        </w:rPr>
        <w:t>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1.3.1. Информация о месте нахождения и графике  работы администрации Воробьевского муниципального района, структурных подразделений админис</w:t>
      </w:r>
      <w:r w:rsidRPr="00442B61">
        <w:rPr>
          <w:szCs w:val="28"/>
        </w:rPr>
        <w:t>т</w:t>
      </w:r>
      <w:r w:rsidRPr="00442B61">
        <w:rPr>
          <w:szCs w:val="28"/>
        </w:rPr>
        <w:t>рации Воробьевского муниципального района, обеспечивающих организацию предоставление   муниципальной услуги, организаций участвующих в предоста</w:t>
      </w:r>
      <w:r w:rsidRPr="00442B61">
        <w:rPr>
          <w:szCs w:val="28"/>
        </w:rPr>
        <w:t>в</w:t>
      </w:r>
      <w:r w:rsidRPr="00442B61">
        <w:rPr>
          <w:szCs w:val="28"/>
        </w:rPr>
        <w:t>лении муниципальной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Орган, предоставляющий муниципальную услугу: администрация админ</w:t>
      </w:r>
      <w:r w:rsidRPr="00442B61">
        <w:rPr>
          <w:szCs w:val="28"/>
        </w:rPr>
        <w:t>и</w:t>
      </w:r>
      <w:r w:rsidRPr="00442B61">
        <w:rPr>
          <w:szCs w:val="28"/>
        </w:rPr>
        <w:t>страции Воробьевского муниципального района. Структурное подразделение а</w:t>
      </w:r>
      <w:r w:rsidRPr="00442B61">
        <w:rPr>
          <w:szCs w:val="28"/>
        </w:rPr>
        <w:t>д</w:t>
      </w:r>
      <w:r w:rsidRPr="00442B61">
        <w:rPr>
          <w:szCs w:val="28"/>
        </w:rPr>
        <w:t>министрации Воробьевского муниципального района, обеспечивающее предо</w:t>
      </w:r>
      <w:r w:rsidRPr="00442B61">
        <w:rPr>
          <w:szCs w:val="28"/>
        </w:rPr>
        <w:t>с</w:t>
      </w:r>
      <w:r w:rsidRPr="00442B61">
        <w:rPr>
          <w:szCs w:val="28"/>
        </w:rPr>
        <w:t>тавление муниципальной услуги: отдел по экономике и управлению муниципал</w:t>
      </w:r>
      <w:r w:rsidRPr="00442B61">
        <w:rPr>
          <w:szCs w:val="28"/>
        </w:rPr>
        <w:t>ь</w:t>
      </w:r>
      <w:r w:rsidRPr="00442B61">
        <w:rPr>
          <w:szCs w:val="28"/>
        </w:rPr>
        <w:t>ным имуществом администрации Воробьевского муниципального ра</w:t>
      </w:r>
      <w:r w:rsidRPr="00442B61">
        <w:rPr>
          <w:szCs w:val="28"/>
        </w:rPr>
        <w:t>й</w:t>
      </w:r>
      <w:r w:rsidRPr="00442B61">
        <w:rPr>
          <w:szCs w:val="28"/>
        </w:rPr>
        <w:t>она (далее – Отдел).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Место нахождения администрации Воробьевского муниципального ра</w:t>
      </w:r>
      <w:r w:rsidRPr="00442B61">
        <w:rPr>
          <w:szCs w:val="28"/>
        </w:rPr>
        <w:t>й</w:t>
      </w:r>
      <w:r w:rsidRPr="00442B61">
        <w:rPr>
          <w:szCs w:val="28"/>
        </w:rPr>
        <w:t>она: 397570, Воронежская область, Воробьевский район, с.Воробьевка, площадь Св</w:t>
      </w:r>
      <w:r w:rsidRPr="00442B61">
        <w:rPr>
          <w:szCs w:val="28"/>
        </w:rPr>
        <w:t>о</w:t>
      </w:r>
      <w:r w:rsidRPr="00442B61">
        <w:rPr>
          <w:szCs w:val="28"/>
        </w:rPr>
        <w:t>боды, 1.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Адрес официального сайта органов местного самоуправления Воробьевск</w:t>
      </w:r>
      <w:r w:rsidRPr="00442B61">
        <w:rPr>
          <w:szCs w:val="28"/>
        </w:rPr>
        <w:t>о</w:t>
      </w:r>
      <w:r w:rsidRPr="00442B61">
        <w:rPr>
          <w:szCs w:val="28"/>
        </w:rPr>
        <w:t xml:space="preserve">го муниципального района в сети Интернет: </w:t>
      </w:r>
      <w:hyperlink r:id="rId8" w:history="1">
        <w:r w:rsidRPr="00442B61">
          <w:rPr>
            <w:rStyle w:val="a9"/>
            <w:szCs w:val="28"/>
          </w:rPr>
          <w:t>http://www.</w:t>
        </w:r>
        <w:r w:rsidRPr="00442B61">
          <w:rPr>
            <w:rStyle w:val="a9"/>
            <w:szCs w:val="28"/>
            <w:lang w:val="en-US"/>
          </w:rPr>
          <w:t>vorob</w:t>
        </w:r>
        <w:r w:rsidRPr="00442B61">
          <w:rPr>
            <w:rStyle w:val="a9"/>
            <w:szCs w:val="28"/>
          </w:rPr>
          <w:t>-</w:t>
        </w:r>
        <w:r w:rsidRPr="00442B61">
          <w:rPr>
            <w:rStyle w:val="a9"/>
            <w:szCs w:val="28"/>
            <w:lang w:val="en-US"/>
          </w:rPr>
          <w:t>rn</w:t>
        </w:r>
        <w:r w:rsidRPr="00442B61">
          <w:rPr>
            <w:rStyle w:val="a9"/>
            <w:szCs w:val="28"/>
          </w:rPr>
          <w:t>.</w:t>
        </w:r>
        <w:r w:rsidRPr="00442B61">
          <w:rPr>
            <w:rStyle w:val="a9"/>
            <w:szCs w:val="28"/>
            <w:lang w:val="en-US"/>
          </w:rPr>
          <w:t>ru</w:t>
        </w:r>
      </w:hyperlink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lastRenderedPageBreak/>
        <w:t>Адрес портала государственных и муниципальных услуг Воронежской о</w:t>
      </w:r>
      <w:r w:rsidRPr="00442B61">
        <w:rPr>
          <w:szCs w:val="28"/>
        </w:rPr>
        <w:t>б</w:t>
      </w:r>
      <w:r w:rsidRPr="00442B61">
        <w:rPr>
          <w:szCs w:val="28"/>
        </w:rPr>
        <w:t>ласти: http://svc.govvrn.ru.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 xml:space="preserve">Адрес электронной почты в сети Интернет: </w:t>
      </w:r>
      <w:hyperlink r:id="rId9" w:history="1">
        <w:r w:rsidRPr="00442B61">
          <w:rPr>
            <w:rStyle w:val="a9"/>
            <w:szCs w:val="28"/>
            <w:lang w:val="en-US"/>
          </w:rPr>
          <w:t>vorob</w:t>
        </w:r>
        <w:r w:rsidRPr="00442B61">
          <w:rPr>
            <w:rStyle w:val="a9"/>
            <w:szCs w:val="28"/>
          </w:rPr>
          <w:t>@</w:t>
        </w:r>
        <w:r w:rsidRPr="00442B61">
          <w:rPr>
            <w:rStyle w:val="a9"/>
            <w:szCs w:val="28"/>
            <w:lang w:val="en-US"/>
          </w:rPr>
          <w:t>govvrn</w:t>
        </w:r>
        <w:r w:rsidRPr="00442B61">
          <w:rPr>
            <w:rStyle w:val="a9"/>
            <w:szCs w:val="28"/>
          </w:rPr>
          <w:t>.</w:t>
        </w:r>
        <w:r w:rsidRPr="00442B61">
          <w:rPr>
            <w:rStyle w:val="a9"/>
            <w:szCs w:val="28"/>
            <w:lang w:val="en-US"/>
          </w:rPr>
          <w:t>ru</w:t>
        </w:r>
      </w:hyperlink>
      <w:r w:rsidRPr="00442B61">
        <w:rPr>
          <w:szCs w:val="28"/>
        </w:rPr>
        <w:t>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Адрес единого портала государственных и муниципальных услуг Росси</w:t>
      </w:r>
      <w:r w:rsidRPr="00442B61">
        <w:rPr>
          <w:szCs w:val="28"/>
        </w:rPr>
        <w:t>й</w:t>
      </w:r>
      <w:r w:rsidRPr="00442B61">
        <w:rPr>
          <w:szCs w:val="28"/>
        </w:rPr>
        <w:t>ской Федерации в сети Интернет: http://www.gosuslugi.ru.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График работы администрации Воробьевского муниципального ра</w:t>
      </w:r>
      <w:r w:rsidRPr="00442B61">
        <w:rPr>
          <w:szCs w:val="28"/>
        </w:rPr>
        <w:t>й</w:t>
      </w:r>
      <w:r w:rsidRPr="00442B61">
        <w:rPr>
          <w:szCs w:val="28"/>
        </w:rPr>
        <w:t>она: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понедельник - пятница - с 8.00 до 17.00;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перерыв - с 12.00 до 13.00;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суббота, воскресенье - выходные дни.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 xml:space="preserve">Часы приема граждан: понедельник - пятница - с 8.00 до 16.00. 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Справочные телефоны: 8(47356) 3-12-42, 3-13-54; факс 8(47356) 3-13-54, 3-15-99.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2B61">
        <w:rPr>
          <w:szCs w:val="28"/>
        </w:rPr>
        <w:t>1.3.2. Информация о муниципальной услуге размещена: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2B61">
        <w:rPr>
          <w:szCs w:val="28"/>
        </w:rPr>
        <w:t xml:space="preserve">на официальном сайте органов местного самоуправления Воробьевского муниципального района  в сети Интернет - </w:t>
      </w:r>
      <w:hyperlink r:id="rId10" w:history="1">
        <w:r w:rsidRPr="00442B61">
          <w:rPr>
            <w:rStyle w:val="a9"/>
            <w:szCs w:val="28"/>
          </w:rPr>
          <w:t>http://www.</w:t>
        </w:r>
        <w:r w:rsidRPr="00442B61">
          <w:rPr>
            <w:rStyle w:val="a9"/>
            <w:szCs w:val="28"/>
            <w:lang w:val="en-US"/>
          </w:rPr>
          <w:t>vorob</w:t>
        </w:r>
        <w:r w:rsidRPr="00442B61">
          <w:rPr>
            <w:rStyle w:val="a9"/>
            <w:szCs w:val="28"/>
          </w:rPr>
          <w:t>-</w:t>
        </w:r>
        <w:r w:rsidRPr="00442B61">
          <w:rPr>
            <w:rStyle w:val="a9"/>
            <w:szCs w:val="28"/>
            <w:lang w:val="en-US"/>
          </w:rPr>
          <w:t>rn</w:t>
        </w:r>
        <w:r w:rsidRPr="00442B61">
          <w:rPr>
            <w:rStyle w:val="a9"/>
            <w:szCs w:val="28"/>
          </w:rPr>
          <w:t>.</w:t>
        </w:r>
        <w:r w:rsidRPr="00442B61">
          <w:rPr>
            <w:rStyle w:val="a9"/>
            <w:szCs w:val="28"/>
            <w:lang w:val="en-US"/>
          </w:rPr>
          <w:t>ru</w:t>
        </w:r>
      </w:hyperlink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2B61">
        <w:rPr>
          <w:szCs w:val="28"/>
        </w:rPr>
        <w:t>на едином портале государственных и муниципальных услуг (функций) в сети И</w:t>
      </w:r>
      <w:r w:rsidRPr="00442B61">
        <w:rPr>
          <w:szCs w:val="28"/>
        </w:rPr>
        <w:t>н</w:t>
      </w:r>
      <w:r w:rsidRPr="00442B61">
        <w:rPr>
          <w:szCs w:val="28"/>
        </w:rPr>
        <w:t>тернет www.gosuslugi.ru;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2B61">
        <w:rPr>
          <w:szCs w:val="28"/>
        </w:rPr>
        <w:t>на портале государственных и муниципальных услуг Воронежской обла</w:t>
      </w:r>
      <w:r w:rsidRPr="00442B61">
        <w:rPr>
          <w:szCs w:val="28"/>
        </w:rPr>
        <w:t>с</w:t>
      </w:r>
      <w:r w:rsidRPr="00442B61">
        <w:rPr>
          <w:szCs w:val="28"/>
        </w:rPr>
        <w:t>ти в сети Интернет - svc.govvrn.ru.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заяв</w:t>
      </w:r>
      <w:r w:rsidRPr="00442B61">
        <w:rPr>
          <w:szCs w:val="28"/>
        </w:rPr>
        <w:t>и</w:t>
      </w:r>
      <w:r w:rsidRPr="00442B61">
        <w:rPr>
          <w:szCs w:val="28"/>
        </w:rPr>
        <w:t>телю:</w:t>
      </w:r>
    </w:p>
    <w:p w:rsidR="00030719" w:rsidRPr="00442B61" w:rsidRDefault="00030719" w:rsidP="00030719">
      <w:pPr>
        <w:widowControl w:val="0"/>
        <w:tabs>
          <w:tab w:val="left" w:pos="537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а) в устной форме на личном приеме;</w:t>
      </w:r>
      <w:r w:rsidRPr="00442B61">
        <w:rPr>
          <w:szCs w:val="28"/>
        </w:rPr>
        <w:tab/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б) посредством почтовой связи;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в) посредством телефонной связи;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442B61">
        <w:rPr>
          <w:szCs w:val="28"/>
        </w:rPr>
        <w:t>б</w:t>
      </w:r>
      <w:r w:rsidRPr="00442B61">
        <w:rPr>
          <w:szCs w:val="28"/>
        </w:rPr>
        <w:t>ласти и эле</w:t>
      </w:r>
      <w:r w:rsidRPr="00442B61">
        <w:rPr>
          <w:szCs w:val="28"/>
        </w:rPr>
        <w:t>к</w:t>
      </w:r>
      <w:r w:rsidRPr="00442B61">
        <w:rPr>
          <w:szCs w:val="28"/>
        </w:rPr>
        <w:t>тронной почты.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1.3.4. Порядок получения информации заявителями по вопросам предоста</w:t>
      </w:r>
      <w:r w:rsidRPr="00442B61">
        <w:rPr>
          <w:szCs w:val="28"/>
        </w:rPr>
        <w:t>в</w:t>
      </w:r>
      <w:r w:rsidRPr="00442B61">
        <w:rPr>
          <w:szCs w:val="28"/>
        </w:rPr>
        <w:t>ления муниципальной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Специалисты отдела по экономике и управлению муниципальным имущ</w:t>
      </w:r>
      <w:r w:rsidRPr="00442B61">
        <w:rPr>
          <w:szCs w:val="28"/>
        </w:rPr>
        <w:t>е</w:t>
      </w:r>
      <w:r w:rsidRPr="00442B61">
        <w:rPr>
          <w:szCs w:val="28"/>
        </w:rPr>
        <w:t>ством администрации Воробьевского муниципального района (далее - специал</w:t>
      </w:r>
      <w:r w:rsidRPr="00442B61">
        <w:rPr>
          <w:szCs w:val="28"/>
        </w:rPr>
        <w:t>и</w:t>
      </w:r>
      <w:r w:rsidRPr="00442B61">
        <w:rPr>
          <w:szCs w:val="28"/>
        </w:rPr>
        <w:t>сты отдела) проводят консультации, дают справки по вопросам предо</w:t>
      </w:r>
      <w:r w:rsidRPr="00442B61">
        <w:rPr>
          <w:szCs w:val="28"/>
        </w:rPr>
        <w:t>с</w:t>
      </w:r>
      <w:r w:rsidRPr="00442B61">
        <w:rPr>
          <w:szCs w:val="28"/>
        </w:rPr>
        <w:t>тавления муниципальной услуги, в том числе: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а) о месте нахождения и графике работы администрации Воробьевского м</w:t>
      </w:r>
      <w:r w:rsidRPr="00442B61">
        <w:rPr>
          <w:szCs w:val="28"/>
        </w:rPr>
        <w:t>у</w:t>
      </w:r>
      <w:r w:rsidRPr="00442B61">
        <w:rPr>
          <w:szCs w:val="28"/>
        </w:rPr>
        <w:t>ниципального района;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б) о справочных телефонах и факсе администрации Воробьевского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пального района;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в) об адресе официального сайта в сети Интернет, адресе электронной по</w:t>
      </w:r>
      <w:r w:rsidRPr="00442B61">
        <w:rPr>
          <w:szCs w:val="28"/>
        </w:rPr>
        <w:t>ч</w:t>
      </w:r>
      <w:r w:rsidRPr="00442B61">
        <w:rPr>
          <w:szCs w:val="28"/>
        </w:rPr>
        <w:t>ты;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г) о времени приема и выдачи документов;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д) о порядке получения заявителями информации по вопросам предоставл</w:t>
      </w:r>
      <w:r w:rsidRPr="00442B61">
        <w:rPr>
          <w:szCs w:val="28"/>
        </w:rPr>
        <w:t>е</w:t>
      </w:r>
      <w:r w:rsidRPr="00442B61">
        <w:rPr>
          <w:szCs w:val="28"/>
        </w:rPr>
        <w:t>ния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е) о сроках предоставления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ж) о ходе предоставления мун</w:t>
      </w:r>
      <w:r w:rsidRPr="00442B61">
        <w:rPr>
          <w:szCs w:val="28"/>
        </w:rPr>
        <w:t>и</w:t>
      </w:r>
      <w:r w:rsidRPr="00442B61">
        <w:rPr>
          <w:szCs w:val="28"/>
        </w:rPr>
        <w:t>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lastRenderedPageBreak/>
        <w:t>1.3.5. При ответах на телефонные звонки и устные обращения специал</w:t>
      </w:r>
      <w:r w:rsidRPr="00442B61">
        <w:rPr>
          <w:szCs w:val="28"/>
        </w:rPr>
        <w:t>и</w:t>
      </w:r>
      <w:r w:rsidRPr="00442B61">
        <w:rPr>
          <w:szCs w:val="28"/>
        </w:rPr>
        <w:t>сты отдела подробно и в вежливой (корректной) форме информируют обр</w:t>
      </w:r>
      <w:r w:rsidRPr="00442B61">
        <w:rPr>
          <w:szCs w:val="28"/>
        </w:rPr>
        <w:t>а</w:t>
      </w:r>
      <w:r w:rsidRPr="00442B61">
        <w:rPr>
          <w:szCs w:val="28"/>
        </w:rPr>
        <w:t>тившихся по интересующим их вопросам. Ответ на телефонный звонок должен начинаться с информации о наименовании органа, в который позвонил гражд</w:t>
      </w:r>
      <w:r w:rsidRPr="00442B61">
        <w:rPr>
          <w:szCs w:val="28"/>
        </w:rPr>
        <w:t>а</w:t>
      </w:r>
      <w:r w:rsidRPr="00442B61">
        <w:rPr>
          <w:szCs w:val="28"/>
        </w:rPr>
        <w:t>нин, фамилии, имени, отчестве и должности сотрудника, принявшего телефо</w:t>
      </w:r>
      <w:r w:rsidRPr="00442B61">
        <w:rPr>
          <w:szCs w:val="28"/>
        </w:rPr>
        <w:t>н</w:t>
      </w:r>
      <w:r w:rsidRPr="00442B61">
        <w:rPr>
          <w:szCs w:val="28"/>
        </w:rPr>
        <w:t>ный звонок.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Специалист: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предлагает абоненту представиться;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выслушивает и уточняет при необходимости суть вопроса;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вежливо, корректно и лаконично дает ответ по существу вопроса.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Если специалист отдела не может ответить на поставленные вопросы, тел</w:t>
      </w:r>
      <w:r w:rsidRPr="00442B61">
        <w:rPr>
          <w:szCs w:val="28"/>
        </w:rPr>
        <w:t>е</w:t>
      </w:r>
      <w:r w:rsidRPr="00442B61">
        <w:rPr>
          <w:szCs w:val="28"/>
        </w:rPr>
        <w:t>фонный звонок должен быть переадресован другому специалисту отдела или аб</w:t>
      </w:r>
      <w:r w:rsidRPr="00442B61">
        <w:rPr>
          <w:szCs w:val="28"/>
        </w:rPr>
        <w:t>о</w:t>
      </w:r>
      <w:r w:rsidRPr="00442B61">
        <w:rPr>
          <w:szCs w:val="28"/>
        </w:rPr>
        <w:t>ненту может быть предложено перезвонить в конкретный день и в опред</w:t>
      </w:r>
      <w:r w:rsidRPr="00442B61">
        <w:rPr>
          <w:szCs w:val="28"/>
        </w:rPr>
        <w:t>е</w:t>
      </w:r>
      <w:r w:rsidRPr="00442B61">
        <w:rPr>
          <w:szCs w:val="28"/>
        </w:rPr>
        <w:t>ленное время. К назначенному сроку специалист подготавливает ответ или сообщает о</w:t>
      </w:r>
      <w:r w:rsidRPr="00442B61">
        <w:rPr>
          <w:szCs w:val="28"/>
        </w:rPr>
        <w:t>б</w:t>
      </w:r>
      <w:r w:rsidRPr="00442B61">
        <w:rPr>
          <w:szCs w:val="28"/>
        </w:rPr>
        <w:t>ратившемуся гражданину телефонный номер, по которому можно получить нео</w:t>
      </w:r>
      <w:r w:rsidRPr="00442B61">
        <w:rPr>
          <w:szCs w:val="28"/>
        </w:rPr>
        <w:t>б</w:t>
      </w:r>
      <w:r w:rsidRPr="00442B61">
        <w:rPr>
          <w:szCs w:val="28"/>
        </w:rPr>
        <w:t>ходимую информацию.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Время телефонного разговора не должно превышать 10 минут.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Специалисты отдела не вправе осуществлять консультирование гра</w:t>
      </w:r>
      <w:r w:rsidRPr="00442B61">
        <w:rPr>
          <w:szCs w:val="28"/>
        </w:rPr>
        <w:t>ж</w:t>
      </w:r>
      <w:r w:rsidRPr="00442B61">
        <w:rPr>
          <w:szCs w:val="28"/>
        </w:rPr>
        <w:t>дан по вопросам, выходящим за рамки информирования о стандартных процедурах и у</w:t>
      </w:r>
      <w:r w:rsidRPr="00442B61">
        <w:rPr>
          <w:szCs w:val="28"/>
        </w:rPr>
        <w:t>с</w:t>
      </w:r>
      <w:r w:rsidRPr="00442B61">
        <w:rPr>
          <w:szCs w:val="28"/>
        </w:rPr>
        <w:t>ловиях исполнения муниципальной функции и влияющим прямо или ко</w:t>
      </w:r>
      <w:r w:rsidRPr="00442B61">
        <w:rPr>
          <w:szCs w:val="28"/>
        </w:rPr>
        <w:t>с</w:t>
      </w:r>
      <w:r w:rsidRPr="00442B61">
        <w:rPr>
          <w:szCs w:val="28"/>
        </w:rPr>
        <w:t>венно на индивидуальные решения граждан.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1.3.6. На информационном стенде в администрации Воробьевского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пального района, на официальном сайте органов местного самоуправления В</w:t>
      </w:r>
      <w:r w:rsidRPr="00442B61">
        <w:rPr>
          <w:szCs w:val="28"/>
        </w:rPr>
        <w:t>о</w:t>
      </w:r>
      <w:r w:rsidRPr="00442B61">
        <w:rPr>
          <w:szCs w:val="28"/>
        </w:rPr>
        <w:t>робьевского муниципального района в сети Интернет, в федеральной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пальной информационной системе «Единый портал государственных и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пальных услуг (функций)» размещается информация о порядке предоста</w:t>
      </w:r>
      <w:r w:rsidRPr="00442B61">
        <w:rPr>
          <w:szCs w:val="28"/>
        </w:rPr>
        <w:t>в</w:t>
      </w:r>
      <w:r w:rsidRPr="00442B61">
        <w:rPr>
          <w:szCs w:val="28"/>
        </w:rPr>
        <w:t>ления муниципальной услуги, в том числе: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а) номера телефонов и факса, график работы, адрес электронной почты;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б) извлечения из нормативных правовых актов, регламентирующих предо</w:t>
      </w:r>
      <w:r w:rsidRPr="00442B61">
        <w:rPr>
          <w:szCs w:val="28"/>
        </w:rPr>
        <w:t>с</w:t>
      </w:r>
      <w:r w:rsidRPr="00442B61">
        <w:rPr>
          <w:szCs w:val="28"/>
        </w:rPr>
        <w:t>тавление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в) образцы документов;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г) порядок обжалования решений и действий (бездействия), осуществля</w:t>
      </w:r>
      <w:r w:rsidRPr="00442B61">
        <w:rPr>
          <w:szCs w:val="28"/>
        </w:rPr>
        <w:t>е</w:t>
      </w:r>
      <w:r w:rsidRPr="00442B61">
        <w:rPr>
          <w:szCs w:val="28"/>
        </w:rPr>
        <w:t>мых (принятых) в ходе предоставления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д) необходимая оперативная информация о предоставлении муниципал</w:t>
      </w:r>
      <w:r w:rsidRPr="00442B61">
        <w:rPr>
          <w:szCs w:val="28"/>
        </w:rPr>
        <w:t>ь</w:t>
      </w:r>
      <w:r w:rsidRPr="00442B61">
        <w:rPr>
          <w:szCs w:val="28"/>
        </w:rPr>
        <w:t>ной услуги.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При изменении информации о предоставлении муниципальной услуги ос</w:t>
      </w:r>
      <w:r w:rsidRPr="00442B61">
        <w:rPr>
          <w:szCs w:val="28"/>
        </w:rPr>
        <w:t>у</w:t>
      </w:r>
      <w:r w:rsidRPr="00442B61">
        <w:rPr>
          <w:szCs w:val="28"/>
        </w:rPr>
        <w:t>ществляется ее периодическое обновление.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Основными требованиями к информированию заявителей о муниципал</w:t>
      </w:r>
      <w:r w:rsidRPr="00442B61">
        <w:rPr>
          <w:szCs w:val="28"/>
        </w:rPr>
        <w:t>ь</w:t>
      </w:r>
      <w:r w:rsidRPr="00442B61">
        <w:rPr>
          <w:szCs w:val="28"/>
        </w:rPr>
        <w:t>ной услуге являются: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а) актуальность;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б) своевременность;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в) четкость в изложении информации;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г) полнота консультирования;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д) наглядность форм подачи м</w:t>
      </w:r>
      <w:r w:rsidRPr="00442B61">
        <w:rPr>
          <w:szCs w:val="28"/>
        </w:rPr>
        <w:t>а</w:t>
      </w:r>
      <w:r w:rsidRPr="00442B61">
        <w:rPr>
          <w:szCs w:val="28"/>
        </w:rPr>
        <w:t>териала;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е) удобство и доступность.</w:t>
      </w:r>
    </w:p>
    <w:p w:rsidR="00030719" w:rsidRPr="00442B61" w:rsidRDefault="00030719" w:rsidP="00030719">
      <w:pPr>
        <w:tabs>
          <w:tab w:val="left" w:pos="0"/>
        </w:tabs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jc w:val="center"/>
        <w:rPr>
          <w:b/>
          <w:szCs w:val="28"/>
        </w:rPr>
      </w:pPr>
      <w:r w:rsidRPr="00442B61">
        <w:rPr>
          <w:b/>
          <w:szCs w:val="28"/>
        </w:rPr>
        <w:lastRenderedPageBreak/>
        <w:t>2. СТАНДАРТ ПРЕДОСТАВЛЕНИЯ МУНИЦИПАЛЬНОЙ УСЛУГИ</w:t>
      </w:r>
    </w:p>
    <w:p w:rsidR="00030719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2.1. Наименование муниципальной услуги – «</w:t>
      </w:r>
      <w:r w:rsidRPr="00442B61">
        <w:rPr>
          <w:bCs/>
          <w:szCs w:val="28"/>
        </w:rPr>
        <w:t xml:space="preserve"> Предоставление сведений из реестра муниципального имущества</w:t>
      </w:r>
      <w:r w:rsidRPr="00442B61">
        <w:rPr>
          <w:szCs w:val="28"/>
        </w:rPr>
        <w:t xml:space="preserve">». 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2.2.  Наименование органа, предоставляющего муниципальную услугу.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2.2.1. Орган, предоставляющий муниципальную услугу: администрация В</w:t>
      </w:r>
      <w:r w:rsidRPr="00442B61">
        <w:rPr>
          <w:szCs w:val="28"/>
        </w:rPr>
        <w:t>о</w:t>
      </w:r>
      <w:r w:rsidRPr="00442B61">
        <w:rPr>
          <w:szCs w:val="28"/>
        </w:rPr>
        <w:t>робьевского муниципального района Воронежской области. Структурное подра</w:t>
      </w:r>
      <w:r w:rsidRPr="00442B61">
        <w:rPr>
          <w:szCs w:val="28"/>
        </w:rPr>
        <w:t>з</w:t>
      </w:r>
      <w:r w:rsidRPr="00442B61">
        <w:rPr>
          <w:szCs w:val="28"/>
        </w:rPr>
        <w:t>деление администрации Воробьевского муниципального района Воронежской о</w:t>
      </w:r>
      <w:r w:rsidRPr="00442B61">
        <w:rPr>
          <w:szCs w:val="28"/>
        </w:rPr>
        <w:t>б</w:t>
      </w:r>
      <w:r w:rsidRPr="00442B61">
        <w:rPr>
          <w:szCs w:val="28"/>
        </w:rPr>
        <w:t>ласти, обеспечивающее предоставление муниципальной услуги: отдел по экон</w:t>
      </w:r>
      <w:r w:rsidRPr="00442B61">
        <w:rPr>
          <w:szCs w:val="28"/>
        </w:rPr>
        <w:t>о</w:t>
      </w:r>
      <w:r w:rsidRPr="00442B61">
        <w:rPr>
          <w:szCs w:val="28"/>
        </w:rPr>
        <w:t>мике и управлению муниципальным имуществом администрации Воробьевского муниципального района -  (далее Отдел).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442B61">
        <w:rPr>
          <w:szCs w:val="28"/>
        </w:rPr>
        <w:t>я</w:t>
      </w:r>
      <w:r w:rsidRPr="00442B61">
        <w:rPr>
          <w:szCs w:val="28"/>
        </w:rPr>
        <w:t>занных с обращением в иные государственные органы, органы местного сам</w:t>
      </w:r>
      <w:r w:rsidRPr="00442B61">
        <w:rPr>
          <w:szCs w:val="28"/>
        </w:rPr>
        <w:t>о</w:t>
      </w:r>
      <w:r w:rsidRPr="00442B61">
        <w:rPr>
          <w:szCs w:val="28"/>
        </w:rPr>
        <w:t>управления, организации, за исключением получения услуг, включенных в пер</w:t>
      </w:r>
      <w:r w:rsidRPr="00442B61">
        <w:rPr>
          <w:szCs w:val="28"/>
        </w:rPr>
        <w:t>е</w:t>
      </w:r>
      <w:r w:rsidRPr="00442B61">
        <w:rPr>
          <w:szCs w:val="28"/>
        </w:rPr>
        <w:t>чень услуг, которые являются необходимыми и обязательными для предоставл</w:t>
      </w:r>
      <w:r w:rsidRPr="00442B61">
        <w:rPr>
          <w:szCs w:val="28"/>
        </w:rPr>
        <w:t>е</w:t>
      </w:r>
      <w:r w:rsidRPr="00442B61">
        <w:rPr>
          <w:szCs w:val="28"/>
        </w:rPr>
        <w:t>ния муниципальных услуг, утвержденный решением Совета народных депутатов.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2.3. Результат  предоставления муниципальной услуги.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 xml:space="preserve"> Результатом предоставления муниципальной услуги является:</w:t>
      </w:r>
    </w:p>
    <w:p w:rsidR="00030719" w:rsidRPr="00442B61" w:rsidRDefault="00030719" w:rsidP="00030719">
      <w:pPr>
        <w:numPr>
          <w:ilvl w:val="1"/>
          <w:numId w:val="2"/>
        </w:numPr>
        <w:suppressAutoHyphens/>
        <w:ind w:left="0" w:firstLine="709"/>
        <w:jc w:val="both"/>
        <w:rPr>
          <w:szCs w:val="28"/>
        </w:rPr>
      </w:pPr>
      <w:r w:rsidRPr="00442B61">
        <w:rPr>
          <w:szCs w:val="28"/>
        </w:rPr>
        <w:t>предоставление выписки из реестра муниципального имущества Воробьевского муниципального района (далее – реестр) (приложение № 1);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- сообщение об отсутствии объекта в реестре муниципального имущества.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  <w:r w:rsidRPr="00442B61">
        <w:rPr>
          <w:szCs w:val="28"/>
        </w:rPr>
        <w:t>2.4 Срок предоставления муниципальной услуги</w:t>
      </w:r>
      <w:r>
        <w:rPr>
          <w:szCs w:val="28"/>
        </w:rPr>
        <w:t>.</w:t>
      </w:r>
      <w:r w:rsidRPr="00442B61">
        <w:rPr>
          <w:szCs w:val="28"/>
        </w:rPr>
        <w:t xml:space="preserve"> 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Срок предоставления муниципальной услуги - 10 календарных дней с м</w:t>
      </w:r>
      <w:r w:rsidRPr="00442B61">
        <w:rPr>
          <w:szCs w:val="28"/>
        </w:rPr>
        <w:t>о</w:t>
      </w:r>
      <w:r w:rsidRPr="00442B61">
        <w:rPr>
          <w:szCs w:val="28"/>
        </w:rPr>
        <w:t>мента регистрации поступившего заявления.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Срок регистрации заявления - в течение одного календарного дня.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Срок исполнения административной процедуры по рассмотрению заявл</w:t>
      </w:r>
      <w:r w:rsidRPr="00442B61">
        <w:rPr>
          <w:szCs w:val="28"/>
        </w:rPr>
        <w:t>е</w:t>
      </w:r>
      <w:r w:rsidRPr="00442B61">
        <w:rPr>
          <w:szCs w:val="28"/>
        </w:rPr>
        <w:t>ния, предоставлению сведений из реестра муниципального имущества - не более 9 календарных дней.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Срок исправления технических ошибок, допущенных при оформлении д</w:t>
      </w:r>
      <w:r w:rsidRPr="00442B61">
        <w:rPr>
          <w:szCs w:val="28"/>
        </w:rPr>
        <w:t>о</w:t>
      </w:r>
      <w:r w:rsidRPr="00442B61">
        <w:rPr>
          <w:szCs w:val="28"/>
        </w:rPr>
        <w:t>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  <w:r w:rsidRPr="00442B61">
        <w:rPr>
          <w:szCs w:val="28"/>
        </w:rPr>
        <w:t>2.5. Правовые основания для предоставления муниципальной услуги.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  <w:r w:rsidRPr="00442B61">
        <w:rPr>
          <w:szCs w:val="28"/>
        </w:rPr>
        <w:t>Предоставление муниципальной услуги по п</w:t>
      </w:r>
      <w:r w:rsidRPr="00442B61">
        <w:rPr>
          <w:bCs/>
          <w:szCs w:val="28"/>
        </w:rPr>
        <w:t>редоставлению сведений из реестра муниципального имущества</w:t>
      </w:r>
      <w:r w:rsidRPr="00442B61">
        <w:rPr>
          <w:szCs w:val="28"/>
        </w:rPr>
        <w:t xml:space="preserve"> осуществляется в соответствии с:</w:t>
      </w:r>
    </w:p>
    <w:p w:rsidR="00030719" w:rsidRPr="00442B61" w:rsidRDefault="00030719" w:rsidP="00030719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442B61">
        <w:rPr>
          <w:szCs w:val="28"/>
        </w:rPr>
        <w:t>Федеральным законом от 04.10.2003 г. № 131-ФЗ «Об общих принципах о</w:t>
      </w:r>
      <w:r w:rsidRPr="00442B61">
        <w:rPr>
          <w:szCs w:val="28"/>
        </w:rPr>
        <w:t>р</w:t>
      </w:r>
      <w:r w:rsidRPr="00442B61">
        <w:rPr>
          <w:szCs w:val="28"/>
        </w:rPr>
        <w:t>ганизации местного самоуправления в Российской Федерации»// Собрание зак</w:t>
      </w:r>
      <w:r w:rsidRPr="00442B61">
        <w:rPr>
          <w:szCs w:val="28"/>
        </w:rPr>
        <w:t>о</w:t>
      </w:r>
      <w:r w:rsidRPr="00442B61">
        <w:rPr>
          <w:szCs w:val="28"/>
        </w:rPr>
        <w:t>нодательства РФ от 06.10.2003 г. № 40, ст. 3822;</w:t>
      </w:r>
    </w:p>
    <w:p w:rsidR="00030719" w:rsidRPr="00A21243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243">
        <w:rPr>
          <w:szCs w:val="28"/>
        </w:rPr>
        <w:lastRenderedPageBreak/>
        <w:t>Федеральным законом от 27.07.2010 N 210-ФЗ "Об организации предоста</w:t>
      </w:r>
      <w:r w:rsidRPr="00A21243">
        <w:rPr>
          <w:szCs w:val="28"/>
        </w:rPr>
        <w:t>в</w:t>
      </w:r>
      <w:r w:rsidRPr="00A21243">
        <w:rPr>
          <w:szCs w:val="28"/>
        </w:rPr>
        <w:t>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030719" w:rsidRPr="00A21243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243">
        <w:rPr>
          <w:szCs w:val="28"/>
        </w:rPr>
        <w:t>Федеральным законом от 02.05.2006 N 59-ФЗ "О порядке рассмотрения о</w:t>
      </w:r>
      <w:r w:rsidRPr="00A21243">
        <w:rPr>
          <w:szCs w:val="28"/>
        </w:rPr>
        <w:t>б</w:t>
      </w:r>
      <w:r w:rsidRPr="00A21243">
        <w:rPr>
          <w:szCs w:val="28"/>
        </w:rPr>
        <w:t>ращений граждан Российской Федерации" ("Российская газета", 05.05.2006, N 95; "Собрание законодательства РФ", 08.05.2006, N 19, ст. 2060; "Парламентская газ</w:t>
      </w:r>
      <w:r w:rsidRPr="00A21243">
        <w:rPr>
          <w:szCs w:val="28"/>
        </w:rPr>
        <w:t>е</w:t>
      </w:r>
      <w:r w:rsidRPr="00A21243">
        <w:rPr>
          <w:szCs w:val="28"/>
        </w:rPr>
        <w:t>та", 11.05.2006, N 70-71);</w:t>
      </w:r>
    </w:p>
    <w:p w:rsidR="00030719" w:rsidRPr="00A21243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243">
        <w:rPr>
          <w:szCs w:val="28"/>
        </w:rPr>
        <w:t>Приказом Минэкономразвития РФ от 30.08.2011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A21243">
        <w:rPr>
          <w:szCs w:val="28"/>
        </w:rPr>
        <w:t>Решением Совета народных депутатов Воробьевского муниципального ра</w:t>
      </w:r>
      <w:r w:rsidRPr="00A21243">
        <w:rPr>
          <w:szCs w:val="28"/>
        </w:rPr>
        <w:t>й</w:t>
      </w:r>
      <w:r w:rsidRPr="00A21243">
        <w:rPr>
          <w:szCs w:val="28"/>
        </w:rPr>
        <w:t>она Воронежской области от 14.06.2011 г. № 12 «Об утверждении порядка упра</w:t>
      </w:r>
      <w:r w:rsidRPr="00A21243">
        <w:rPr>
          <w:szCs w:val="28"/>
        </w:rPr>
        <w:t>в</w:t>
      </w:r>
      <w:r w:rsidRPr="00A21243">
        <w:rPr>
          <w:szCs w:val="28"/>
        </w:rPr>
        <w:t>ления и распоряжения имуществом</w:t>
      </w:r>
      <w:r w:rsidRPr="00442B61">
        <w:rPr>
          <w:szCs w:val="28"/>
        </w:rPr>
        <w:t>, нах</w:t>
      </w:r>
      <w:r w:rsidRPr="00442B61">
        <w:rPr>
          <w:szCs w:val="28"/>
        </w:rPr>
        <w:t>о</w:t>
      </w:r>
      <w:r w:rsidRPr="00442B61">
        <w:rPr>
          <w:szCs w:val="28"/>
        </w:rPr>
        <w:t>дящимся в собственности Воробьевского муниципального района Вор</w:t>
      </w:r>
      <w:r w:rsidRPr="00442B61">
        <w:rPr>
          <w:szCs w:val="28"/>
        </w:rPr>
        <w:t>о</w:t>
      </w:r>
      <w:r w:rsidRPr="00442B61">
        <w:rPr>
          <w:szCs w:val="28"/>
        </w:rPr>
        <w:t>нежской области».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2.6  Исчерпывающий перечень документов, необходимых в соответствии с законодательством или иными нормативными правовыми актами для предоста</w:t>
      </w:r>
      <w:r w:rsidRPr="00442B61">
        <w:rPr>
          <w:szCs w:val="28"/>
        </w:rPr>
        <w:t>в</w:t>
      </w:r>
      <w:r w:rsidRPr="00442B61">
        <w:rPr>
          <w:szCs w:val="28"/>
        </w:rPr>
        <w:t>ления муниципальной услуги.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2.6.1. Исчерпывающий перечень документов, необходимых для предоста</w:t>
      </w:r>
      <w:r w:rsidRPr="00442B61">
        <w:rPr>
          <w:szCs w:val="28"/>
        </w:rPr>
        <w:t>в</w:t>
      </w:r>
      <w:r w:rsidRPr="00442B61">
        <w:rPr>
          <w:szCs w:val="28"/>
        </w:rPr>
        <w:t>ления муниципальной услуги и услуг, которые являются необходимыми и обяз</w:t>
      </w:r>
      <w:r w:rsidRPr="00442B61">
        <w:rPr>
          <w:szCs w:val="28"/>
        </w:rPr>
        <w:t>а</w:t>
      </w:r>
      <w:r w:rsidRPr="00442B61">
        <w:rPr>
          <w:szCs w:val="28"/>
        </w:rPr>
        <w:t>тельными, подлежащих представлению заявителем (с указанием способов их п</w:t>
      </w:r>
      <w:r w:rsidRPr="00442B61">
        <w:rPr>
          <w:szCs w:val="28"/>
        </w:rPr>
        <w:t>о</w:t>
      </w:r>
      <w:r w:rsidRPr="00442B61">
        <w:rPr>
          <w:szCs w:val="28"/>
        </w:rPr>
        <w:t>лучения заявителем, в том числе в электронной форме, и порядок их представл</w:t>
      </w:r>
      <w:r w:rsidRPr="00442B61">
        <w:rPr>
          <w:szCs w:val="28"/>
        </w:rPr>
        <w:t>е</w:t>
      </w:r>
      <w:r w:rsidRPr="00442B61">
        <w:rPr>
          <w:szCs w:val="28"/>
        </w:rPr>
        <w:t>ния).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Муниципальная услуга предоставляется на основании подписанного заяв</w:t>
      </w:r>
      <w:r w:rsidRPr="00442B61">
        <w:rPr>
          <w:szCs w:val="28"/>
        </w:rPr>
        <w:t>и</w:t>
      </w:r>
      <w:r w:rsidRPr="00442B61">
        <w:rPr>
          <w:szCs w:val="28"/>
        </w:rPr>
        <w:t xml:space="preserve">телем заявления (приложение № </w:t>
      </w:r>
      <w:r>
        <w:rPr>
          <w:szCs w:val="28"/>
        </w:rPr>
        <w:t>2</w:t>
      </w:r>
      <w:r w:rsidRPr="00442B61">
        <w:rPr>
          <w:szCs w:val="28"/>
        </w:rPr>
        <w:t xml:space="preserve"> к настоящему административному регламенту).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</w:t>
      </w:r>
      <w:r w:rsidRPr="00442B61">
        <w:rPr>
          <w:szCs w:val="28"/>
        </w:rPr>
        <w:t>у</w:t>
      </w:r>
      <w:r w:rsidRPr="00442B61">
        <w:rPr>
          <w:szCs w:val="28"/>
        </w:rPr>
        <w:t>мент, подтверждающий его полномочия на представление интересов заявителя.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Заявление на бумажном носителе представляется: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посредством почтового отправления;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при личном обращении заявителя.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 электронной форме заявление представляется путем заполнения формы, размещенной на портале государственных и муниципальных услуг Воронежской области (www.govvrn.ru) в сети Интернет, а также на едином портале государс</w:t>
      </w:r>
      <w:r w:rsidRPr="00442B61">
        <w:rPr>
          <w:szCs w:val="28"/>
        </w:rPr>
        <w:t>т</w:t>
      </w:r>
      <w:r w:rsidRPr="00442B61">
        <w:rPr>
          <w:szCs w:val="28"/>
        </w:rPr>
        <w:t>венных и муниципальных услуг (функций) (www.gosuslugi.ru) в сети Интернет.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442B61">
        <w:rPr>
          <w:szCs w:val="28"/>
        </w:rPr>
        <w:t>н</w:t>
      </w:r>
      <w:r w:rsidRPr="00442B61">
        <w:rPr>
          <w:szCs w:val="28"/>
        </w:rPr>
        <w:t>ных и муниципальных услуг: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Перечень таких документов отсутствует.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2.6.3. Запрещается требовать от заявителя: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42B61">
        <w:rPr>
          <w:szCs w:val="28"/>
        </w:rPr>
        <w:lastRenderedPageBreak/>
        <w:t>правовыми актами, регулирующими отношения, возникающие в связи с предо</w:t>
      </w:r>
      <w:r w:rsidRPr="00442B61">
        <w:rPr>
          <w:szCs w:val="28"/>
        </w:rPr>
        <w:t>с</w:t>
      </w:r>
      <w:r w:rsidRPr="00442B61">
        <w:rPr>
          <w:szCs w:val="28"/>
        </w:rPr>
        <w:t>тавлением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представления документов и информации, которые в соответствии с но</w:t>
      </w:r>
      <w:r w:rsidRPr="00442B61">
        <w:rPr>
          <w:szCs w:val="28"/>
        </w:rPr>
        <w:t>р</w:t>
      </w:r>
      <w:r w:rsidRPr="00442B61">
        <w:rPr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</w:t>
      </w:r>
      <w:r w:rsidRPr="00442B61">
        <w:rPr>
          <w:szCs w:val="28"/>
        </w:rPr>
        <w:t>е</w:t>
      </w:r>
      <w:r w:rsidRPr="00442B61">
        <w:rPr>
          <w:szCs w:val="28"/>
        </w:rPr>
        <w:t xml:space="preserve">домственных государственным органам или органам </w:t>
      </w:r>
      <w:r w:rsidRPr="00A21243">
        <w:rPr>
          <w:szCs w:val="28"/>
        </w:rPr>
        <w:t>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</w:t>
      </w:r>
      <w:r w:rsidRPr="00442B61">
        <w:rPr>
          <w:szCs w:val="28"/>
        </w:rPr>
        <w:t xml:space="preserve"> у</w:t>
      </w:r>
      <w:r w:rsidRPr="00442B61">
        <w:rPr>
          <w:szCs w:val="28"/>
        </w:rPr>
        <w:t>с</w:t>
      </w:r>
      <w:r w:rsidRPr="00442B61">
        <w:rPr>
          <w:szCs w:val="28"/>
        </w:rPr>
        <w:t>луг".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2.6.4.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</w:t>
      </w:r>
      <w:r w:rsidRPr="00442B61">
        <w:rPr>
          <w:szCs w:val="28"/>
        </w:rPr>
        <w:t>с</w:t>
      </w:r>
      <w:r w:rsidRPr="00442B61">
        <w:rPr>
          <w:szCs w:val="28"/>
        </w:rPr>
        <w:t>тавлении муниципальной услуги.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Услуг, которые являются необходимыми и обязательными для предоставл</w:t>
      </w:r>
      <w:r w:rsidRPr="00442B61">
        <w:rPr>
          <w:szCs w:val="28"/>
        </w:rPr>
        <w:t>е</w:t>
      </w:r>
      <w:r w:rsidRPr="00442B61">
        <w:rPr>
          <w:szCs w:val="28"/>
        </w:rPr>
        <w:t>ния муниципальной услуги не имеется.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  <w:r w:rsidRPr="00442B61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30719" w:rsidRPr="00A21243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 xml:space="preserve">- заявление содержит ошибки, противоречивые сведения, не позволяющие установить запрашиваемую </w:t>
      </w:r>
      <w:r w:rsidRPr="00A21243">
        <w:rPr>
          <w:szCs w:val="28"/>
        </w:rPr>
        <w:t>информацию;</w:t>
      </w:r>
    </w:p>
    <w:p w:rsidR="00030719" w:rsidRPr="00A21243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243">
        <w:rPr>
          <w:szCs w:val="28"/>
        </w:rPr>
        <w:t>- непредставление указанных в п. 2.6.1 настоящего Административного ре</w:t>
      </w:r>
      <w:r w:rsidRPr="00A21243">
        <w:rPr>
          <w:szCs w:val="28"/>
        </w:rPr>
        <w:t>г</w:t>
      </w:r>
      <w:r w:rsidRPr="00A21243">
        <w:rPr>
          <w:szCs w:val="28"/>
        </w:rPr>
        <w:t>ламента документов.</w:t>
      </w:r>
    </w:p>
    <w:p w:rsidR="00030719" w:rsidRPr="00A21243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243">
        <w:rPr>
          <w:szCs w:val="28"/>
        </w:rPr>
        <w:t xml:space="preserve">. 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  <w:r w:rsidRPr="00442B61">
        <w:rPr>
          <w:szCs w:val="28"/>
        </w:rPr>
        <w:t>2.8. Исчерпывающий перечень оснований для отказа в предоставлении м</w:t>
      </w:r>
      <w:r w:rsidRPr="00442B61">
        <w:rPr>
          <w:szCs w:val="28"/>
        </w:rPr>
        <w:t>у</w:t>
      </w:r>
      <w:r w:rsidRPr="00442B61">
        <w:rPr>
          <w:szCs w:val="28"/>
        </w:rPr>
        <w:t>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Исчерпывающий перечень оснований для отказа в предоставлении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пальной услуги отсутствует.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Cs w:val="28"/>
        </w:rPr>
      </w:pPr>
      <w:r w:rsidRPr="00442B61">
        <w:rPr>
          <w:szCs w:val="28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РФ, нормативными правовыми актами Воронежской области, муниципальными правовыми актами Воробьевского муниципального района.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  <w:r w:rsidRPr="00442B61">
        <w:rPr>
          <w:szCs w:val="28"/>
        </w:rPr>
        <w:t xml:space="preserve"> Муниципальная услуга предоставляется на бесплатной основе.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2.10. Максимальный срок ожидания в очереди при подаче запроса о предо</w:t>
      </w:r>
      <w:r w:rsidRPr="00442B61">
        <w:rPr>
          <w:szCs w:val="28"/>
        </w:rPr>
        <w:t>с</w:t>
      </w:r>
      <w:r w:rsidRPr="00442B61">
        <w:rPr>
          <w:szCs w:val="28"/>
        </w:rPr>
        <w:t>тавлении муниципальной услуги и при получении результата предоставления у</w:t>
      </w:r>
      <w:r w:rsidRPr="00442B61">
        <w:rPr>
          <w:szCs w:val="28"/>
        </w:rPr>
        <w:t>с</w:t>
      </w:r>
      <w:r w:rsidRPr="00442B61">
        <w:rPr>
          <w:szCs w:val="28"/>
        </w:rPr>
        <w:t>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2.10.1. Срок ожидания заявителя в очереди при подаче запроса о предоста</w:t>
      </w:r>
      <w:r w:rsidRPr="00442B61">
        <w:rPr>
          <w:szCs w:val="28"/>
        </w:rPr>
        <w:t>в</w:t>
      </w:r>
      <w:r w:rsidRPr="00442B61">
        <w:rPr>
          <w:szCs w:val="28"/>
        </w:rPr>
        <w:t>лении муниципальной услуги не должен превышать 30 минут.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2.10.2. Срок ожидания заявителя в очереди при получении результата пр</w:t>
      </w:r>
      <w:r w:rsidRPr="00442B61">
        <w:rPr>
          <w:szCs w:val="28"/>
        </w:rPr>
        <w:t>е</w:t>
      </w:r>
      <w:r w:rsidRPr="00442B61">
        <w:rPr>
          <w:szCs w:val="28"/>
        </w:rPr>
        <w:t>доставления муниципальной услуги не должен превышать 30 минут.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lastRenderedPageBreak/>
        <w:t xml:space="preserve">2.11. Срок регистрации запроса заявителя о предоставлении муниципальной услуги: 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Обращение заявителя подлежит регистрации в день поступления в админ</w:t>
      </w:r>
      <w:r w:rsidRPr="00442B61">
        <w:rPr>
          <w:szCs w:val="28"/>
        </w:rPr>
        <w:t>и</w:t>
      </w:r>
      <w:r w:rsidRPr="00442B61">
        <w:rPr>
          <w:szCs w:val="28"/>
        </w:rPr>
        <w:t>страцию Воробьевского муниципального района.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</w:t>
      </w:r>
      <w:r w:rsidRPr="00442B61">
        <w:rPr>
          <w:szCs w:val="28"/>
        </w:rPr>
        <w:t>у</w:t>
      </w:r>
      <w:r w:rsidRPr="00442B61">
        <w:rPr>
          <w:szCs w:val="28"/>
        </w:rPr>
        <w:t>ниципальной услуги, информационным стендам с образцами их заполнения и п</w:t>
      </w:r>
      <w:r w:rsidRPr="00442B61">
        <w:rPr>
          <w:szCs w:val="28"/>
        </w:rPr>
        <w:t>е</w:t>
      </w:r>
      <w:r w:rsidRPr="00442B61">
        <w:rPr>
          <w:szCs w:val="28"/>
        </w:rPr>
        <w:t>речнем документов, необходимых для предоставления муниципальной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2.12.1. Требования к размещению и оформлению помещений: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 местах предоставления муниципальной услуги предусматривается обор</w:t>
      </w:r>
      <w:r w:rsidRPr="00442B61">
        <w:rPr>
          <w:szCs w:val="28"/>
        </w:rPr>
        <w:t>у</w:t>
      </w:r>
      <w:r w:rsidRPr="00442B61">
        <w:rPr>
          <w:szCs w:val="28"/>
        </w:rPr>
        <w:t>дование доступных мест общественного пользования (туалетов). При входе и п</w:t>
      </w:r>
      <w:r w:rsidRPr="00442B61">
        <w:rPr>
          <w:szCs w:val="28"/>
        </w:rPr>
        <w:t>е</w:t>
      </w:r>
      <w:r w:rsidRPr="00442B61">
        <w:rPr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442B61">
        <w:rPr>
          <w:szCs w:val="28"/>
        </w:rPr>
        <w:t>я</w:t>
      </w:r>
      <w:r w:rsidRPr="00442B61">
        <w:rPr>
          <w:szCs w:val="28"/>
        </w:rPr>
        <w:t>ми.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2.12.2. Требования к размещению и оформлению визуальной, текстовой и мультимедийной информации: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2.12.3. Требование к оборудованию мест ожидания: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Места ожидания гражданами приема оборудуются стульями, столами для оформления обращений.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2.12.4. Требования к парковочным местам: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 местах предоставления муниципальной услуги предусматривается обор</w:t>
      </w:r>
      <w:r w:rsidRPr="00442B61">
        <w:rPr>
          <w:szCs w:val="28"/>
        </w:rPr>
        <w:t>у</w:t>
      </w:r>
      <w:r w:rsidRPr="00442B61">
        <w:rPr>
          <w:szCs w:val="28"/>
        </w:rPr>
        <w:t>дование парковочных мест.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2.12.5. Требования к оформлению входа в здание: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На входе в здание, где размещаются помещения по предоставлению мун</w:t>
      </w:r>
      <w:r w:rsidRPr="00442B61">
        <w:rPr>
          <w:szCs w:val="28"/>
        </w:rPr>
        <w:t>и</w:t>
      </w:r>
      <w:r w:rsidRPr="00442B61">
        <w:rPr>
          <w:szCs w:val="28"/>
        </w:rPr>
        <w:t>ципальной услуги, на видном месте размещается вывеска, содержащая информ</w:t>
      </w:r>
      <w:r w:rsidRPr="00442B61">
        <w:rPr>
          <w:szCs w:val="28"/>
        </w:rPr>
        <w:t>а</w:t>
      </w:r>
      <w:r w:rsidRPr="00442B61">
        <w:rPr>
          <w:szCs w:val="28"/>
        </w:rPr>
        <w:t>цию о графике работы администрации Воробьевского муниципального района.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Места для информирования заявителей, получения информации и заполн</w:t>
      </w:r>
      <w:r w:rsidRPr="00442B61">
        <w:rPr>
          <w:szCs w:val="28"/>
        </w:rPr>
        <w:t>е</w:t>
      </w:r>
      <w:r w:rsidRPr="00442B61">
        <w:rPr>
          <w:szCs w:val="28"/>
        </w:rPr>
        <w:t>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2.12.7. Требования к местам для ожидания заявителей: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Места для ожидания заявителей оборудуются стульями, столами для оформления обращений.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442B61">
        <w:rPr>
          <w:szCs w:val="28"/>
        </w:rPr>
        <w:t>2.12.8. Требования к местам для приема заявителей.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</w:t>
      </w:r>
      <w:r w:rsidRPr="00442B61">
        <w:rPr>
          <w:szCs w:val="28"/>
        </w:rPr>
        <w:t>о</w:t>
      </w:r>
      <w:r w:rsidRPr="00442B61">
        <w:rPr>
          <w:szCs w:val="28"/>
        </w:rPr>
        <w:t>стных лиц, оснащено средствами связи, оборудовано столами и стульями: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2.13.  Показатели доступности и качества муниципальных услуг.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2.13.1. Показателями доступности муниципальной услуги являются: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а) размещение информации о порядке предоставления муниципальной усл</w:t>
      </w:r>
      <w:r w:rsidRPr="00442B61">
        <w:rPr>
          <w:szCs w:val="28"/>
        </w:rPr>
        <w:t>у</w:t>
      </w:r>
      <w:r w:rsidRPr="00442B61">
        <w:rPr>
          <w:szCs w:val="28"/>
        </w:rPr>
        <w:t>ги на официальном сайте органов местного самоуправления Воробьевского мун</w:t>
      </w:r>
      <w:r w:rsidRPr="00442B61">
        <w:rPr>
          <w:szCs w:val="28"/>
        </w:rPr>
        <w:t>и</w:t>
      </w:r>
      <w:r w:rsidRPr="00442B61">
        <w:rPr>
          <w:szCs w:val="28"/>
        </w:rPr>
        <w:lastRenderedPageBreak/>
        <w:t>ципального района, едином портале государственных и муниципальных услуг (функций), на портале государственных и муниципальных услуг Воронежской области в сети Интернет;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б) транспортная доступность к месту подачи заявителем документов, нео</w:t>
      </w:r>
      <w:r w:rsidRPr="00442B61">
        <w:rPr>
          <w:szCs w:val="28"/>
        </w:rPr>
        <w:t>б</w:t>
      </w:r>
      <w:r w:rsidRPr="00442B61">
        <w:rPr>
          <w:szCs w:val="28"/>
        </w:rPr>
        <w:t>ходимых для предоставления государственной услуги;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в) обеспечение беспрепятственного доступа лиц с ограниченными возмо</w:t>
      </w:r>
      <w:r w:rsidRPr="00442B61">
        <w:rPr>
          <w:szCs w:val="28"/>
        </w:rPr>
        <w:t>ж</w:t>
      </w:r>
      <w:r w:rsidRPr="00442B61">
        <w:rPr>
          <w:szCs w:val="28"/>
        </w:rPr>
        <w:t>ностями передвижения к помещениям, в которых предоставляется муниципальная услуга.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2.13.2. Показателями качества муниципальной услуги являются: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а) соблюдение сроков предоставления муниципальной услуги;</w:t>
      </w:r>
    </w:p>
    <w:p w:rsidR="00030719" w:rsidRPr="00442B61" w:rsidRDefault="00030719" w:rsidP="0003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услуги.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2.14. Иные требования, в том числе учитывающие особенности предоста</w:t>
      </w:r>
      <w:r w:rsidRPr="00442B61">
        <w:rPr>
          <w:szCs w:val="28"/>
        </w:rPr>
        <w:t>в</w:t>
      </w:r>
      <w:r w:rsidRPr="00442B61">
        <w:rPr>
          <w:szCs w:val="28"/>
        </w:rPr>
        <w:t>ления муниципальных услуг в электронной форме: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2.14.1. Обеспечение возможности получения заявителем информации о пр</w:t>
      </w:r>
      <w:r w:rsidRPr="00442B61">
        <w:rPr>
          <w:szCs w:val="28"/>
        </w:rPr>
        <w:t>е</w:t>
      </w:r>
      <w:r w:rsidRPr="00442B61">
        <w:rPr>
          <w:szCs w:val="28"/>
        </w:rPr>
        <w:t>доставляемой муниципальной услуге на официальном сайте Воробьевского мун</w:t>
      </w:r>
      <w:r w:rsidRPr="00442B61">
        <w:rPr>
          <w:szCs w:val="28"/>
        </w:rPr>
        <w:t>и</w:t>
      </w:r>
      <w:r w:rsidRPr="00442B61">
        <w:rPr>
          <w:szCs w:val="28"/>
        </w:rPr>
        <w:t>ципального района в сети Интернет (http://www.</w:t>
      </w:r>
      <w:r w:rsidRPr="00442B61">
        <w:rPr>
          <w:szCs w:val="28"/>
          <w:lang w:val="en-US"/>
        </w:rPr>
        <w:t>vorob</w:t>
      </w:r>
      <w:r w:rsidRPr="00442B61">
        <w:rPr>
          <w:szCs w:val="28"/>
        </w:rPr>
        <w:t>-</w:t>
      </w:r>
      <w:r w:rsidRPr="00442B61">
        <w:rPr>
          <w:szCs w:val="28"/>
          <w:lang w:val="en-US"/>
        </w:rPr>
        <w:t>rn</w:t>
      </w:r>
      <w:r w:rsidRPr="00442B61">
        <w:rPr>
          <w:szCs w:val="28"/>
        </w:rPr>
        <w:t>.ru), портале государс</w:t>
      </w:r>
      <w:r w:rsidRPr="00442B61">
        <w:rPr>
          <w:szCs w:val="28"/>
        </w:rPr>
        <w:t>т</w:t>
      </w:r>
      <w:r w:rsidRPr="00442B61">
        <w:rPr>
          <w:szCs w:val="28"/>
        </w:rPr>
        <w:t>венных и муниципальных услуг Воронежской области: http://svc.govvrn.ru.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2.14.2. Обеспечение возможности для заявителей в целях получения мун</w:t>
      </w:r>
      <w:r w:rsidRPr="00442B61">
        <w:rPr>
          <w:szCs w:val="28"/>
        </w:rPr>
        <w:t>и</w:t>
      </w:r>
      <w:r w:rsidRPr="00442B61">
        <w:rPr>
          <w:szCs w:val="28"/>
        </w:rPr>
        <w:t>ципальной услуги предоставлять документы в электронном виде с использован</w:t>
      </w:r>
      <w:r w:rsidRPr="00442B61">
        <w:rPr>
          <w:szCs w:val="28"/>
        </w:rPr>
        <w:t>и</w:t>
      </w:r>
      <w:r w:rsidRPr="00442B61">
        <w:rPr>
          <w:szCs w:val="28"/>
        </w:rPr>
        <w:t>ем электронной почты (</w:t>
      </w:r>
      <w:r w:rsidRPr="00442B61">
        <w:rPr>
          <w:szCs w:val="28"/>
          <w:lang w:val="en-US"/>
        </w:rPr>
        <w:t>vorob</w:t>
      </w:r>
      <w:r w:rsidRPr="00442B61">
        <w:rPr>
          <w:szCs w:val="28"/>
        </w:rPr>
        <w:t>@govvrn.ru), официального сайта Воробьевского м</w:t>
      </w:r>
      <w:r w:rsidRPr="00442B61">
        <w:rPr>
          <w:szCs w:val="28"/>
        </w:rPr>
        <w:t>у</w:t>
      </w:r>
      <w:r w:rsidRPr="00442B61">
        <w:rPr>
          <w:szCs w:val="28"/>
        </w:rPr>
        <w:t>ниципального района в сети Интернет (http://www.</w:t>
      </w:r>
      <w:r w:rsidRPr="00442B61">
        <w:rPr>
          <w:szCs w:val="28"/>
          <w:lang w:val="en-US"/>
        </w:rPr>
        <w:t>vorob</w:t>
      </w:r>
      <w:r w:rsidRPr="00442B61">
        <w:rPr>
          <w:szCs w:val="28"/>
        </w:rPr>
        <w:t>-</w:t>
      </w:r>
      <w:r w:rsidRPr="00442B61">
        <w:rPr>
          <w:szCs w:val="28"/>
          <w:lang w:val="en-US"/>
        </w:rPr>
        <w:t>rn</w:t>
      </w:r>
      <w:r w:rsidRPr="00442B61">
        <w:rPr>
          <w:szCs w:val="28"/>
        </w:rPr>
        <w:t>.ru), портала госуда</w:t>
      </w:r>
      <w:r w:rsidRPr="00442B61">
        <w:rPr>
          <w:szCs w:val="28"/>
        </w:rPr>
        <w:t>р</w:t>
      </w:r>
      <w:r w:rsidRPr="00442B61">
        <w:rPr>
          <w:szCs w:val="28"/>
        </w:rPr>
        <w:t>ственных и муниципальных услуг Воронежской области: http://svc.govvrn.ru.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jc w:val="center"/>
        <w:rPr>
          <w:b/>
          <w:szCs w:val="28"/>
        </w:rPr>
      </w:pPr>
      <w:r w:rsidRPr="00442B61">
        <w:rPr>
          <w:b/>
          <w:szCs w:val="28"/>
        </w:rPr>
        <w:t>3. СОСТАВ, ПОСЛЕДОВАТЕЛЬНОСТЬ И СРОКИ ВЫПОЛНЕНИЯ А</w:t>
      </w:r>
      <w:r w:rsidRPr="00442B61">
        <w:rPr>
          <w:b/>
          <w:szCs w:val="28"/>
        </w:rPr>
        <w:t>Д</w:t>
      </w:r>
      <w:r w:rsidRPr="00442B61">
        <w:rPr>
          <w:b/>
          <w:szCs w:val="28"/>
        </w:rPr>
        <w:t>МИНИСТРАТИВНЫХ ПРОЦЕДУР, ТРЕБОВАНИЯ К ПОРЯДКУ ИХ В</w:t>
      </w:r>
      <w:r w:rsidRPr="00442B61">
        <w:rPr>
          <w:b/>
          <w:szCs w:val="28"/>
        </w:rPr>
        <w:t>Ы</w:t>
      </w:r>
      <w:r w:rsidRPr="00442B61">
        <w:rPr>
          <w:b/>
          <w:szCs w:val="28"/>
        </w:rPr>
        <w:t>ПОЛНЕНИЯ</w:t>
      </w:r>
    </w:p>
    <w:p w:rsidR="00030719" w:rsidRPr="00442B61" w:rsidRDefault="00030719" w:rsidP="00030719">
      <w:pPr>
        <w:autoSpaceDE w:val="0"/>
        <w:ind w:firstLine="709"/>
        <w:jc w:val="both"/>
        <w:rPr>
          <w:szCs w:val="28"/>
        </w:rPr>
      </w:pPr>
      <w:r w:rsidRPr="00442B61">
        <w:rPr>
          <w:szCs w:val="28"/>
        </w:rPr>
        <w:t xml:space="preserve">3.1. Блок-схема предоставления муниципальной услуги приведена в </w:t>
      </w:r>
      <w:r>
        <w:rPr>
          <w:szCs w:val="28"/>
        </w:rPr>
        <w:t>прил</w:t>
      </w:r>
      <w:r>
        <w:rPr>
          <w:szCs w:val="28"/>
        </w:rPr>
        <w:t>о</w:t>
      </w:r>
      <w:r>
        <w:rPr>
          <w:szCs w:val="28"/>
        </w:rPr>
        <w:t>жении № 3</w:t>
      </w:r>
      <w:r w:rsidRPr="00442B61">
        <w:rPr>
          <w:szCs w:val="28"/>
        </w:rPr>
        <w:t xml:space="preserve"> к настоящему Административному регламенту.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прием и регистрация заявления о предоставлении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рассмотрение заявления, предоставление сведений из реестра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пального имущества.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ind w:firstLine="709"/>
        <w:jc w:val="both"/>
        <w:rPr>
          <w:szCs w:val="28"/>
        </w:rPr>
      </w:pPr>
      <w:r w:rsidRPr="00442B61">
        <w:rPr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3.3.1. Прием и регистрация заявления о предоставлении муниципальной у</w:t>
      </w:r>
      <w:r w:rsidRPr="00442B61">
        <w:rPr>
          <w:szCs w:val="28"/>
        </w:rPr>
        <w:t>с</w:t>
      </w:r>
      <w:r w:rsidRPr="00442B61">
        <w:rPr>
          <w:szCs w:val="28"/>
        </w:rPr>
        <w:t>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Основанием для начала административной процедуры является личное о</w:t>
      </w:r>
      <w:r w:rsidRPr="00442B61">
        <w:rPr>
          <w:szCs w:val="28"/>
        </w:rPr>
        <w:t>б</w:t>
      </w:r>
      <w:r w:rsidRPr="00442B61">
        <w:rPr>
          <w:szCs w:val="28"/>
        </w:rPr>
        <w:t>ращение заявителя или его уполномоченного представителя в администрацию Воробьевского муниципального района с заявлением либо поступление заявления посредством почтового отправления, с портала государственных и муниципал</w:t>
      </w:r>
      <w:r w:rsidRPr="00442B61">
        <w:rPr>
          <w:szCs w:val="28"/>
        </w:rPr>
        <w:t>ь</w:t>
      </w:r>
      <w:r w:rsidRPr="00442B61">
        <w:rPr>
          <w:szCs w:val="28"/>
        </w:rPr>
        <w:t>ных услуг Воронежской области (www.govvrn.ru), единого портала государстве</w:t>
      </w:r>
      <w:r w:rsidRPr="00442B61">
        <w:rPr>
          <w:szCs w:val="28"/>
        </w:rPr>
        <w:t>н</w:t>
      </w:r>
      <w:r w:rsidRPr="00442B61">
        <w:rPr>
          <w:szCs w:val="28"/>
        </w:rPr>
        <w:t>ных и муниципальных услуг (www.gosuslugi.ru).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lastRenderedPageBreak/>
        <w:t>При поступлении заявления в электронном виде документы распечатываю</w:t>
      </w:r>
      <w:r w:rsidRPr="00442B61">
        <w:rPr>
          <w:szCs w:val="28"/>
        </w:rPr>
        <w:t>т</w:t>
      </w:r>
      <w:r w:rsidRPr="00442B61">
        <w:rPr>
          <w:szCs w:val="28"/>
        </w:rPr>
        <w:t>ся на бумажном носителе и в дальнейшем работа с ними ведется в установленном порядке.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При личном обращении заявителя специалист, ответственный за прием д</w:t>
      </w:r>
      <w:r w:rsidRPr="00442B61">
        <w:rPr>
          <w:szCs w:val="28"/>
        </w:rPr>
        <w:t>о</w:t>
      </w:r>
      <w:r w:rsidRPr="00442B61">
        <w:rPr>
          <w:szCs w:val="28"/>
        </w:rPr>
        <w:t>кументов: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устанавливает предмет обращения;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проверяет полномочия представителя заявителя;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проверяет соответствие заявления установленным требованиям;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- регистрирует заявление.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 xml:space="preserve">При наличии оснований, </w:t>
      </w:r>
      <w:r w:rsidRPr="00030719">
        <w:rPr>
          <w:szCs w:val="28"/>
        </w:rPr>
        <w:t>указанных в п. 2.7 настоящего</w:t>
      </w:r>
      <w:r w:rsidRPr="00442B61">
        <w:rPr>
          <w:szCs w:val="28"/>
        </w:rPr>
        <w:t xml:space="preserve"> Административного регламента, специалист, ответственный за прием документов, уведомляет заяв</w:t>
      </w:r>
      <w:r w:rsidRPr="00442B61">
        <w:rPr>
          <w:szCs w:val="28"/>
        </w:rPr>
        <w:t>и</w:t>
      </w:r>
      <w:r w:rsidRPr="00442B61">
        <w:rPr>
          <w:szCs w:val="28"/>
        </w:rPr>
        <w:t>теля о наличии препятствий к принятию документов, возвращает документы, об</w:t>
      </w:r>
      <w:r w:rsidRPr="00442B61">
        <w:rPr>
          <w:szCs w:val="28"/>
        </w:rPr>
        <w:t>ъ</w:t>
      </w:r>
      <w:r w:rsidRPr="00442B61">
        <w:rPr>
          <w:szCs w:val="28"/>
        </w:rPr>
        <w:t>ясняет заявителю содержание выявленных недостатков в представленных док</w:t>
      </w:r>
      <w:r w:rsidRPr="00442B61">
        <w:rPr>
          <w:szCs w:val="28"/>
        </w:rPr>
        <w:t>у</w:t>
      </w:r>
      <w:r w:rsidRPr="00442B61">
        <w:rPr>
          <w:szCs w:val="28"/>
        </w:rPr>
        <w:t>ментах и предлагает принять меры по их устранению.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Результатом административной процедуры является регистрация и передача заявления должностному лицу, ответственному за предоставление муниципал</w:t>
      </w:r>
      <w:r w:rsidRPr="00442B61">
        <w:rPr>
          <w:szCs w:val="28"/>
        </w:rPr>
        <w:t>ь</w:t>
      </w:r>
      <w:r w:rsidRPr="00442B61">
        <w:rPr>
          <w:szCs w:val="28"/>
        </w:rPr>
        <w:t>ной услуги, либо отказ в приеме документов.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Максимальный срок исполнения административной процедуры - 1 кале</w:t>
      </w:r>
      <w:r w:rsidRPr="00442B61">
        <w:rPr>
          <w:szCs w:val="28"/>
        </w:rPr>
        <w:t>н</w:t>
      </w:r>
      <w:r w:rsidRPr="00442B61">
        <w:rPr>
          <w:szCs w:val="28"/>
        </w:rPr>
        <w:t>дарный день.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3.3.2. Рассмотрение заявления, предоставление сведений из реестра мун</w:t>
      </w:r>
      <w:r w:rsidRPr="00442B61">
        <w:rPr>
          <w:szCs w:val="28"/>
        </w:rPr>
        <w:t>и</w:t>
      </w:r>
      <w:r w:rsidRPr="00442B61">
        <w:rPr>
          <w:szCs w:val="28"/>
        </w:rPr>
        <w:t>ципального имущества:</w:t>
      </w:r>
    </w:p>
    <w:p w:rsidR="00030719" w:rsidRPr="00030719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Основанием для начала административной процедуры является получение заявления специалистом, ответственным за предоставление сведений из реестра муниципального имущества (далее - специалист).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0719">
        <w:rPr>
          <w:szCs w:val="28"/>
        </w:rPr>
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</w:t>
      </w:r>
      <w:r w:rsidRPr="00030719">
        <w:rPr>
          <w:szCs w:val="28"/>
        </w:rPr>
        <w:t>е</w:t>
      </w:r>
      <w:r w:rsidRPr="00030719">
        <w:rPr>
          <w:szCs w:val="28"/>
        </w:rPr>
        <w:t>на в приложении № 1 к настоящему Административному регламенту) либо</w:t>
      </w:r>
      <w:r w:rsidRPr="00442B61">
        <w:rPr>
          <w:szCs w:val="28"/>
        </w:rPr>
        <w:t xml:space="preserve"> соо</w:t>
      </w:r>
      <w:r w:rsidRPr="00442B61">
        <w:rPr>
          <w:szCs w:val="28"/>
        </w:rPr>
        <w:t>б</w:t>
      </w:r>
      <w:r w:rsidRPr="00442B61">
        <w:rPr>
          <w:szCs w:val="28"/>
        </w:rPr>
        <w:t>щения об отсутствии объекта в реестре муниципального имущества.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После подписания выписка либо сообщение об отсутствии объекта в реес</w:t>
      </w:r>
      <w:r w:rsidRPr="00442B61">
        <w:rPr>
          <w:szCs w:val="28"/>
        </w:rPr>
        <w:t>т</w:t>
      </w:r>
      <w:r w:rsidRPr="00442B61">
        <w:rPr>
          <w:szCs w:val="28"/>
        </w:rPr>
        <w:t>ре муниципального имущества регистрируются в журнале исходящей корреспо</w:t>
      </w:r>
      <w:r w:rsidRPr="00442B61">
        <w:rPr>
          <w:szCs w:val="28"/>
        </w:rPr>
        <w:t>н</w:t>
      </w:r>
      <w:r w:rsidRPr="00442B61">
        <w:rPr>
          <w:szCs w:val="28"/>
        </w:rPr>
        <w:t>денции и в течение одного дня с момента регистрации направляются заявителю с сопроводительным письмом посредством почтовой связи.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По желанию заявителя выписка либо сообщение об отсутствии объекта в реестре муниципального имущества могут быть выданы ему лично под роспись.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Результатом административной процедуры является предоставление заяв</w:t>
      </w:r>
      <w:r w:rsidRPr="00442B61">
        <w:rPr>
          <w:szCs w:val="28"/>
        </w:rPr>
        <w:t>и</w:t>
      </w:r>
      <w:r w:rsidRPr="00442B61">
        <w:rPr>
          <w:szCs w:val="28"/>
        </w:rPr>
        <w:t>телю выписки из реестра муниципального имущества либо сообщения об отсу</w:t>
      </w:r>
      <w:r w:rsidRPr="00442B61">
        <w:rPr>
          <w:szCs w:val="28"/>
        </w:rPr>
        <w:t>т</w:t>
      </w:r>
      <w:r w:rsidRPr="00442B61">
        <w:rPr>
          <w:szCs w:val="28"/>
        </w:rPr>
        <w:t>ствии объекта в реестре муниципального имущества.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Максимальный срок исполнения административной процедуры - не более 9 календарных дней.</w:t>
      </w:r>
    </w:p>
    <w:p w:rsidR="00030719" w:rsidRPr="00442B61" w:rsidRDefault="00030719" w:rsidP="00030719">
      <w:pPr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442B61">
        <w:rPr>
          <w:b/>
          <w:szCs w:val="28"/>
        </w:rPr>
        <w:t>4. ФОРМЫ КОНТРОЛЯ ЗА ИСПОЛНЕНИЕМ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42B61">
        <w:rPr>
          <w:b/>
          <w:szCs w:val="28"/>
        </w:rPr>
        <w:t>АДМИНИСТРАТИВНОГО РЕГЛАМЕНТА</w:t>
      </w:r>
    </w:p>
    <w:p w:rsidR="00030719" w:rsidRPr="00442B61" w:rsidRDefault="00030719" w:rsidP="00030719">
      <w:pPr>
        <w:pStyle w:val="aa"/>
        <w:spacing w:before="0" w:after="0"/>
        <w:ind w:firstLine="709"/>
        <w:rPr>
          <w:b/>
          <w:bCs/>
          <w:sz w:val="28"/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 w:rsidRPr="00442B61">
        <w:rPr>
          <w:szCs w:val="28"/>
        </w:rPr>
        <w:t>а</w:t>
      </w:r>
      <w:r w:rsidRPr="00442B61">
        <w:rPr>
          <w:szCs w:val="28"/>
        </w:rPr>
        <w:t>мента и иных нормативных правовых актов, устанавливающих требования к пр</w:t>
      </w:r>
      <w:r w:rsidRPr="00442B61">
        <w:rPr>
          <w:szCs w:val="28"/>
        </w:rPr>
        <w:t>е</w:t>
      </w:r>
      <w:r w:rsidRPr="00442B61">
        <w:rPr>
          <w:szCs w:val="28"/>
        </w:rPr>
        <w:t>доставлению муниципальной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lastRenderedPageBreak/>
        <w:t>4.1.1. Текущий контроль за полнотой и качеством исполнения должностн</w:t>
      </w:r>
      <w:r w:rsidRPr="00442B61">
        <w:rPr>
          <w:szCs w:val="28"/>
        </w:rPr>
        <w:t>ы</w:t>
      </w:r>
      <w:r w:rsidRPr="00442B61">
        <w:rPr>
          <w:szCs w:val="28"/>
        </w:rPr>
        <w:t>ми лицами муниципальной услуги осуществляется начальником Отдела.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2B61">
        <w:rPr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 w:rsidRPr="00442B61">
        <w:rPr>
          <w:szCs w:val="28"/>
        </w:rPr>
        <w:t>у</w:t>
      </w:r>
      <w:r w:rsidRPr="00442B61">
        <w:rPr>
          <w:szCs w:val="28"/>
        </w:rPr>
        <w:t>ги, проверок соблюдения и исполнения должностными лицами положений адм</w:t>
      </w:r>
      <w:r w:rsidRPr="00442B61">
        <w:rPr>
          <w:szCs w:val="28"/>
        </w:rPr>
        <w:t>и</w:t>
      </w:r>
      <w:r w:rsidRPr="00442B61">
        <w:rPr>
          <w:szCs w:val="28"/>
        </w:rPr>
        <w:t>нистративного регламента, иных нормативных правовых актов Российской Фед</w:t>
      </w:r>
      <w:r w:rsidRPr="00442B61">
        <w:rPr>
          <w:szCs w:val="28"/>
        </w:rPr>
        <w:t>е</w:t>
      </w:r>
      <w:r w:rsidRPr="00442B61">
        <w:rPr>
          <w:szCs w:val="28"/>
        </w:rPr>
        <w:t>рации, Воронежской области и Воробьевского муниципального района.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2B61">
        <w:rPr>
          <w:szCs w:val="28"/>
        </w:rPr>
        <w:t>Текущий контроль осуществляется не реже, чем один раз в квартал.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Плановые и внеплановые проверки полноты и качества предоставления м</w:t>
      </w:r>
      <w:r w:rsidRPr="00442B61">
        <w:rPr>
          <w:szCs w:val="28"/>
        </w:rPr>
        <w:t>у</w:t>
      </w:r>
      <w:r w:rsidRPr="00442B61">
        <w:rPr>
          <w:szCs w:val="28"/>
        </w:rPr>
        <w:t>ниципальной услуги осуществляются начальником Отдела.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rFonts w:eastAsia="Calibri"/>
          <w:szCs w:val="28"/>
        </w:rPr>
        <w:t xml:space="preserve">Плановые проверки осуществляются на основании планов работы Отдела. </w:t>
      </w:r>
      <w:r w:rsidRPr="00442B61">
        <w:rPr>
          <w:szCs w:val="28"/>
        </w:rPr>
        <w:t>Периодичность устанавливается начальником Отдела.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42B61">
        <w:rPr>
          <w:rFonts w:eastAsia="Calibri"/>
          <w:szCs w:val="28"/>
        </w:rPr>
        <w:t>Внеплановые проверки проводятся по конкретному обращению заявителя.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</w:t>
      </w:r>
      <w:r w:rsidRPr="00442B61">
        <w:rPr>
          <w:szCs w:val="28"/>
        </w:rPr>
        <w:t>е</w:t>
      </w:r>
      <w:r w:rsidRPr="00442B61">
        <w:rPr>
          <w:szCs w:val="28"/>
        </w:rPr>
        <w:t>доставления муниципальной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За нарушение положений административного регламента и иных нормати</w:t>
      </w:r>
      <w:r w:rsidRPr="00442B61">
        <w:rPr>
          <w:szCs w:val="28"/>
        </w:rPr>
        <w:t>в</w:t>
      </w:r>
      <w:r w:rsidRPr="00442B61">
        <w:rPr>
          <w:szCs w:val="28"/>
        </w:rPr>
        <w:t>ных правовых актов при рассмотрении обращений граждан муниципальные сл</w:t>
      </w:r>
      <w:r w:rsidRPr="00442B61">
        <w:rPr>
          <w:szCs w:val="28"/>
        </w:rPr>
        <w:t>у</w:t>
      </w:r>
      <w:r w:rsidRPr="00442B61">
        <w:rPr>
          <w:szCs w:val="28"/>
        </w:rPr>
        <w:t>жащие и иные должностные лица могут привлекаться к ответственности в соо</w:t>
      </w:r>
      <w:r w:rsidRPr="00442B61">
        <w:rPr>
          <w:szCs w:val="28"/>
        </w:rPr>
        <w:t>т</w:t>
      </w:r>
      <w:r w:rsidRPr="00442B61">
        <w:rPr>
          <w:szCs w:val="28"/>
        </w:rPr>
        <w:t>ветствии с действующим законодательством.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4.4. Положения, характеризующие требования к порядку и формам контр</w:t>
      </w:r>
      <w:r w:rsidRPr="00442B61">
        <w:rPr>
          <w:szCs w:val="28"/>
        </w:rPr>
        <w:t>о</w:t>
      </w:r>
      <w:r w:rsidRPr="00442B61">
        <w:rPr>
          <w:szCs w:val="28"/>
        </w:rPr>
        <w:t>ля предоставления муниципальной услуги, в том числе со стороны граждан, их объединений и организаций: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 w:rsidRPr="00442B61">
        <w:rPr>
          <w:szCs w:val="28"/>
        </w:rPr>
        <w:t>в</w:t>
      </w:r>
      <w:r w:rsidRPr="00442B61">
        <w:rPr>
          <w:szCs w:val="28"/>
        </w:rPr>
        <w:t>ляющие государственную или иную охраняемую федеральным законом тайну.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442B61">
        <w:rPr>
          <w:b/>
          <w:szCs w:val="28"/>
        </w:rPr>
        <w:t>5. ДОСУДЕБНЫЙ (ВНЕСУДЕБНЫЙ) ПОРЯДОК ОБЖАЛОВАНИЯ РЕШЕНИЙ И ДЕЙСТВИЙ (БЕЗДЕЙСТВИЯ) ОРГАНА, ПРЕДОСТА</w:t>
      </w:r>
      <w:r w:rsidRPr="00442B61">
        <w:rPr>
          <w:b/>
          <w:szCs w:val="28"/>
        </w:rPr>
        <w:t>В</w:t>
      </w:r>
      <w:r w:rsidRPr="00442B61">
        <w:rPr>
          <w:b/>
          <w:szCs w:val="28"/>
        </w:rPr>
        <w:t>ЛЯЮЩЕГО МУНИЦИПАЛЬНУЮ УСЛУГУ, А ТАКЖЕ ДОЛЖНОСТНЫХ ЛИЦ, МУНИЦИПАЛЬНЫХ СЛУЖАЩИХ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5.1.1. Заявители имеют право на обжалование решений и действий (безде</w:t>
      </w:r>
      <w:r w:rsidRPr="00442B61">
        <w:rPr>
          <w:szCs w:val="28"/>
        </w:rPr>
        <w:t>й</w:t>
      </w:r>
      <w:r w:rsidRPr="00442B61">
        <w:rPr>
          <w:szCs w:val="28"/>
        </w:rPr>
        <w:t>ствия) администрации Воробьевского муниципального района и ее должностных лиц, муниципальных служащих во внесудебном порядке и (или) в судебном п</w:t>
      </w:r>
      <w:r w:rsidRPr="00442B61">
        <w:rPr>
          <w:szCs w:val="28"/>
        </w:rPr>
        <w:t>о</w:t>
      </w:r>
      <w:r w:rsidRPr="00442B61">
        <w:rPr>
          <w:szCs w:val="28"/>
        </w:rPr>
        <w:t>рядке.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5.2. Предмет досудебного (внесудебного) обжалования: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5.2.1. Заявитель может обратиться с жалобой в том числе в следующих сл</w:t>
      </w:r>
      <w:r w:rsidRPr="00442B61">
        <w:rPr>
          <w:szCs w:val="28"/>
        </w:rPr>
        <w:t>у</w:t>
      </w:r>
      <w:r w:rsidRPr="00442B61">
        <w:rPr>
          <w:szCs w:val="28"/>
        </w:rPr>
        <w:t>чаях: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lastRenderedPageBreak/>
        <w:t>1) нарушение срока регистрации запроса заявителя о предоставлении мун</w:t>
      </w:r>
      <w:r w:rsidRPr="00442B61">
        <w:rPr>
          <w:szCs w:val="28"/>
        </w:rPr>
        <w:t>и</w:t>
      </w:r>
      <w:r w:rsidRPr="00442B61">
        <w:rPr>
          <w:szCs w:val="28"/>
        </w:rPr>
        <w:t>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2) нарушение срока предоставления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 w:rsidRPr="00442B61">
        <w:rPr>
          <w:szCs w:val="28"/>
        </w:rPr>
        <w:t>о</w:t>
      </w:r>
      <w:r w:rsidRPr="00442B61">
        <w:rPr>
          <w:szCs w:val="28"/>
        </w:rPr>
        <w:t>ронежской области муниципальными правовыми актами Воробьевского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пального района для предоставления муниципальной услуги;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442B61">
        <w:rPr>
          <w:szCs w:val="28"/>
        </w:rPr>
        <w:t>о</w:t>
      </w:r>
      <w:r w:rsidRPr="00442B61">
        <w:rPr>
          <w:szCs w:val="28"/>
        </w:rPr>
        <w:t>выми актами Воронежской области, муниципальными правовыми актами Вороб</w:t>
      </w:r>
      <w:r w:rsidRPr="00442B61">
        <w:rPr>
          <w:szCs w:val="28"/>
        </w:rPr>
        <w:t>ь</w:t>
      </w:r>
      <w:r w:rsidRPr="00442B61">
        <w:rPr>
          <w:szCs w:val="28"/>
        </w:rPr>
        <w:t>евского муниципального района для предоставления муниципальной услуги, у заявителя;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Воробьевского муниципального района;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442B61">
        <w:rPr>
          <w:szCs w:val="28"/>
        </w:rPr>
        <w:t>е</w:t>
      </w:r>
      <w:r w:rsidRPr="00442B61">
        <w:rPr>
          <w:szCs w:val="28"/>
        </w:rPr>
        <w:t>рации, нормативными правовыми актами Воронежской области,  муниципальн</w:t>
      </w:r>
      <w:r w:rsidRPr="00442B61">
        <w:rPr>
          <w:szCs w:val="28"/>
        </w:rPr>
        <w:t>ы</w:t>
      </w:r>
      <w:r w:rsidRPr="00442B61">
        <w:rPr>
          <w:szCs w:val="28"/>
        </w:rPr>
        <w:t>ми правовыми актами Воробьевского муниципального района;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7) отказ органа, предоставляющего муницпальную услугу, должностного лица, муниципального служащего администрации муниципального района, пр</w:t>
      </w:r>
      <w:r w:rsidRPr="00442B61">
        <w:rPr>
          <w:szCs w:val="28"/>
        </w:rPr>
        <w:t>е</w:t>
      </w:r>
      <w:r w:rsidRPr="00442B61">
        <w:rPr>
          <w:szCs w:val="28"/>
        </w:rPr>
        <w:t>доставляющего муниципальную услугу, в исправлении допущенных опечаток и ошибок в выданных в результате предоставления муниципальной услуги док</w:t>
      </w:r>
      <w:r w:rsidRPr="00442B61">
        <w:rPr>
          <w:szCs w:val="28"/>
        </w:rPr>
        <w:t>у</w:t>
      </w:r>
      <w:r w:rsidRPr="00442B61">
        <w:rPr>
          <w:szCs w:val="28"/>
        </w:rPr>
        <w:t>ментах либо нарушение установленного срока таких исправлений.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5.3. Исчерпывающий перечень оснований для отказа в рассмотрении жал</w:t>
      </w:r>
      <w:r w:rsidRPr="00442B61">
        <w:rPr>
          <w:szCs w:val="28"/>
        </w:rPr>
        <w:t>о</w:t>
      </w:r>
      <w:r w:rsidRPr="00442B61">
        <w:rPr>
          <w:szCs w:val="28"/>
        </w:rPr>
        <w:t>бы либо приостановления ее рассмотрения: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Оснований для отказа в рассмотрении либо приостановления рассмотрения жалобы не имеется.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5.4. Основания для начала процедуры досудебного (внесудебного) обжал</w:t>
      </w:r>
      <w:r w:rsidRPr="00442B61">
        <w:rPr>
          <w:szCs w:val="28"/>
        </w:rPr>
        <w:t>о</w:t>
      </w:r>
      <w:r w:rsidRPr="00442B61">
        <w:rPr>
          <w:szCs w:val="28"/>
        </w:rPr>
        <w:t>вания: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5.4.1. Основанием для начала процедуры досудебного (внесудебного) обж</w:t>
      </w:r>
      <w:r w:rsidRPr="00442B61">
        <w:rPr>
          <w:szCs w:val="28"/>
        </w:rPr>
        <w:t>а</w:t>
      </w:r>
      <w:r w:rsidRPr="00442B61">
        <w:rPr>
          <w:szCs w:val="28"/>
        </w:rPr>
        <w:t>лования является поступившая жалоба.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Жалоба подается в письменной форме на бумажном носителе, в электро</w:t>
      </w:r>
      <w:r w:rsidRPr="00442B61">
        <w:rPr>
          <w:szCs w:val="28"/>
        </w:rPr>
        <w:t>н</w:t>
      </w:r>
      <w:r w:rsidRPr="00442B61">
        <w:rPr>
          <w:szCs w:val="28"/>
        </w:rPr>
        <w:t>ной форме, может быть направлена по почте, через многофункциональный центр, с использованием информационно-телекоммуникационной сети Интернет, един</w:t>
      </w:r>
      <w:r w:rsidRPr="00442B61">
        <w:rPr>
          <w:szCs w:val="28"/>
        </w:rPr>
        <w:t>о</w:t>
      </w:r>
      <w:r w:rsidRPr="00442B61">
        <w:rPr>
          <w:szCs w:val="28"/>
        </w:rPr>
        <w:t>го портала государственных и муниципальных услуг либо портала государстве</w:t>
      </w:r>
      <w:r w:rsidRPr="00442B61">
        <w:rPr>
          <w:szCs w:val="28"/>
        </w:rPr>
        <w:t>н</w:t>
      </w:r>
      <w:r w:rsidRPr="00442B61">
        <w:rPr>
          <w:szCs w:val="28"/>
        </w:rPr>
        <w:t>ных и муниципальных услуг Воронежской области, а также может быть принята при личном приеме заявителя.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5.4.2. Жалоба должна содержать: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1) наименование органа местного самоуправления Воробьевского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пального района области, должностного лица либо муниципального служащего, решения и действия (бездействие) которых обжалуются;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2) фамилию, имя, отчество (последнее - при наличии), сведения о месте ж</w:t>
      </w:r>
      <w:r w:rsidRPr="00442B61">
        <w:rPr>
          <w:szCs w:val="28"/>
        </w:rPr>
        <w:t>и</w:t>
      </w:r>
      <w:r w:rsidRPr="00442B61">
        <w:rPr>
          <w:szCs w:val="28"/>
        </w:rPr>
        <w:t xml:space="preserve">тельства заявителя либо наименование, сведения о месте нахождения заявителя, а </w:t>
      </w:r>
      <w:r w:rsidRPr="00442B61">
        <w:rPr>
          <w:szCs w:val="28"/>
        </w:rPr>
        <w:lastRenderedPageBreak/>
        <w:t>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 w:rsidRPr="00442B61">
        <w:rPr>
          <w:szCs w:val="28"/>
        </w:rPr>
        <w:t>и</w:t>
      </w:r>
      <w:r w:rsidRPr="00442B61">
        <w:rPr>
          <w:szCs w:val="28"/>
        </w:rPr>
        <w:t>пального служащего;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4) доводы, на основании которых заявитель не согласен с решением и де</w:t>
      </w:r>
      <w:r w:rsidRPr="00442B61">
        <w:rPr>
          <w:szCs w:val="28"/>
        </w:rPr>
        <w:t>й</w:t>
      </w:r>
      <w:r w:rsidRPr="00442B61">
        <w:rPr>
          <w:szCs w:val="28"/>
        </w:rPr>
        <w:t>ствием (бездействием) органа, предоставляющего муниципальную услугу, дол</w:t>
      </w:r>
      <w:r w:rsidRPr="00442B61">
        <w:rPr>
          <w:szCs w:val="28"/>
        </w:rPr>
        <w:t>ж</w:t>
      </w:r>
      <w:r w:rsidRPr="00442B61">
        <w:rPr>
          <w:szCs w:val="28"/>
        </w:rPr>
        <w:t>ностного лица либо муниципального служащего. Заявителем могут быть пре</w:t>
      </w:r>
      <w:r w:rsidRPr="00442B61">
        <w:rPr>
          <w:szCs w:val="28"/>
        </w:rPr>
        <w:t>д</w:t>
      </w:r>
      <w:r w:rsidRPr="00442B61">
        <w:rPr>
          <w:szCs w:val="28"/>
        </w:rPr>
        <w:t>ставлены документы (при наличии), подтверждающие доводы заявителя, либо их копии.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5.5.1. Заявитель имеет право на получение информации и документов, нео</w:t>
      </w:r>
      <w:r w:rsidRPr="00442B61">
        <w:rPr>
          <w:szCs w:val="28"/>
        </w:rPr>
        <w:t>б</w:t>
      </w:r>
      <w:r w:rsidRPr="00442B61">
        <w:rPr>
          <w:szCs w:val="28"/>
        </w:rPr>
        <w:t>ходимых для обоснования и рассмотрения жалобы (претензии).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5.6. Должностные лица, которым может быть адресована жалоба заявителя в досудебном (внесудебном) порядке: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5.6.1. Жалоба подается в администрацию Воробьевского муниципального района на имя главы администрации Воробьевского муниципального района.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5.7. Сроки рассмотрения жалобы: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Pr="00442B61">
        <w:rPr>
          <w:szCs w:val="28"/>
        </w:rPr>
        <w:t>е</w:t>
      </w:r>
      <w:r w:rsidRPr="00442B61">
        <w:rPr>
          <w:szCs w:val="28"/>
        </w:rPr>
        <w:t>гистрации.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42B61">
        <w:rPr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5.8.1. По результатам рассмотрения жалобы на решение или действия (бе</w:t>
      </w:r>
      <w:r w:rsidRPr="00442B61">
        <w:rPr>
          <w:szCs w:val="28"/>
        </w:rPr>
        <w:t>з</w:t>
      </w:r>
      <w:r w:rsidRPr="00442B61">
        <w:rPr>
          <w:szCs w:val="28"/>
        </w:rPr>
        <w:t>действие), принятое или осуществленное в ходе предоставления муниципальной услуги, уполномоченное должностное лицо принимает одно из следующих реш</w:t>
      </w:r>
      <w:r w:rsidRPr="00442B61">
        <w:rPr>
          <w:szCs w:val="28"/>
        </w:rPr>
        <w:t>е</w:t>
      </w:r>
      <w:r w:rsidRPr="00442B61">
        <w:rPr>
          <w:szCs w:val="28"/>
        </w:rPr>
        <w:t>ний: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</w:t>
      </w:r>
      <w:r w:rsidRPr="00442B61">
        <w:rPr>
          <w:szCs w:val="28"/>
        </w:rPr>
        <w:t>е</w:t>
      </w:r>
      <w:r w:rsidRPr="00442B61">
        <w:rPr>
          <w:szCs w:val="28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442B61">
        <w:rPr>
          <w:szCs w:val="28"/>
        </w:rPr>
        <w:t>у</w:t>
      </w:r>
      <w:r w:rsidRPr="00442B61">
        <w:rPr>
          <w:szCs w:val="28"/>
        </w:rPr>
        <w:t>смотрено нормативными правовыми актами Российской Федерации, нормати</w:t>
      </w:r>
      <w:r w:rsidRPr="00442B61">
        <w:rPr>
          <w:szCs w:val="28"/>
        </w:rPr>
        <w:t>в</w:t>
      </w:r>
      <w:r w:rsidRPr="00442B61">
        <w:rPr>
          <w:szCs w:val="28"/>
        </w:rPr>
        <w:t>ными правовыми актами Воронежской области, муниципальными правовыми а</w:t>
      </w:r>
      <w:r w:rsidRPr="00442B61">
        <w:rPr>
          <w:szCs w:val="28"/>
        </w:rPr>
        <w:t>к</w:t>
      </w:r>
      <w:r w:rsidRPr="00442B61">
        <w:rPr>
          <w:szCs w:val="28"/>
        </w:rPr>
        <w:t>тами Воробьевского муниципального района, а также в иных формах;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2) отказывает в удовлетворении жалобы.</w:t>
      </w:r>
    </w:p>
    <w:p w:rsidR="00030719" w:rsidRPr="00442B61" w:rsidRDefault="00030719" w:rsidP="00030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B61">
        <w:rPr>
          <w:szCs w:val="28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</w:t>
      </w:r>
      <w:r w:rsidRPr="00442B61">
        <w:rPr>
          <w:szCs w:val="28"/>
        </w:rPr>
        <w:t>е</w:t>
      </w:r>
      <w:r w:rsidRPr="00442B61">
        <w:rPr>
          <w:szCs w:val="28"/>
        </w:rPr>
        <w:t>ланию заявителя в электронной форме направляется мотивированный ответ о р</w:t>
      </w:r>
      <w:r w:rsidRPr="00442B61">
        <w:rPr>
          <w:szCs w:val="28"/>
        </w:rPr>
        <w:t>е</w:t>
      </w:r>
      <w:r w:rsidRPr="00442B61">
        <w:rPr>
          <w:szCs w:val="28"/>
        </w:rPr>
        <w:t>зультатах рассмотрения жалобы.</w:t>
      </w:r>
    </w:p>
    <w:p w:rsidR="00030719" w:rsidRPr="00D31D0E" w:rsidRDefault="00030719" w:rsidP="00030719">
      <w:pPr>
        <w:tabs>
          <w:tab w:val="left" w:pos="900"/>
        </w:tabs>
        <w:jc w:val="both"/>
        <w:rPr>
          <w:szCs w:val="28"/>
        </w:rPr>
      </w:pPr>
    </w:p>
    <w:p w:rsidR="00030719" w:rsidRDefault="00030719" w:rsidP="00030719">
      <w:pPr>
        <w:shd w:val="clear" w:color="auto" w:fill="FFFFFF"/>
        <w:ind w:left="4248" w:firstLine="708"/>
        <w:rPr>
          <w:spacing w:val="-3"/>
          <w:sz w:val="24"/>
          <w:szCs w:val="24"/>
        </w:rPr>
      </w:pPr>
    </w:p>
    <w:p w:rsidR="00030719" w:rsidRDefault="00030719" w:rsidP="00030719">
      <w:pPr>
        <w:shd w:val="clear" w:color="auto" w:fill="FFFFFF"/>
        <w:ind w:left="4248" w:firstLine="708"/>
        <w:rPr>
          <w:spacing w:val="-3"/>
          <w:sz w:val="24"/>
          <w:szCs w:val="24"/>
        </w:rPr>
      </w:pPr>
    </w:p>
    <w:p w:rsidR="00030719" w:rsidRDefault="00030719" w:rsidP="00030719">
      <w:pPr>
        <w:shd w:val="clear" w:color="auto" w:fill="FFFFFF"/>
        <w:ind w:left="4248" w:firstLine="572"/>
        <w:rPr>
          <w:spacing w:val="-3"/>
          <w:sz w:val="24"/>
          <w:szCs w:val="24"/>
        </w:rPr>
      </w:pPr>
    </w:p>
    <w:p w:rsidR="00030719" w:rsidRDefault="00030719" w:rsidP="00030719">
      <w:pPr>
        <w:shd w:val="clear" w:color="auto" w:fill="FFFFFF"/>
        <w:ind w:left="4248" w:firstLine="572"/>
        <w:rPr>
          <w:spacing w:val="-3"/>
          <w:sz w:val="24"/>
          <w:szCs w:val="24"/>
        </w:rPr>
      </w:pPr>
    </w:p>
    <w:p w:rsidR="00030719" w:rsidRDefault="00030719" w:rsidP="00030719">
      <w:pPr>
        <w:shd w:val="clear" w:color="auto" w:fill="FFFFFF"/>
        <w:ind w:left="4248" w:firstLine="572"/>
        <w:rPr>
          <w:spacing w:val="-3"/>
          <w:sz w:val="24"/>
          <w:szCs w:val="24"/>
        </w:rPr>
      </w:pPr>
    </w:p>
    <w:p w:rsidR="00030719" w:rsidRDefault="00030719" w:rsidP="00030719">
      <w:pPr>
        <w:shd w:val="clear" w:color="auto" w:fill="FFFFFF"/>
        <w:ind w:left="4248" w:firstLine="572"/>
        <w:rPr>
          <w:spacing w:val="-3"/>
          <w:sz w:val="24"/>
          <w:szCs w:val="24"/>
        </w:rPr>
      </w:pPr>
    </w:p>
    <w:p w:rsidR="00030719" w:rsidRDefault="00030719" w:rsidP="00030719">
      <w:pPr>
        <w:shd w:val="clear" w:color="auto" w:fill="FFFFFF"/>
        <w:ind w:left="4248" w:firstLine="572"/>
        <w:rPr>
          <w:spacing w:val="-3"/>
          <w:sz w:val="24"/>
          <w:szCs w:val="24"/>
        </w:rPr>
      </w:pPr>
    </w:p>
    <w:p w:rsidR="00030719" w:rsidRDefault="00030719" w:rsidP="00030719">
      <w:pPr>
        <w:shd w:val="clear" w:color="auto" w:fill="FFFFFF"/>
        <w:ind w:left="4248" w:firstLine="57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 Приложение № 1</w:t>
      </w:r>
    </w:p>
    <w:p w:rsidR="00030719" w:rsidRDefault="00030719" w:rsidP="00030719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к Административному регламенту</w:t>
      </w:r>
    </w:p>
    <w:p w:rsidR="00030719" w:rsidRDefault="00030719" w:rsidP="00030719">
      <w:pPr>
        <w:shd w:val="clear" w:color="auto" w:fill="FFFFFF"/>
        <w:jc w:val="center"/>
        <w:rPr>
          <w:sz w:val="24"/>
          <w:szCs w:val="24"/>
        </w:rPr>
      </w:pPr>
    </w:p>
    <w:p w:rsidR="00030719" w:rsidRDefault="00030719" w:rsidP="00030719">
      <w:pPr>
        <w:rPr>
          <w:sz w:val="24"/>
          <w:szCs w:val="24"/>
        </w:rPr>
      </w:pPr>
    </w:p>
    <w:p w:rsidR="00030719" w:rsidRPr="00823B7C" w:rsidRDefault="00030719" w:rsidP="00030719">
      <w:pPr>
        <w:tabs>
          <w:tab w:val="left" w:pos="-3261"/>
        </w:tabs>
        <w:jc w:val="center"/>
        <w:rPr>
          <w:b/>
        </w:rPr>
      </w:pPr>
      <w:r w:rsidRPr="00823B7C">
        <w:rPr>
          <w:b/>
        </w:rPr>
        <w:t>Администрация Воробьевского муниципального района</w:t>
      </w:r>
    </w:p>
    <w:p w:rsidR="00030719" w:rsidRDefault="00030719" w:rsidP="00030719">
      <w:pPr>
        <w:tabs>
          <w:tab w:val="left" w:pos="-3261"/>
        </w:tabs>
        <w:jc w:val="center"/>
        <w:rPr>
          <w:b/>
        </w:rPr>
      </w:pPr>
    </w:p>
    <w:p w:rsidR="00030719" w:rsidRPr="00823B7C" w:rsidRDefault="00030719" w:rsidP="00030719">
      <w:pPr>
        <w:tabs>
          <w:tab w:val="left" w:pos="-3261"/>
        </w:tabs>
        <w:jc w:val="center"/>
        <w:rPr>
          <w:b/>
        </w:rPr>
      </w:pPr>
      <w:r w:rsidRPr="00823B7C">
        <w:rPr>
          <w:b/>
        </w:rPr>
        <w:t>В Ы П И С К А</w:t>
      </w:r>
    </w:p>
    <w:p w:rsidR="00030719" w:rsidRPr="00823B7C" w:rsidRDefault="00030719" w:rsidP="00030719">
      <w:pPr>
        <w:tabs>
          <w:tab w:val="left" w:pos="-3261"/>
        </w:tabs>
        <w:jc w:val="center"/>
        <w:rPr>
          <w:b/>
        </w:rPr>
      </w:pPr>
      <w:r w:rsidRPr="00823B7C">
        <w:rPr>
          <w:b/>
        </w:rPr>
        <w:t xml:space="preserve">из реестра муниципального имущества </w:t>
      </w:r>
    </w:p>
    <w:p w:rsidR="00030719" w:rsidRPr="00823B7C" w:rsidRDefault="00030719" w:rsidP="00030719">
      <w:pPr>
        <w:tabs>
          <w:tab w:val="left" w:pos="-3261"/>
        </w:tabs>
        <w:jc w:val="center"/>
        <w:rPr>
          <w:b/>
        </w:rPr>
      </w:pPr>
      <w:r w:rsidRPr="00823B7C">
        <w:rPr>
          <w:b/>
        </w:rPr>
        <w:t>Воробьевского муниципального района</w:t>
      </w:r>
    </w:p>
    <w:p w:rsidR="00030719" w:rsidRPr="00823B7C" w:rsidRDefault="00030719" w:rsidP="00030719">
      <w:pPr>
        <w:tabs>
          <w:tab w:val="left" w:pos="-3261"/>
        </w:tabs>
        <w:jc w:val="center"/>
        <w:rPr>
          <w:b/>
        </w:rPr>
      </w:pPr>
      <w:r w:rsidRPr="00823B7C">
        <w:rPr>
          <w:b/>
        </w:rPr>
        <w:t>Воронежской области</w:t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rPr>
          <w:b/>
        </w:rPr>
        <w:tab/>
      </w:r>
    </w:p>
    <w:p w:rsidR="00030719" w:rsidRPr="00823B7C" w:rsidRDefault="00030719" w:rsidP="00030719">
      <w:pPr>
        <w:tabs>
          <w:tab w:val="left" w:pos="-3261"/>
        </w:tabs>
        <w:jc w:val="both"/>
      </w:pPr>
      <w:r w:rsidRPr="00823B7C">
        <w:t xml:space="preserve">с. Воробьевка                                       </w:t>
      </w:r>
      <w:r>
        <w:tab/>
      </w:r>
      <w:r>
        <w:tab/>
      </w:r>
      <w:r>
        <w:tab/>
      </w:r>
      <w:r w:rsidRPr="00823B7C">
        <w:t xml:space="preserve">    “ ___ ”  __________20__  № ____</w:t>
      </w: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t>Реестровый номер:</w:t>
      </w:r>
      <w:r w:rsidRPr="00823B7C">
        <w:rPr>
          <w:b/>
        </w:rPr>
        <w:t>______</w:t>
      </w:r>
      <w:r w:rsidRPr="00823B7C">
        <w:t xml:space="preserve"> </w:t>
      </w:r>
      <w:r w:rsidRPr="00823B7C">
        <w:rPr>
          <w:b/>
        </w:rPr>
        <w:tab/>
      </w:r>
      <w:r w:rsidRPr="00823B7C">
        <w:rPr>
          <w:b/>
        </w:rPr>
        <w:tab/>
      </w:r>
      <w:r w:rsidRPr="00823B7C">
        <w:rPr>
          <w:b/>
        </w:rPr>
        <w:tab/>
      </w:r>
      <w:r w:rsidRPr="00823B7C">
        <w:rPr>
          <w:b/>
        </w:rPr>
        <w:tab/>
      </w:r>
      <w:r w:rsidRPr="00823B7C">
        <w:rPr>
          <w:b/>
        </w:rPr>
        <w:tab/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t>Вид объекта</w:t>
      </w:r>
      <w:r w:rsidRPr="00823B7C">
        <w:rPr>
          <w:b/>
        </w:rPr>
        <w:t xml:space="preserve">: ___________  </w:t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t xml:space="preserve">Наименование: </w:t>
      </w:r>
      <w:r w:rsidRPr="00823B7C">
        <w:rPr>
          <w:b/>
        </w:rPr>
        <w:t>______________________</w:t>
      </w:r>
    </w:p>
    <w:p w:rsidR="00030719" w:rsidRPr="00823B7C" w:rsidRDefault="00030719" w:rsidP="00030719">
      <w:pPr>
        <w:tabs>
          <w:tab w:val="left" w:pos="-3261"/>
        </w:tabs>
        <w:jc w:val="both"/>
      </w:pPr>
      <w:r w:rsidRPr="00823B7C">
        <w:t>Адрес объекта:</w:t>
      </w:r>
    </w:p>
    <w:p w:rsidR="00030719" w:rsidRPr="00823B7C" w:rsidRDefault="00030719" w:rsidP="00030719">
      <w:pPr>
        <w:pStyle w:val="BodyText2"/>
      </w:pPr>
      <w:r w:rsidRPr="00823B7C">
        <w:t>Воронежская область, Воробьевский район, ______________________</w:t>
      </w:r>
    </w:p>
    <w:p w:rsidR="00030719" w:rsidRPr="00823B7C" w:rsidRDefault="00030719" w:rsidP="00030719">
      <w:pPr>
        <w:pStyle w:val="BodyText2"/>
      </w:pPr>
    </w:p>
    <w:p w:rsidR="00030719" w:rsidRPr="00823B7C" w:rsidRDefault="00030719" w:rsidP="00030719">
      <w:pPr>
        <w:pStyle w:val="BodyText2"/>
      </w:pPr>
      <w:r w:rsidRPr="00823B7C">
        <w:rPr>
          <w:b w:val="0"/>
        </w:rPr>
        <w:t xml:space="preserve">Уровень собственности: </w:t>
      </w:r>
      <w:r w:rsidRPr="00823B7C">
        <w:t>муниципальный</w:t>
      </w: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t>Собственник:</w:t>
      </w:r>
      <w:r w:rsidRPr="00823B7C">
        <w:rPr>
          <w:b/>
        </w:rPr>
        <w:t xml:space="preserve"> муниципальное образование «Воробьевский муниципальный район» Воронежской</w:t>
      </w:r>
      <w:r w:rsidRPr="00823B7C">
        <w:t xml:space="preserve"> </w:t>
      </w:r>
      <w:r w:rsidRPr="00823B7C">
        <w:rPr>
          <w:b/>
        </w:rPr>
        <w:t xml:space="preserve">области </w:t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t xml:space="preserve">Балансодержатель: </w:t>
      </w:r>
      <w:r w:rsidRPr="00823B7C">
        <w:rPr>
          <w:b/>
        </w:rPr>
        <w:t xml:space="preserve">________________ </w:t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</w:p>
    <w:p w:rsidR="00030719" w:rsidRPr="00823B7C" w:rsidRDefault="00030719" w:rsidP="00030719">
      <w:pPr>
        <w:tabs>
          <w:tab w:val="left" w:pos="-3261"/>
        </w:tabs>
        <w:jc w:val="both"/>
      </w:pPr>
      <w:r w:rsidRPr="00823B7C">
        <w:t>Правоустанавливающий документ:</w:t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  <w:sz w:val="24"/>
        </w:rPr>
      </w:pPr>
      <w:r w:rsidRPr="00823B7C">
        <w:rPr>
          <w:b/>
          <w:sz w:val="24"/>
        </w:rPr>
        <w:t>________________________________________________</w:t>
      </w:r>
      <w:r>
        <w:rPr>
          <w:b/>
          <w:sz w:val="24"/>
        </w:rPr>
        <w:t>_____________________________</w:t>
      </w: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</w:pPr>
      <w:r w:rsidRPr="00823B7C">
        <w:t>Параметры объекта:_________</w:t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t>общая площадь: ____</w:t>
      </w:r>
      <w:r w:rsidRPr="00823B7C">
        <w:rPr>
          <w:b/>
        </w:rPr>
        <w:t xml:space="preserve"> (кв. м)</w:t>
      </w:r>
    </w:p>
    <w:p w:rsidR="00030719" w:rsidRPr="00823B7C" w:rsidRDefault="00030719" w:rsidP="00030719">
      <w:pPr>
        <w:tabs>
          <w:tab w:val="left" w:pos="-3261"/>
        </w:tabs>
        <w:jc w:val="both"/>
        <w:rPr>
          <w:b/>
        </w:rPr>
      </w:pPr>
      <w:r w:rsidRPr="00823B7C">
        <w:t xml:space="preserve">               </w:t>
      </w: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</w:pPr>
    </w:p>
    <w:p w:rsidR="00030719" w:rsidRPr="00823B7C" w:rsidRDefault="00030719" w:rsidP="00030719">
      <w:pPr>
        <w:tabs>
          <w:tab w:val="left" w:pos="-3261"/>
        </w:tabs>
        <w:jc w:val="both"/>
      </w:pPr>
      <w:r w:rsidRPr="00823B7C">
        <w:t>Глава администрации</w:t>
      </w:r>
    </w:p>
    <w:p w:rsidR="00030719" w:rsidRPr="00823B7C" w:rsidRDefault="00030719" w:rsidP="00030719">
      <w:pPr>
        <w:tabs>
          <w:tab w:val="left" w:pos="-3261"/>
        </w:tabs>
        <w:jc w:val="both"/>
      </w:pPr>
      <w:r w:rsidRPr="00823B7C">
        <w:t xml:space="preserve">муниципального района                   </w:t>
      </w:r>
      <w:r>
        <w:tab/>
      </w:r>
      <w:r>
        <w:tab/>
        <w:t>подпись</w:t>
      </w:r>
      <w:r>
        <w:tab/>
      </w:r>
      <w:r>
        <w:tab/>
        <w:t>расшифровка подписи</w:t>
      </w:r>
      <w:r>
        <w:tab/>
      </w:r>
      <w:r>
        <w:tab/>
      </w:r>
      <w:r>
        <w:tab/>
      </w:r>
    </w:p>
    <w:p w:rsidR="00030719" w:rsidRPr="00823B7C" w:rsidRDefault="00030719" w:rsidP="00030719">
      <w:pPr>
        <w:autoSpaceDE w:val="0"/>
        <w:ind w:firstLine="540"/>
        <w:jc w:val="both"/>
      </w:pPr>
    </w:p>
    <w:p w:rsidR="00030719" w:rsidRDefault="00030719" w:rsidP="00030719">
      <w:pPr>
        <w:autoSpaceDE w:val="0"/>
        <w:ind w:firstLine="540"/>
        <w:jc w:val="both"/>
      </w:pPr>
    </w:p>
    <w:p w:rsidR="00030719" w:rsidRDefault="00030719" w:rsidP="00030719">
      <w:pPr>
        <w:autoSpaceDE w:val="0"/>
        <w:ind w:firstLine="540"/>
        <w:jc w:val="both"/>
      </w:pPr>
    </w:p>
    <w:p w:rsidR="00030719" w:rsidRDefault="00030719" w:rsidP="00030719">
      <w:pPr>
        <w:autoSpaceDE w:val="0"/>
        <w:ind w:firstLine="540"/>
        <w:jc w:val="both"/>
      </w:pPr>
    </w:p>
    <w:p w:rsidR="00030719" w:rsidRDefault="00030719" w:rsidP="00030719">
      <w:pPr>
        <w:autoSpaceDE w:val="0"/>
        <w:ind w:firstLine="540"/>
        <w:jc w:val="both"/>
      </w:pPr>
    </w:p>
    <w:p w:rsidR="00030719" w:rsidRDefault="00030719" w:rsidP="00030719">
      <w:pPr>
        <w:shd w:val="clear" w:color="auto" w:fill="FFFFFF"/>
        <w:jc w:val="center"/>
        <w:rPr>
          <w:spacing w:val="-3"/>
        </w:rPr>
      </w:pPr>
    </w:p>
    <w:p w:rsidR="00030719" w:rsidRDefault="00030719" w:rsidP="00030719">
      <w:pPr>
        <w:shd w:val="clear" w:color="auto" w:fill="FFFFFF"/>
        <w:ind w:left="432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Приложение № 2</w:t>
      </w:r>
    </w:p>
    <w:p w:rsidR="00030719" w:rsidRDefault="00030719" w:rsidP="00030719">
      <w:pPr>
        <w:shd w:val="clear" w:color="auto" w:fill="FFFFFF"/>
        <w:ind w:left="43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 Административному регламенту</w:t>
      </w:r>
    </w:p>
    <w:p w:rsidR="00030719" w:rsidRDefault="00030719" w:rsidP="00030719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030719" w:rsidTr="0074124D">
        <w:tc>
          <w:tcPr>
            <w:tcW w:w="5068" w:type="dxa"/>
            <w:shd w:val="clear" w:color="auto" w:fill="auto"/>
          </w:tcPr>
          <w:p w:rsidR="00030719" w:rsidRDefault="00030719" w:rsidP="00030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администрации </w:t>
            </w:r>
          </w:p>
          <w:p w:rsidR="00030719" w:rsidRDefault="00030719" w:rsidP="000307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  <w:p w:rsidR="00030719" w:rsidRDefault="00030719" w:rsidP="00741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30719" w:rsidRDefault="00030719" w:rsidP="00741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(Ф. И. О.)</w:t>
            </w:r>
          </w:p>
          <w:p w:rsidR="00030719" w:rsidRDefault="00030719" w:rsidP="0074124D">
            <w:pPr>
              <w:jc w:val="both"/>
              <w:rPr>
                <w:sz w:val="24"/>
                <w:szCs w:val="24"/>
              </w:rPr>
            </w:pPr>
          </w:p>
          <w:p w:rsidR="00030719" w:rsidRDefault="00030719" w:rsidP="00741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</w:t>
            </w:r>
          </w:p>
          <w:p w:rsidR="00030719" w:rsidRDefault="00030719" w:rsidP="000307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(ФИО гражданина, паспортные данные, адрес ме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 жительства заявителя)</w:t>
            </w:r>
          </w:p>
          <w:p w:rsidR="00030719" w:rsidRDefault="00030719" w:rsidP="0074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030719" w:rsidRPr="00030719" w:rsidRDefault="00030719" w:rsidP="0003071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30719">
              <w:rPr>
                <w:sz w:val="20"/>
              </w:rPr>
              <w:t>(наименование, место нахождения юр</w:t>
            </w:r>
            <w:r w:rsidRPr="00030719">
              <w:rPr>
                <w:sz w:val="20"/>
              </w:rPr>
              <w:t>и</w:t>
            </w:r>
            <w:r w:rsidRPr="00030719">
              <w:rPr>
                <w:sz w:val="20"/>
              </w:rPr>
              <w:t>дического лица,</w:t>
            </w:r>
          </w:p>
          <w:p w:rsidR="00030719" w:rsidRDefault="00030719" w:rsidP="000307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719">
              <w:rPr>
                <w:sz w:val="20"/>
              </w:rPr>
              <w:t>Ф.И.О. руководителя)</w:t>
            </w:r>
          </w:p>
          <w:p w:rsidR="00030719" w:rsidRDefault="00030719" w:rsidP="0003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30719" w:rsidRPr="00030719" w:rsidRDefault="00030719" w:rsidP="000307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0719">
              <w:rPr>
                <w:sz w:val="20"/>
              </w:rPr>
              <w:t>(по доверенности в интересах)</w:t>
            </w:r>
          </w:p>
          <w:p w:rsidR="00030719" w:rsidRDefault="00030719" w:rsidP="0003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</w:t>
            </w:r>
          </w:p>
          <w:p w:rsidR="00030719" w:rsidRDefault="00030719" w:rsidP="0003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 xml:space="preserve"> электронный адрес, телефон)</w:t>
            </w:r>
          </w:p>
        </w:tc>
      </w:tr>
    </w:tbl>
    <w:p w:rsidR="00030719" w:rsidRDefault="00030719" w:rsidP="00030719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030719" w:rsidRDefault="00030719" w:rsidP="00030719">
      <w:pPr>
        <w:pStyle w:val="4"/>
        <w:keepNext/>
        <w:numPr>
          <w:ilvl w:val="3"/>
          <w:numId w:val="0"/>
        </w:numPr>
        <w:tabs>
          <w:tab w:val="num" w:pos="864"/>
        </w:tabs>
        <w:suppressAutoHyphens/>
        <w:spacing w:before="0" w:after="0"/>
        <w:jc w:val="center"/>
        <w:rPr>
          <w:b w:val="0"/>
        </w:rPr>
      </w:pPr>
    </w:p>
    <w:p w:rsidR="00030719" w:rsidRDefault="00030719" w:rsidP="00030719"/>
    <w:p w:rsidR="00030719" w:rsidRPr="00030719" w:rsidRDefault="00030719" w:rsidP="00030719">
      <w:pPr>
        <w:pStyle w:val="4"/>
        <w:keepNext/>
        <w:numPr>
          <w:ilvl w:val="3"/>
          <w:numId w:val="0"/>
        </w:numPr>
        <w:tabs>
          <w:tab w:val="num" w:pos="864"/>
        </w:tabs>
        <w:suppressAutoHyphens/>
        <w:spacing w:before="0" w:after="0"/>
        <w:jc w:val="center"/>
        <w:rPr>
          <w:b w:val="0"/>
          <w:sz w:val="28"/>
          <w:szCs w:val="28"/>
        </w:rPr>
      </w:pPr>
      <w:r w:rsidRPr="00030719">
        <w:rPr>
          <w:b w:val="0"/>
          <w:sz w:val="28"/>
          <w:szCs w:val="28"/>
        </w:rPr>
        <w:t>ЗАЯВЛЕНИЕ</w:t>
      </w:r>
    </w:p>
    <w:p w:rsidR="00030719" w:rsidRPr="00030719" w:rsidRDefault="00030719" w:rsidP="00030719">
      <w:pPr>
        <w:pStyle w:val="5"/>
        <w:keepNext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center"/>
        <w:rPr>
          <w:bCs w:val="0"/>
          <w:sz w:val="28"/>
          <w:szCs w:val="28"/>
        </w:rPr>
      </w:pPr>
      <w:r w:rsidRPr="00030719">
        <w:rPr>
          <w:bCs w:val="0"/>
          <w:sz w:val="28"/>
          <w:szCs w:val="28"/>
        </w:rPr>
        <w:t>на предоставление сведений из реестра</w:t>
      </w:r>
    </w:p>
    <w:p w:rsidR="00030719" w:rsidRPr="00030719" w:rsidRDefault="00030719" w:rsidP="00030719">
      <w:pPr>
        <w:jc w:val="center"/>
        <w:rPr>
          <w:szCs w:val="28"/>
        </w:rPr>
      </w:pPr>
      <w:r w:rsidRPr="00030719">
        <w:rPr>
          <w:szCs w:val="28"/>
        </w:rPr>
        <w:t>муниципального имущества Воробьевского  муниципального района</w:t>
      </w:r>
    </w:p>
    <w:p w:rsidR="00030719" w:rsidRDefault="00030719" w:rsidP="00030719">
      <w:pPr>
        <w:jc w:val="center"/>
        <w:rPr>
          <w:bCs/>
          <w:sz w:val="24"/>
          <w:szCs w:val="24"/>
        </w:rPr>
      </w:pPr>
    </w:p>
    <w:p w:rsidR="00030719" w:rsidRPr="00030719" w:rsidRDefault="00030719" w:rsidP="00030719">
      <w:pPr>
        <w:pStyle w:val="a6"/>
        <w:ind w:firstLine="709"/>
        <w:rPr>
          <w:szCs w:val="28"/>
        </w:rPr>
      </w:pPr>
      <w:r w:rsidRPr="00030719">
        <w:rPr>
          <w:szCs w:val="28"/>
        </w:rPr>
        <w:t xml:space="preserve">Прошу предоставить сведения из реестра муниципальной собственности Воробьевского муниципального района     </w:t>
      </w:r>
    </w:p>
    <w:p w:rsidR="00030719" w:rsidRDefault="00030719" w:rsidP="00030719">
      <w:pPr>
        <w:pStyle w:val="a6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30719" w:rsidRDefault="00030719" w:rsidP="00030719">
      <w:pPr>
        <w:pStyle w:val="a6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наименование объекта)</w:t>
      </w:r>
    </w:p>
    <w:p w:rsidR="00030719" w:rsidRDefault="00030719" w:rsidP="00030719">
      <w:pPr>
        <w:pStyle w:val="a6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030719" w:rsidRDefault="00030719" w:rsidP="00030719">
      <w:pPr>
        <w:pStyle w:val="a6"/>
        <w:jc w:val="center"/>
        <w:rPr>
          <w:sz w:val="20"/>
        </w:rPr>
      </w:pPr>
      <w:r>
        <w:rPr>
          <w:sz w:val="20"/>
        </w:rPr>
        <w:t>(местонахождение объекта)</w:t>
      </w:r>
    </w:p>
    <w:p w:rsidR="00030719" w:rsidRDefault="00030719" w:rsidP="00030719">
      <w:pPr>
        <w:pStyle w:val="a6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030719" w:rsidRPr="00030719" w:rsidRDefault="00030719" w:rsidP="00030719">
      <w:pPr>
        <w:jc w:val="center"/>
        <w:rPr>
          <w:spacing w:val="2"/>
          <w:sz w:val="20"/>
        </w:rPr>
      </w:pPr>
      <w:r w:rsidRPr="00030719">
        <w:rPr>
          <w:sz w:val="20"/>
        </w:rPr>
        <w:t>(характеристики, идентифицирующие объект)</w:t>
      </w:r>
    </w:p>
    <w:p w:rsidR="00030719" w:rsidRDefault="00030719" w:rsidP="00030719">
      <w:pPr>
        <w:pStyle w:val="ConsPlusNonformat"/>
      </w:pPr>
      <w:r>
        <w:t>____________________________________________________________________________</w:t>
      </w:r>
    </w:p>
    <w:p w:rsidR="00030719" w:rsidRDefault="00030719" w:rsidP="00030719">
      <w:pPr>
        <w:pStyle w:val="ConsPlusNonformat"/>
      </w:pPr>
    </w:p>
    <w:p w:rsidR="00030719" w:rsidRDefault="00030719" w:rsidP="00030719">
      <w:pPr>
        <w:pStyle w:val="ConsPlusNonformat"/>
      </w:pPr>
    </w:p>
    <w:p w:rsidR="00030719" w:rsidRPr="00030719" w:rsidRDefault="00030719" w:rsidP="00030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0719">
        <w:rPr>
          <w:rFonts w:ascii="Times New Roman" w:hAnsi="Times New Roman" w:cs="Times New Roman"/>
          <w:sz w:val="28"/>
          <w:szCs w:val="28"/>
        </w:rPr>
        <w:t>О принятом решении прошу информировать меня ______________________________________________________________________</w:t>
      </w:r>
    </w:p>
    <w:p w:rsidR="00030719" w:rsidRPr="00030719" w:rsidRDefault="00030719" w:rsidP="00030719">
      <w:pPr>
        <w:pStyle w:val="ConsPlusNonformat"/>
        <w:jc w:val="center"/>
        <w:rPr>
          <w:rFonts w:ascii="Times New Roman" w:hAnsi="Times New Roman" w:cs="Times New Roman"/>
        </w:rPr>
      </w:pPr>
      <w:r w:rsidRPr="00030719">
        <w:rPr>
          <w:rFonts w:ascii="Times New Roman" w:hAnsi="Times New Roman" w:cs="Times New Roman"/>
        </w:rPr>
        <w:t>(указывается способ информирования)</w:t>
      </w:r>
    </w:p>
    <w:p w:rsidR="00030719" w:rsidRPr="00030719" w:rsidRDefault="00030719" w:rsidP="00030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0719" w:rsidRPr="00030719" w:rsidRDefault="00030719" w:rsidP="00030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0719" w:rsidRPr="00030719" w:rsidRDefault="00030719" w:rsidP="00030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0719" w:rsidRPr="00030719" w:rsidRDefault="00030719" w:rsidP="00030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0719">
        <w:rPr>
          <w:rFonts w:ascii="Times New Roman" w:hAnsi="Times New Roman" w:cs="Times New Roman"/>
          <w:sz w:val="28"/>
          <w:szCs w:val="28"/>
        </w:rPr>
        <w:t>"____" _______ 20__ г.                                     __________________</w:t>
      </w:r>
    </w:p>
    <w:p w:rsidR="00030719" w:rsidRPr="00030719" w:rsidRDefault="00030719" w:rsidP="00030719">
      <w:pPr>
        <w:pStyle w:val="ConsPlusNonformat"/>
        <w:ind w:left="5040" w:firstLine="720"/>
        <w:rPr>
          <w:rFonts w:ascii="Times New Roman" w:hAnsi="Times New Roman" w:cs="Times New Roman"/>
        </w:rPr>
      </w:pPr>
      <w:r w:rsidRPr="00030719">
        <w:rPr>
          <w:rFonts w:ascii="Times New Roman" w:hAnsi="Times New Roman" w:cs="Times New Roman"/>
        </w:rPr>
        <w:t>(подпись заявителя)</w:t>
      </w:r>
    </w:p>
    <w:p w:rsidR="00030719" w:rsidRDefault="00030719" w:rsidP="00030719">
      <w:pPr>
        <w:rPr>
          <w:spacing w:val="2"/>
          <w:sz w:val="24"/>
          <w:szCs w:val="24"/>
        </w:rPr>
      </w:pPr>
    </w:p>
    <w:p w:rsidR="00030719" w:rsidRDefault="00030719" w:rsidP="00030719">
      <w:pPr>
        <w:autoSpaceDE w:val="0"/>
        <w:jc w:val="both"/>
      </w:pPr>
      <w:r>
        <w:br w:type="page"/>
      </w:r>
    </w:p>
    <w:p w:rsidR="00030719" w:rsidRDefault="00030719" w:rsidP="00030719">
      <w:pPr>
        <w:shd w:val="clear" w:color="auto" w:fill="FFFFFF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Приложение № 3</w:t>
      </w:r>
    </w:p>
    <w:p w:rsidR="00030719" w:rsidRDefault="00030719" w:rsidP="00030719">
      <w:pPr>
        <w:shd w:val="clear" w:color="auto" w:fill="FFFFFF"/>
        <w:ind w:firstLine="567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к Административному регламенту</w:t>
      </w:r>
    </w:p>
    <w:p w:rsidR="00030719" w:rsidRDefault="00030719" w:rsidP="00030719">
      <w:pPr>
        <w:shd w:val="clear" w:color="auto" w:fill="FFFFFF"/>
        <w:tabs>
          <w:tab w:val="left" w:pos="5000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</w:t>
      </w:r>
    </w:p>
    <w:p w:rsidR="00030719" w:rsidRDefault="00030719" w:rsidP="00030719">
      <w:pPr>
        <w:shd w:val="clear" w:color="auto" w:fill="FFFFFF"/>
        <w:jc w:val="center"/>
        <w:rPr>
          <w:sz w:val="26"/>
          <w:szCs w:val="26"/>
        </w:rPr>
      </w:pPr>
    </w:p>
    <w:p w:rsidR="00030719" w:rsidRDefault="00030719" w:rsidP="00030719">
      <w:pPr>
        <w:shd w:val="clear" w:color="auto" w:fill="FFFFFF"/>
        <w:jc w:val="center"/>
        <w:rPr>
          <w:sz w:val="26"/>
          <w:szCs w:val="26"/>
        </w:rPr>
      </w:pPr>
      <w:r w:rsidRPr="00C2756D">
        <w:rPr>
          <w:sz w:val="26"/>
          <w:szCs w:val="26"/>
        </w:rPr>
        <w:t>БЛОК – СХЕМА</w:t>
      </w:r>
    </w:p>
    <w:p w:rsidR="00030719" w:rsidRPr="00C2756D" w:rsidRDefault="00030719" w:rsidP="00030719">
      <w:pPr>
        <w:shd w:val="clear" w:color="auto" w:fill="FFFFFF"/>
        <w:jc w:val="center"/>
        <w:rPr>
          <w:sz w:val="26"/>
          <w:szCs w:val="26"/>
        </w:rPr>
      </w:pPr>
    </w:p>
    <w:p w:rsidR="00030719" w:rsidRDefault="00030719" w:rsidP="0003071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общей структуры по предоставлению муниципальной услуги «Предоставление сведений из реестра муниципального имущества Воробьевского муниципального района» </w:t>
      </w:r>
    </w:p>
    <w:p w:rsidR="00030719" w:rsidRDefault="00030719" w:rsidP="00030719">
      <w:pPr>
        <w:shd w:val="clear" w:color="auto" w:fill="FFFFFF"/>
        <w:jc w:val="center"/>
        <w:rPr>
          <w:sz w:val="26"/>
          <w:szCs w:val="26"/>
        </w:rPr>
      </w:pPr>
    </w:p>
    <w:p w:rsidR="00030719" w:rsidRDefault="00030719" w:rsidP="00030719">
      <w:pPr>
        <w:rPr>
          <w:sz w:val="24"/>
          <w:szCs w:val="24"/>
        </w:rPr>
      </w:pPr>
      <w:r>
        <w:rPr>
          <w:noProof/>
        </w:rPr>
        <w:pict>
          <v:group id="_x0000_s1123" style="position:absolute;margin-left:21.5pt;margin-top:7.95pt;width:434.5pt;height:348.9pt;z-index:251657728" coordorigin="1848,3801" coordsize="8690,69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1971;top:3801;width:8567;height:853;mso-wrap-distance-left:9.05pt;mso-wrap-distance-right:9.05pt" strokeweight=".5pt">
              <v:fill color2="black"/>
              <v:textbox style="mso-next-textbox:#_x0000_s1124" inset="7.45pt,3.85pt,7.45pt,3.85pt">
                <w:txbxContent>
                  <w:p w:rsidR="00030719" w:rsidRPr="00C2756D" w:rsidRDefault="00030719" w:rsidP="00030719">
                    <w:pPr>
                      <w:jc w:val="center"/>
                    </w:pPr>
                    <w:r w:rsidRPr="00C2756D">
                      <w:t xml:space="preserve">Обращение заявителя </w:t>
                    </w:r>
                    <w:r>
                      <w:t>с заявлением лично либо направление заявл</w:t>
                    </w:r>
                    <w:r>
                      <w:t>е</w:t>
                    </w:r>
                    <w:r>
                      <w:t>ния посредством почтовой связи или в электронной форме</w:t>
                    </w:r>
                  </w:p>
                </w:txbxContent>
              </v:textbox>
            </v:shape>
            <v:shape id="_x0000_s1125" type="#_x0000_t202" style="position:absolute;left:7506;top:5221;width:2938;height:913;mso-wrap-distance-left:9.05pt;mso-wrap-distance-right:9.05pt" strokeweight=".5pt">
              <v:fill color2="black"/>
              <v:textbox style="mso-next-textbox:#_x0000_s1125" inset="7.45pt,3.85pt,7.45pt,3.85pt">
                <w:txbxContent>
                  <w:p w:rsidR="00030719" w:rsidRPr="00B539E8" w:rsidRDefault="00030719" w:rsidP="00030719">
                    <w:pPr>
                      <w:rPr>
                        <w:sz w:val="24"/>
                        <w:szCs w:val="24"/>
                      </w:rPr>
                    </w:pPr>
                    <w:r w:rsidRPr="00B539E8">
                      <w:rPr>
                        <w:sz w:val="24"/>
                        <w:szCs w:val="24"/>
                      </w:rPr>
                      <w:t>Отказ в прием заявления</w:t>
                    </w:r>
                  </w:p>
                </w:txbxContent>
              </v:textbox>
            </v:shape>
            <v:shape id="_x0000_s1126" type="#_x0000_t202" style="position:absolute;left:1848;top:5236;width:5330;height:913;mso-wrap-distance-left:9.05pt;mso-wrap-distance-right:9.05pt" strokeweight=".5pt">
              <v:fill color2="black"/>
              <v:textbox inset="7.45pt,3.85pt,7.45pt,3.85pt">
                <w:txbxContent>
                  <w:p w:rsidR="00030719" w:rsidRPr="00C2756D" w:rsidRDefault="00030719" w:rsidP="00030719">
                    <w:pPr>
                      <w:jc w:val="center"/>
                    </w:pPr>
                    <w:r w:rsidRPr="00C2756D">
                      <w:t>Прием и регистрация заявления с док</w:t>
                    </w:r>
                    <w:r w:rsidRPr="00C2756D">
                      <w:t>у</w:t>
                    </w:r>
                    <w:r w:rsidRPr="00C2756D">
                      <w:t>ментами</w:t>
                    </w:r>
                  </w:p>
                </w:txbxContent>
              </v:textbox>
            </v:shape>
            <v:line id="_x0000_s1127" style="position:absolute" from="4585,4632" to="4600,5221">
              <v:stroke endarrow="block"/>
            </v:line>
            <v:line id="_x0000_s1128" style="position:absolute" from="8936,4654" to="8951,5236">
              <v:stroke endarrow="block"/>
            </v:line>
            <v:shape id="_x0000_s1129" type="#_x0000_t202" style="position:absolute;left:1848;top:6696;width:5330;height:1156;mso-wrap-distance-left:9.05pt;mso-wrap-distance-right:9.05pt" strokeweight=".5pt">
              <v:fill color2="black"/>
              <v:textbox style="mso-next-textbox:#_x0000_s1129" inset="7.45pt,3.85pt,7.45pt,3.85pt">
                <w:txbxContent>
                  <w:p w:rsidR="00030719" w:rsidRPr="00B539E8" w:rsidRDefault="00030719" w:rsidP="0003071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130" type="#_x0000_t202" style="position:absolute;left:1848;top:8379;width:2090;height:2400;mso-wrap-distance-left:9.05pt;mso-wrap-distance-right:9.05pt" strokeweight=".5pt">
              <v:fill color2="black"/>
              <v:textbox style="mso-next-textbox:#_x0000_s1130" inset="7.45pt,3.85pt,7.45pt,3.85pt">
                <w:txbxContent>
                  <w:p w:rsidR="00030719" w:rsidRPr="00B539E8" w:rsidRDefault="00030719" w:rsidP="0003071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Предоставление выписки из ре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стра</w:t>
                    </w:r>
                  </w:p>
                </w:txbxContent>
              </v:textbox>
            </v:shape>
            <v:shape id="_x0000_s1131" type="#_x0000_t202" style="position:absolute;left:4368;top:8379;width:2810;height:2244;mso-wrap-distance-left:9.05pt;mso-wrap-distance-right:9.05pt" strokeweight=".5pt">
              <v:fill color2="black"/>
              <v:textbox style="mso-next-textbox:#_x0000_s1131" inset="7.45pt,3.85pt,7.45pt,3.85pt">
                <w:txbxContent>
                  <w:p w:rsidR="00030719" w:rsidRPr="00B539E8" w:rsidRDefault="00030719" w:rsidP="0003071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Направление сообщ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ния об отсутствии об</w:t>
                    </w:r>
                    <w:r>
                      <w:rPr>
                        <w:sz w:val="24"/>
                        <w:szCs w:val="24"/>
                      </w:rPr>
                      <w:t>ъ</w:t>
                    </w:r>
                    <w:r>
                      <w:rPr>
                        <w:sz w:val="24"/>
                        <w:szCs w:val="24"/>
                      </w:rPr>
                      <w:t>екта в реестре муниц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>
                      <w:rPr>
                        <w:sz w:val="24"/>
                        <w:szCs w:val="24"/>
                      </w:rPr>
                      <w:t>пального имущества</w:t>
                    </w:r>
                  </w:p>
                </w:txbxContent>
              </v:textbox>
            </v:shape>
            <v:line id="_x0000_s1132" style="position:absolute" from="5982,7852" to="5997,8434">
              <v:stroke endarrow="block"/>
            </v:line>
            <v:line id="_x0000_s1133" style="position:absolute" from="4592,6134" to="4607,6716">
              <v:stroke endarrow="block"/>
            </v:line>
            <v:line id="_x0000_s1134" style="position:absolute" from="3301,7852" to="3316,8434">
              <v:stroke endarrow="block"/>
            </v:line>
          </v:group>
        </w:pict>
      </w:r>
    </w:p>
    <w:p w:rsidR="00030719" w:rsidRDefault="00030719" w:rsidP="00030719"/>
    <w:p w:rsidR="00030719" w:rsidRDefault="00030719" w:rsidP="00030719">
      <w:pPr>
        <w:rPr>
          <w:lang w:val="ru-RU"/>
        </w:rPr>
      </w:pPr>
    </w:p>
    <w:p w:rsidR="00030719" w:rsidRDefault="00030719" w:rsidP="00030719"/>
    <w:p w:rsidR="00030719" w:rsidRDefault="00030719" w:rsidP="00030719">
      <w:pPr>
        <w:jc w:val="center"/>
      </w:pPr>
    </w:p>
    <w:p w:rsidR="00030719" w:rsidRDefault="00030719" w:rsidP="00030719">
      <w:pPr>
        <w:jc w:val="center"/>
      </w:pPr>
    </w:p>
    <w:p w:rsidR="00030719" w:rsidRDefault="00030719" w:rsidP="00030719">
      <w:pPr>
        <w:tabs>
          <w:tab w:val="left" w:pos="900"/>
          <w:tab w:val="left" w:pos="5580"/>
          <w:tab w:val="left" w:pos="7560"/>
        </w:tabs>
        <w:rPr>
          <w:lang w:val="ru-RU"/>
        </w:rPr>
      </w:pPr>
    </w:p>
    <w:p w:rsidR="00030719" w:rsidRPr="00030719" w:rsidRDefault="00030719" w:rsidP="00030719">
      <w:pPr>
        <w:tabs>
          <w:tab w:val="left" w:pos="1440"/>
          <w:tab w:val="left" w:pos="1620"/>
          <w:tab w:val="left" w:pos="1800"/>
          <w:tab w:val="left" w:pos="6300"/>
          <w:tab w:val="left" w:pos="6660"/>
        </w:tabs>
      </w:pPr>
    </w:p>
    <w:p w:rsidR="00030719" w:rsidRPr="00030719" w:rsidRDefault="00030719" w:rsidP="00030719">
      <w:pPr>
        <w:tabs>
          <w:tab w:val="left" w:pos="1440"/>
          <w:tab w:val="left" w:pos="1620"/>
          <w:tab w:val="left" w:pos="1800"/>
          <w:tab w:val="left" w:pos="6300"/>
          <w:tab w:val="left" w:pos="6660"/>
        </w:tabs>
      </w:pPr>
    </w:p>
    <w:p w:rsidR="00030719" w:rsidRPr="00030719" w:rsidRDefault="00030719" w:rsidP="00030719">
      <w:pPr>
        <w:tabs>
          <w:tab w:val="left" w:pos="1440"/>
          <w:tab w:val="left" w:pos="1620"/>
          <w:tab w:val="left" w:pos="1800"/>
          <w:tab w:val="left" w:pos="6300"/>
          <w:tab w:val="left" w:pos="6660"/>
        </w:tabs>
      </w:pPr>
    </w:p>
    <w:p w:rsidR="00030719" w:rsidRDefault="00030719" w:rsidP="00030719">
      <w:pPr>
        <w:autoSpaceDE w:val="0"/>
        <w:ind w:firstLine="540"/>
        <w:jc w:val="both"/>
      </w:pPr>
    </w:p>
    <w:p w:rsidR="00030719" w:rsidRDefault="00030719" w:rsidP="00030719">
      <w:pPr>
        <w:autoSpaceDE w:val="0"/>
        <w:ind w:firstLine="540"/>
        <w:jc w:val="both"/>
        <w:rPr>
          <w:lang w:val="ru-RU"/>
        </w:rPr>
      </w:pPr>
    </w:p>
    <w:p w:rsidR="00030719" w:rsidRDefault="00030719" w:rsidP="00030719">
      <w:pPr>
        <w:autoSpaceDE w:val="0"/>
        <w:ind w:firstLine="540"/>
        <w:jc w:val="both"/>
        <w:rPr>
          <w:lang w:val="ru-RU"/>
        </w:rPr>
      </w:pPr>
    </w:p>
    <w:p w:rsidR="00030719" w:rsidRPr="00030719" w:rsidRDefault="00030719" w:rsidP="00D16BB9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sectPr w:rsidR="00030719" w:rsidRPr="00030719" w:rsidSect="00483483">
      <w:headerReference w:type="even" r:id="rId11"/>
      <w:headerReference w:type="default" r:id="rId12"/>
      <w:type w:val="continuous"/>
      <w:pgSz w:w="11906" w:h="16838" w:code="9"/>
      <w:pgMar w:top="567" w:right="567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7C" w:rsidRDefault="0066167C">
      <w:r>
        <w:separator/>
      </w:r>
    </w:p>
  </w:endnote>
  <w:endnote w:type="continuationSeparator" w:id="1">
    <w:p w:rsidR="0066167C" w:rsidRDefault="0066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7C" w:rsidRDefault="0066167C">
      <w:r>
        <w:separator/>
      </w:r>
    </w:p>
  </w:footnote>
  <w:footnote w:type="continuationSeparator" w:id="1">
    <w:p w:rsidR="0066167C" w:rsidRDefault="0066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3" w:rsidRDefault="004834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83483" w:rsidRDefault="004834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3" w:rsidRDefault="0048348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C192193"/>
    <w:multiLevelType w:val="hybridMultilevel"/>
    <w:tmpl w:val="75C4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E9"/>
    <w:rsid w:val="00010163"/>
    <w:rsid w:val="000200F4"/>
    <w:rsid w:val="00030719"/>
    <w:rsid w:val="00032AB3"/>
    <w:rsid w:val="000351BA"/>
    <w:rsid w:val="00035928"/>
    <w:rsid w:val="00037ACC"/>
    <w:rsid w:val="00070F9A"/>
    <w:rsid w:val="00080D3A"/>
    <w:rsid w:val="000B60D1"/>
    <w:rsid w:val="000D67C6"/>
    <w:rsid w:val="000E2939"/>
    <w:rsid w:val="0011320F"/>
    <w:rsid w:val="0014496F"/>
    <w:rsid w:val="001502E6"/>
    <w:rsid w:val="00181F22"/>
    <w:rsid w:val="00193E7B"/>
    <w:rsid w:val="001A3F8B"/>
    <w:rsid w:val="001D556A"/>
    <w:rsid w:val="00225133"/>
    <w:rsid w:val="002643BC"/>
    <w:rsid w:val="00277FCA"/>
    <w:rsid w:val="00280A5F"/>
    <w:rsid w:val="002E7DF7"/>
    <w:rsid w:val="003033E7"/>
    <w:rsid w:val="00367AAF"/>
    <w:rsid w:val="003B4E46"/>
    <w:rsid w:val="003F4302"/>
    <w:rsid w:val="0041492C"/>
    <w:rsid w:val="00434373"/>
    <w:rsid w:val="0047166A"/>
    <w:rsid w:val="00483483"/>
    <w:rsid w:val="004A7553"/>
    <w:rsid w:val="004B2C07"/>
    <w:rsid w:val="00535E88"/>
    <w:rsid w:val="0055738E"/>
    <w:rsid w:val="005A23BF"/>
    <w:rsid w:val="00655307"/>
    <w:rsid w:val="0066167C"/>
    <w:rsid w:val="00685399"/>
    <w:rsid w:val="006F7B08"/>
    <w:rsid w:val="00711858"/>
    <w:rsid w:val="00733608"/>
    <w:rsid w:val="0074124D"/>
    <w:rsid w:val="007947BA"/>
    <w:rsid w:val="007B250F"/>
    <w:rsid w:val="00857510"/>
    <w:rsid w:val="008619A3"/>
    <w:rsid w:val="00866CB5"/>
    <w:rsid w:val="008A07DF"/>
    <w:rsid w:val="008B0171"/>
    <w:rsid w:val="008D6AAB"/>
    <w:rsid w:val="009353E9"/>
    <w:rsid w:val="009362D4"/>
    <w:rsid w:val="0095440F"/>
    <w:rsid w:val="00996105"/>
    <w:rsid w:val="009B0F6E"/>
    <w:rsid w:val="009E1A4E"/>
    <w:rsid w:val="009F3440"/>
    <w:rsid w:val="00A75DDE"/>
    <w:rsid w:val="00A833CA"/>
    <w:rsid w:val="00AF74A9"/>
    <w:rsid w:val="00B253DB"/>
    <w:rsid w:val="00B26CE9"/>
    <w:rsid w:val="00B42CCF"/>
    <w:rsid w:val="00BA2A83"/>
    <w:rsid w:val="00C02715"/>
    <w:rsid w:val="00C51CAE"/>
    <w:rsid w:val="00C60233"/>
    <w:rsid w:val="00C67DB4"/>
    <w:rsid w:val="00C7190F"/>
    <w:rsid w:val="00CA73AA"/>
    <w:rsid w:val="00D01767"/>
    <w:rsid w:val="00D16BB9"/>
    <w:rsid w:val="00D50822"/>
    <w:rsid w:val="00D76C1E"/>
    <w:rsid w:val="00D90C07"/>
    <w:rsid w:val="00E20AF9"/>
    <w:rsid w:val="00E23C53"/>
    <w:rsid w:val="00E324A2"/>
    <w:rsid w:val="00E55C54"/>
    <w:rsid w:val="00E66BB7"/>
    <w:rsid w:val="00E87498"/>
    <w:rsid w:val="00EA6F5E"/>
    <w:rsid w:val="00EB2232"/>
    <w:rsid w:val="00EE6CE2"/>
    <w:rsid w:val="00F125B7"/>
    <w:rsid w:val="00F210BB"/>
    <w:rsid w:val="00F66C79"/>
    <w:rsid w:val="00F7014D"/>
    <w:rsid w:val="00FB76F0"/>
    <w:rsid w:val="00F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16BB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6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01767"/>
    <w:pPr>
      <w:spacing w:before="150" w:after="150"/>
      <w:outlineLvl w:val="3"/>
    </w:pPr>
    <w:rPr>
      <w:b/>
      <w:bCs/>
      <w:color w:val="333300"/>
      <w:sz w:val="24"/>
      <w:szCs w:val="24"/>
    </w:rPr>
  </w:style>
  <w:style w:type="paragraph" w:styleId="5">
    <w:name w:val="heading 5"/>
    <w:basedOn w:val="a"/>
    <w:next w:val="a"/>
    <w:link w:val="50"/>
    <w:qFormat/>
    <w:rsid w:val="004834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  <w:pPr>
      <w:ind w:firstLine="720"/>
      <w:jc w:val="both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styleId="21">
    <w:name w:val="Body Text 2"/>
    <w:basedOn w:val="a"/>
    <w:rsid w:val="00FC7D03"/>
    <w:pPr>
      <w:spacing w:after="120" w:line="480" w:lineRule="auto"/>
    </w:pPr>
  </w:style>
  <w:style w:type="character" w:styleId="a9">
    <w:name w:val="Hyperlink"/>
    <w:basedOn w:val="a0"/>
    <w:uiPriority w:val="99"/>
    <w:rsid w:val="00D50822"/>
    <w:rPr>
      <w:color w:val="0000FF"/>
      <w:u w:val="single"/>
    </w:rPr>
  </w:style>
  <w:style w:type="paragraph" w:customStyle="1" w:styleId="11">
    <w:name w:val=" Знак1 Знак Знак Знак1"/>
    <w:basedOn w:val="a"/>
    <w:rsid w:val="00D508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a"/>
    <w:rsid w:val="00D5082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508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80D3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D01767"/>
    <w:rPr>
      <w:b/>
      <w:bCs/>
      <w:color w:val="333300"/>
      <w:sz w:val="24"/>
      <w:szCs w:val="24"/>
    </w:rPr>
  </w:style>
  <w:style w:type="paragraph" w:customStyle="1" w:styleId="ConsPlusNormal">
    <w:name w:val="ConsPlusNormal"/>
    <w:next w:val="a"/>
    <w:link w:val="ConsPlusNormal0"/>
    <w:rsid w:val="00D0176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D017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semiHidden/>
    <w:rsid w:val="00D16B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16B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D16BB9"/>
    <w:rPr>
      <w:rFonts w:ascii="Times New Roman" w:hAnsi="Times New Roman" w:cs="Times New Roman"/>
      <w:sz w:val="24"/>
      <w:szCs w:val="24"/>
    </w:rPr>
  </w:style>
  <w:style w:type="paragraph" w:customStyle="1" w:styleId="BodyTextIndent">
    <w:name w:val="Body Text Indent"/>
    <w:basedOn w:val="a"/>
    <w:rsid w:val="00D16BB9"/>
    <w:pPr>
      <w:suppressAutoHyphens/>
      <w:ind w:firstLine="540"/>
      <w:jc w:val="both"/>
    </w:pPr>
    <w:rPr>
      <w:rFonts w:cs="Calibri"/>
      <w:lang w:eastAsia="ar-SA"/>
    </w:rPr>
  </w:style>
  <w:style w:type="paragraph" w:customStyle="1" w:styleId="Style5">
    <w:name w:val="Style5"/>
    <w:basedOn w:val="a"/>
    <w:rsid w:val="00D16BB9"/>
    <w:pPr>
      <w:widowControl w:val="0"/>
      <w:suppressAutoHyphens/>
      <w:autoSpaceDE w:val="0"/>
      <w:spacing w:line="324" w:lineRule="exact"/>
      <w:ind w:firstLine="710"/>
      <w:jc w:val="both"/>
    </w:pPr>
    <w:rPr>
      <w:rFonts w:eastAsia="Calibri" w:cs="Calibri"/>
      <w:sz w:val="24"/>
      <w:szCs w:val="24"/>
      <w:lang w:eastAsia="ar-SA"/>
    </w:rPr>
  </w:style>
  <w:style w:type="paragraph" w:styleId="aa">
    <w:name w:val="Normal (Web)"/>
    <w:basedOn w:val="a"/>
    <w:uiPriority w:val="99"/>
    <w:rsid w:val="00D16BB9"/>
    <w:pPr>
      <w:suppressAutoHyphens/>
      <w:spacing w:before="120" w:after="24"/>
    </w:pPr>
    <w:rPr>
      <w:rFonts w:cs="Calibri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rsid w:val="00D16BB9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D16BB9"/>
    <w:rPr>
      <w:rFonts w:ascii="Arial" w:hAnsi="Arial" w:cs="Arial"/>
      <w:lang w:eastAsia="ar-SA" w:bidi="ar-SA"/>
    </w:rPr>
  </w:style>
  <w:style w:type="character" w:customStyle="1" w:styleId="50">
    <w:name w:val="Заголовок 5 Знак"/>
    <w:basedOn w:val="a0"/>
    <w:link w:val="5"/>
    <w:rsid w:val="00483483"/>
    <w:rPr>
      <w:b/>
      <w:bCs/>
      <w:i/>
      <w:iCs/>
      <w:sz w:val="26"/>
      <w:szCs w:val="26"/>
    </w:rPr>
  </w:style>
  <w:style w:type="paragraph" w:styleId="ac">
    <w:name w:val="footer"/>
    <w:basedOn w:val="a"/>
    <w:link w:val="ad"/>
    <w:uiPriority w:val="99"/>
    <w:rsid w:val="004834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83483"/>
    <w:rPr>
      <w:sz w:val="24"/>
      <w:szCs w:val="24"/>
    </w:rPr>
  </w:style>
  <w:style w:type="paragraph" w:styleId="ae">
    <w:name w:val="List Paragraph"/>
    <w:basedOn w:val="a"/>
    <w:uiPriority w:val="99"/>
    <w:qFormat/>
    <w:rsid w:val="00483483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483483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тиль С_Адрес Знак + курсив"/>
    <w:basedOn w:val="a"/>
    <w:uiPriority w:val="99"/>
    <w:rsid w:val="00483483"/>
    <w:pPr>
      <w:spacing w:before="20" w:after="20"/>
      <w:jc w:val="right"/>
    </w:pPr>
    <w:rPr>
      <w:rFonts w:ascii="Arial" w:hAnsi="Arial"/>
      <w:i/>
      <w:iCs/>
      <w:color w:val="000000"/>
      <w:sz w:val="16"/>
      <w:u w:val="dotted"/>
      <w:lang w:val="en-US"/>
    </w:rPr>
  </w:style>
  <w:style w:type="paragraph" w:styleId="af1">
    <w:name w:val="Plain Text"/>
    <w:basedOn w:val="a"/>
    <w:link w:val="af2"/>
    <w:uiPriority w:val="99"/>
    <w:rsid w:val="00483483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483483"/>
    <w:rPr>
      <w:rFonts w:ascii="Courier New" w:hAnsi="Courier New" w:cs="Courier New"/>
    </w:rPr>
  </w:style>
  <w:style w:type="paragraph" w:styleId="31">
    <w:name w:val="Body Text 3"/>
    <w:basedOn w:val="a"/>
    <w:link w:val="32"/>
    <w:rsid w:val="00483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483"/>
    <w:rPr>
      <w:sz w:val="16"/>
      <w:szCs w:val="16"/>
    </w:rPr>
  </w:style>
  <w:style w:type="paragraph" w:customStyle="1" w:styleId="ConsNonformat">
    <w:name w:val="ConsNonformat"/>
    <w:rsid w:val="00483483"/>
    <w:pPr>
      <w:widowControl w:val="0"/>
    </w:pPr>
    <w:rPr>
      <w:rFonts w:ascii="Courier New" w:hAnsi="Courier New"/>
      <w:snapToGrid w:val="0"/>
    </w:rPr>
  </w:style>
  <w:style w:type="paragraph" w:customStyle="1" w:styleId="af3">
    <w:name w:val="Обычный.Название подразделения"/>
    <w:rsid w:val="00483483"/>
    <w:rPr>
      <w:rFonts w:ascii="SchoolBook" w:hAnsi="SchoolBook"/>
      <w:sz w:val="28"/>
    </w:rPr>
  </w:style>
  <w:style w:type="paragraph" w:styleId="22">
    <w:name w:val="Body Text Indent 2"/>
    <w:basedOn w:val="a"/>
    <w:link w:val="23"/>
    <w:rsid w:val="0048348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3483"/>
    <w:rPr>
      <w:sz w:val="24"/>
      <w:szCs w:val="24"/>
    </w:rPr>
  </w:style>
  <w:style w:type="paragraph" w:customStyle="1" w:styleId="10">
    <w:name w:val="нум список 1"/>
    <w:basedOn w:val="a"/>
    <w:rsid w:val="00483483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83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030719"/>
    <w:pPr>
      <w:tabs>
        <w:tab w:val="left" w:pos="-3261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b-r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orob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@govvr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16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34445</CharactersWithSpaces>
  <SharedDoc>false</SharedDoc>
  <HLinks>
    <vt:vector size="18" baseType="variant"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cp:lastModifiedBy>Виктор Г. Камышанов</cp:lastModifiedBy>
  <cp:revision>2</cp:revision>
  <cp:lastPrinted>2012-10-26T13:49:00Z</cp:lastPrinted>
  <dcterms:created xsi:type="dcterms:W3CDTF">2013-01-11T06:53:00Z</dcterms:created>
  <dcterms:modified xsi:type="dcterms:W3CDTF">2013-01-11T06:53:00Z</dcterms:modified>
</cp:coreProperties>
</file>