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F" w:rsidRPr="00C07FAD" w:rsidRDefault="00D101BF" w:rsidP="00AB41C0">
      <w:pPr>
        <w:jc w:val="center"/>
        <w:rPr>
          <w:b/>
          <w:bCs/>
          <w:caps/>
          <w:sz w:val="28"/>
          <w:szCs w:val="28"/>
        </w:rPr>
      </w:pPr>
      <w:r w:rsidRPr="00D90442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9pt;height:47.25pt;visibility:visible">
            <v:imagedata r:id="rId7" o:title=""/>
          </v:shape>
        </w:pict>
      </w:r>
      <w:r w:rsidRPr="00C07FAD">
        <w:rPr>
          <w:b/>
          <w:bCs/>
          <w:sz w:val="28"/>
          <w:szCs w:val="28"/>
        </w:rPr>
        <w:t xml:space="preserve"> </w:t>
      </w:r>
    </w:p>
    <w:p w:rsidR="00D101BF" w:rsidRPr="00C07FAD" w:rsidRDefault="00D101BF" w:rsidP="00AB41C0">
      <w:pPr>
        <w:jc w:val="center"/>
        <w:outlineLvl w:val="0"/>
        <w:rPr>
          <w:b/>
          <w:bCs/>
          <w:caps/>
          <w:sz w:val="28"/>
          <w:szCs w:val="28"/>
        </w:rPr>
      </w:pPr>
      <w:r w:rsidRPr="00C07FAD">
        <w:rPr>
          <w:b/>
          <w:bCs/>
          <w:caps/>
          <w:sz w:val="28"/>
          <w:szCs w:val="28"/>
        </w:rPr>
        <w:t>СОВЕТ НАРОДНЫХ ДЕПУТАТОВ</w:t>
      </w:r>
    </w:p>
    <w:p w:rsidR="00D101BF" w:rsidRPr="00C07FAD" w:rsidRDefault="00D101BF" w:rsidP="00AB41C0">
      <w:pPr>
        <w:jc w:val="center"/>
        <w:outlineLvl w:val="0"/>
        <w:rPr>
          <w:b/>
          <w:bCs/>
          <w:caps/>
          <w:sz w:val="28"/>
          <w:szCs w:val="28"/>
        </w:rPr>
      </w:pPr>
      <w:r w:rsidRPr="00C07FAD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D101BF" w:rsidRPr="00C07FAD" w:rsidRDefault="00D101BF" w:rsidP="00AB41C0">
      <w:pPr>
        <w:jc w:val="center"/>
        <w:outlineLvl w:val="0"/>
        <w:rPr>
          <w:b/>
          <w:bCs/>
          <w:sz w:val="28"/>
          <w:szCs w:val="28"/>
        </w:rPr>
      </w:pPr>
      <w:r w:rsidRPr="00C07FAD">
        <w:rPr>
          <w:b/>
          <w:bCs/>
          <w:caps/>
          <w:sz w:val="28"/>
          <w:szCs w:val="28"/>
        </w:rPr>
        <w:t>ВОРОНЕЖСКОЙ ОБЛАСТИ</w:t>
      </w:r>
    </w:p>
    <w:p w:rsidR="00D101BF" w:rsidRPr="00C07FAD" w:rsidRDefault="00D101BF" w:rsidP="00AB41C0">
      <w:pPr>
        <w:jc w:val="center"/>
        <w:rPr>
          <w:b/>
          <w:bCs/>
          <w:sz w:val="28"/>
          <w:szCs w:val="28"/>
        </w:rPr>
      </w:pPr>
    </w:p>
    <w:p w:rsidR="00D101BF" w:rsidRPr="00C07FAD" w:rsidRDefault="00D101BF" w:rsidP="00AB41C0">
      <w:pPr>
        <w:jc w:val="center"/>
        <w:outlineLvl w:val="0"/>
        <w:rPr>
          <w:b/>
          <w:bCs/>
          <w:sz w:val="28"/>
          <w:szCs w:val="28"/>
        </w:rPr>
      </w:pPr>
      <w:r w:rsidRPr="00C07FAD">
        <w:rPr>
          <w:b/>
          <w:bCs/>
          <w:sz w:val="28"/>
          <w:szCs w:val="28"/>
        </w:rPr>
        <w:t xml:space="preserve">Р Е Ш Е Н И Е </w:t>
      </w:r>
    </w:p>
    <w:p w:rsidR="00D101BF" w:rsidRPr="00C07FAD" w:rsidRDefault="00D101BF" w:rsidP="00AB41C0">
      <w:pPr>
        <w:jc w:val="center"/>
        <w:rPr>
          <w:sz w:val="28"/>
          <w:szCs w:val="28"/>
        </w:rPr>
      </w:pPr>
    </w:p>
    <w:p w:rsidR="00D101BF" w:rsidRPr="00C07FAD" w:rsidRDefault="00D101BF" w:rsidP="00AB41C0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07FAD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06.09.2016 г.</w:t>
      </w:r>
      <w:r w:rsidRPr="00C07FAD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 xml:space="preserve"> 40</w:t>
      </w:r>
      <w:r>
        <w:rPr>
          <w:sz w:val="28"/>
          <w:szCs w:val="28"/>
          <w:u w:val="single"/>
        </w:rPr>
        <w:tab/>
      </w:r>
      <w:r w:rsidRPr="00C07FAD">
        <w:rPr>
          <w:sz w:val="28"/>
          <w:szCs w:val="28"/>
          <w:u w:val="single"/>
        </w:rPr>
        <w:t xml:space="preserve"> </w:t>
      </w:r>
    </w:p>
    <w:p w:rsidR="00D101BF" w:rsidRPr="00693243" w:rsidRDefault="00D101BF" w:rsidP="00AB41C0">
      <w:pPr>
        <w:spacing w:line="288" w:lineRule="auto"/>
        <w:jc w:val="both"/>
        <w:rPr>
          <w:sz w:val="20"/>
          <w:szCs w:val="20"/>
        </w:rPr>
      </w:pPr>
      <w:r w:rsidRPr="00693243">
        <w:rPr>
          <w:sz w:val="20"/>
          <w:szCs w:val="20"/>
        </w:rPr>
        <w:tab/>
        <w:t xml:space="preserve">            с. Воробьевка</w:t>
      </w:r>
    </w:p>
    <w:p w:rsidR="00D101BF" w:rsidRPr="00C07FAD" w:rsidRDefault="00D101BF" w:rsidP="00AB41C0">
      <w:pPr>
        <w:widowControl w:val="0"/>
        <w:jc w:val="both"/>
        <w:rPr>
          <w:sz w:val="28"/>
          <w:szCs w:val="28"/>
        </w:rPr>
      </w:pPr>
    </w:p>
    <w:p w:rsidR="00D101BF" w:rsidRPr="00C07FAD" w:rsidRDefault="00D101BF" w:rsidP="00AB41C0">
      <w:pPr>
        <w:ind w:right="5781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Совета народных депутатов от 28.12.2015 г. № 69 «О </w:t>
      </w:r>
      <w:r w:rsidRPr="00C07FAD">
        <w:rPr>
          <w:sz w:val="28"/>
          <w:szCs w:val="28"/>
        </w:rPr>
        <w:t>районном бюджете на 201</w:t>
      </w:r>
      <w:r>
        <w:rPr>
          <w:sz w:val="28"/>
          <w:szCs w:val="28"/>
        </w:rPr>
        <w:t>6</w:t>
      </w:r>
      <w:r w:rsidRPr="00C07FAD">
        <w:rPr>
          <w:sz w:val="28"/>
          <w:szCs w:val="28"/>
        </w:rPr>
        <w:t xml:space="preserve"> год.</w:t>
      </w:r>
      <w:r>
        <w:rPr>
          <w:sz w:val="28"/>
          <w:szCs w:val="28"/>
        </w:rPr>
        <w:t>»</w:t>
      </w:r>
    </w:p>
    <w:p w:rsidR="00D101BF" w:rsidRPr="00C07FAD" w:rsidRDefault="00D101BF" w:rsidP="00AB41C0">
      <w:pPr>
        <w:rPr>
          <w:sz w:val="28"/>
          <w:szCs w:val="28"/>
        </w:rPr>
      </w:pPr>
    </w:p>
    <w:p w:rsidR="00D101BF" w:rsidRDefault="00D101BF" w:rsidP="00AB41C0">
      <w:pPr>
        <w:rPr>
          <w:sz w:val="28"/>
          <w:szCs w:val="28"/>
        </w:rPr>
      </w:pPr>
    </w:p>
    <w:p w:rsidR="00D101BF" w:rsidRPr="00C07FAD" w:rsidRDefault="00D101BF" w:rsidP="00AB41C0">
      <w:pPr>
        <w:rPr>
          <w:sz w:val="28"/>
          <w:szCs w:val="28"/>
        </w:rPr>
      </w:pPr>
    </w:p>
    <w:p w:rsidR="00D101BF" w:rsidRPr="00C07FAD" w:rsidRDefault="00D101BF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7FAD">
        <w:rPr>
          <w:sz w:val="28"/>
          <w:szCs w:val="28"/>
        </w:rPr>
        <w:t xml:space="preserve"> соответствии со статьями 15, 52 Федерального закона от 06.10.2003 г. № 131-ФЗ «Об общих принципах организации местного самоуправления в Российской Федерации» Совет народных депутатов </w:t>
      </w:r>
    </w:p>
    <w:p w:rsidR="00D101BF" w:rsidRPr="00C07FAD" w:rsidRDefault="00D101BF" w:rsidP="00AB41C0">
      <w:pPr>
        <w:ind w:firstLine="709"/>
        <w:jc w:val="center"/>
        <w:rPr>
          <w:sz w:val="28"/>
          <w:szCs w:val="28"/>
        </w:rPr>
      </w:pPr>
    </w:p>
    <w:p w:rsidR="00D101BF" w:rsidRDefault="00D101BF" w:rsidP="00AB41C0">
      <w:pPr>
        <w:ind w:firstLine="709"/>
        <w:jc w:val="center"/>
        <w:outlineLvl w:val="0"/>
        <w:rPr>
          <w:sz w:val="28"/>
          <w:szCs w:val="28"/>
        </w:rPr>
      </w:pPr>
    </w:p>
    <w:p w:rsidR="00D101BF" w:rsidRPr="00C07FAD" w:rsidRDefault="00D101BF" w:rsidP="00AB41C0">
      <w:pPr>
        <w:ind w:firstLine="709"/>
        <w:jc w:val="center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>РЕШИЛ:</w:t>
      </w:r>
    </w:p>
    <w:p w:rsidR="00D101BF" w:rsidRDefault="00D101BF" w:rsidP="00AB41C0">
      <w:pPr>
        <w:ind w:firstLine="709"/>
        <w:jc w:val="both"/>
        <w:rPr>
          <w:sz w:val="28"/>
          <w:szCs w:val="28"/>
        </w:rPr>
      </w:pPr>
    </w:p>
    <w:p w:rsidR="00D101BF" w:rsidRPr="00C07FAD" w:rsidRDefault="00D101BF" w:rsidP="00AB41C0">
      <w:pPr>
        <w:ind w:firstLine="709"/>
        <w:jc w:val="both"/>
        <w:rPr>
          <w:sz w:val="28"/>
          <w:szCs w:val="28"/>
        </w:rPr>
      </w:pPr>
    </w:p>
    <w:p w:rsidR="00D101BF" w:rsidRDefault="00D101BF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народных депутатов Воробьевского муниципального района от 28.12.2015 г. № 69 «О </w:t>
      </w:r>
      <w:r w:rsidRPr="00C07FAD">
        <w:rPr>
          <w:sz w:val="28"/>
          <w:szCs w:val="28"/>
        </w:rPr>
        <w:t>районном бюджете на 201</w:t>
      </w:r>
      <w:r>
        <w:rPr>
          <w:sz w:val="28"/>
          <w:szCs w:val="28"/>
        </w:rPr>
        <w:t>6</w:t>
      </w:r>
      <w:r w:rsidRPr="00C07FAD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следующие изменения:</w:t>
      </w:r>
    </w:p>
    <w:p w:rsidR="00D101BF" w:rsidRDefault="00D101BF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следующей редакции:</w:t>
      </w:r>
    </w:p>
    <w:p w:rsidR="00D101BF" w:rsidRPr="00C07FAD" w:rsidRDefault="00D101BF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«1.Утвердить основные характеристики районного бюджета на 2016 год:</w:t>
      </w:r>
    </w:p>
    <w:p w:rsidR="00D101BF" w:rsidRPr="00C07FAD" w:rsidRDefault="00D101B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>1.1. Прогнозируемый общий объем доходов районного бюджета в сумме</w:t>
      </w:r>
      <w:r>
        <w:rPr>
          <w:sz w:val="28"/>
          <w:szCs w:val="28"/>
        </w:rPr>
        <w:t xml:space="preserve"> 313190,92779</w:t>
      </w:r>
      <w:r w:rsidRPr="00C07FAD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от других бюджетов бюджетной системы</w:t>
      </w:r>
      <w:r w:rsidRPr="00C07FA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232352,144</w:t>
      </w:r>
      <w:r w:rsidRPr="00C07F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D101BF" w:rsidRPr="00C07FAD" w:rsidRDefault="00D101B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1.2. Общий объем расходов районного бюджета в сумме </w:t>
      </w:r>
      <w:r>
        <w:rPr>
          <w:sz w:val="28"/>
          <w:szCs w:val="28"/>
        </w:rPr>
        <w:t xml:space="preserve">316394,36079 </w:t>
      </w:r>
      <w:r w:rsidRPr="00C07FAD">
        <w:rPr>
          <w:sz w:val="28"/>
          <w:szCs w:val="28"/>
        </w:rPr>
        <w:t>тыс. рублей.</w:t>
      </w:r>
    </w:p>
    <w:p w:rsidR="00D101BF" w:rsidRDefault="00D101BF" w:rsidP="00AB41C0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1.3. Прогнозируемый дефицит районного бюджета в сумме </w:t>
      </w:r>
      <w:r>
        <w:rPr>
          <w:sz w:val="28"/>
          <w:szCs w:val="28"/>
        </w:rPr>
        <w:t xml:space="preserve">3203,433 </w:t>
      </w:r>
      <w:r w:rsidRPr="00C07FAD">
        <w:rPr>
          <w:sz w:val="28"/>
          <w:szCs w:val="28"/>
        </w:rPr>
        <w:t xml:space="preserve">тыс. рублей или </w:t>
      </w:r>
      <w:r w:rsidRPr="004347AA">
        <w:rPr>
          <w:sz w:val="28"/>
          <w:szCs w:val="28"/>
        </w:rPr>
        <w:t xml:space="preserve">4 </w:t>
      </w:r>
      <w:r w:rsidRPr="00C07FAD">
        <w:rPr>
          <w:sz w:val="28"/>
          <w:szCs w:val="28"/>
        </w:rPr>
        <w:t>% к утвержденному общему годовому объему доходов районного бюджета без учета утвержденного объема безвозмездных поступлений из областного бюджета</w:t>
      </w:r>
      <w:r>
        <w:rPr>
          <w:sz w:val="28"/>
          <w:szCs w:val="28"/>
        </w:rPr>
        <w:t>».</w:t>
      </w:r>
    </w:p>
    <w:p w:rsidR="00D101BF" w:rsidRDefault="00D101BF" w:rsidP="00AB41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10 изложить в следующей редакции:</w:t>
      </w:r>
    </w:p>
    <w:p w:rsidR="00D101BF" w:rsidRDefault="00D101BF" w:rsidP="00AB41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1123C4">
        <w:rPr>
          <w:color w:val="000000"/>
          <w:sz w:val="28"/>
          <w:szCs w:val="28"/>
        </w:rPr>
        <w:t>Утвердить общий объем</w:t>
      </w:r>
      <w:r w:rsidRPr="00C07FAD">
        <w:rPr>
          <w:sz w:val="28"/>
          <w:szCs w:val="28"/>
        </w:rPr>
        <w:t xml:space="preserve"> районного фонда финансовой поддержки поселений на </w:t>
      </w:r>
      <w:r>
        <w:rPr>
          <w:sz w:val="28"/>
          <w:szCs w:val="28"/>
        </w:rPr>
        <w:t>2016</w:t>
      </w:r>
      <w:r w:rsidRPr="00C07FA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34417,0</w:t>
      </w:r>
      <w:r w:rsidRPr="00C07F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D101BF" w:rsidRDefault="00D101BF" w:rsidP="00AB41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C07FA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№№ 1,2,6,7,10,11,13 изложить в редакции приложений №№ 1,2,3,4,5,6,7 к настоящему решению соответственно.</w:t>
      </w:r>
    </w:p>
    <w:p w:rsidR="00D101BF" w:rsidRPr="00C07FAD" w:rsidRDefault="00D101BF" w:rsidP="00AB41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7FAD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101BF" w:rsidRPr="00C07FAD" w:rsidRDefault="00D101BF" w:rsidP="00AB41C0">
      <w:pPr>
        <w:ind w:firstLine="709"/>
        <w:jc w:val="both"/>
        <w:rPr>
          <w:sz w:val="28"/>
          <w:szCs w:val="28"/>
        </w:rPr>
      </w:pPr>
    </w:p>
    <w:p w:rsidR="00D101BF" w:rsidRPr="00C07FAD" w:rsidRDefault="00D101BF" w:rsidP="00AB41C0">
      <w:pPr>
        <w:ind w:firstLine="709"/>
        <w:jc w:val="both"/>
        <w:rPr>
          <w:sz w:val="28"/>
          <w:szCs w:val="28"/>
        </w:rPr>
      </w:pPr>
    </w:p>
    <w:p w:rsidR="00D101BF" w:rsidRPr="00C07FAD" w:rsidRDefault="00D101BF" w:rsidP="00AB41C0">
      <w:pPr>
        <w:jc w:val="both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 xml:space="preserve">Глава Воробьевского </w:t>
      </w:r>
    </w:p>
    <w:p w:rsidR="00D101BF" w:rsidRPr="00C07FAD" w:rsidRDefault="00D101BF" w:rsidP="00AB41C0">
      <w:pPr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муниципального района </w:t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  <w:t>В.А. Ласуков</w:t>
      </w:r>
    </w:p>
    <w:p w:rsidR="00D101BF" w:rsidRDefault="00D101BF" w:rsidP="00AB41C0">
      <w:pPr>
        <w:jc w:val="both"/>
      </w:pPr>
      <w:r>
        <w:t xml:space="preserve"> </w:t>
      </w: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AB41C0">
      <w:pPr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jc w:val="both"/>
        <w:outlineLvl w:val="0"/>
        <w:rPr>
          <w:sz w:val="28"/>
          <w:szCs w:val="28"/>
        </w:rPr>
      </w:pPr>
    </w:p>
    <w:p w:rsidR="00D101BF" w:rsidRPr="0016630C" w:rsidRDefault="00D101BF" w:rsidP="00AB41C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6630C">
        <w:rPr>
          <w:sz w:val="28"/>
          <w:szCs w:val="28"/>
        </w:rPr>
        <w:t>Приложение № 1</w:t>
      </w:r>
    </w:p>
    <w:p w:rsidR="00D101BF" w:rsidRPr="0016630C" w:rsidRDefault="00D101BF" w:rsidP="009F53B9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9F53B9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06.09.2016 г.</w:t>
      </w:r>
      <w:r w:rsidRPr="0016630C">
        <w:rPr>
          <w:sz w:val="28"/>
          <w:szCs w:val="28"/>
          <w:u w:val="single"/>
        </w:rPr>
        <w:t xml:space="preserve"> № </w:t>
      </w:r>
      <w:r w:rsidRPr="00B176C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40</w:t>
      </w:r>
      <w:r w:rsidRPr="00B176CD">
        <w:rPr>
          <w:sz w:val="28"/>
          <w:szCs w:val="28"/>
          <w:u w:val="single"/>
        </w:rPr>
        <w:t xml:space="preserve"> </w:t>
      </w:r>
      <w:r w:rsidRPr="00B176CD">
        <w:rPr>
          <w:color w:val="FFFFFF"/>
          <w:sz w:val="28"/>
          <w:szCs w:val="28"/>
          <w:u w:val="single"/>
        </w:rPr>
        <w:t>.</w:t>
      </w:r>
      <w:r w:rsidRPr="00B176CD">
        <w:rPr>
          <w:sz w:val="28"/>
          <w:szCs w:val="28"/>
          <w:u w:val="single"/>
        </w:rPr>
        <w:t xml:space="preserve"> </w:t>
      </w:r>
    </w:p>
    <w:p w:rsidR="00D101BF" w:rsidRDefault="00D101BF" w:rsidP="009F53B9">
      <w:pPr>
        <w:spacing w:line="288" w:lineRule="auto"/>
        <w:ind w:left="6300"/>
        <w:jc w:val="both"/>
        <w:rPr>
          <w:sz w:val="28"/>
          <w:szCs w:val="28"/>
          <w:u w:val="single"/>
        </w:rPr>
      </w:pPr>
    </w:p>
    <w:p w:rsidR="00D101BF" w:rsidRPr="0016630C" w:rsidRDefault="00D101BF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>Приложение № 1</w:t>
      </w:r>
    </w:p>
    <w:p w:rsidR="00D101BF" w:rsidRPr="0016630C" w:rsidRDefault="00D101BF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B235BF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D101BF" w:rsidRPr="0016630C" w:rsidRDefault="00D101BF" w:rsidP="009F53B9">
      <w:pPr>
        <w:spacing w:line="288" w:lineRule="auto"/>
        <w:ind w:left="6660"/>
        <w:jc w:val="both"/>
        <w:rPr>
          <w:sz w:val="28"/>
          <w:szCs w:val="28"/>
          <w:u w:val="single"/>
        </w:rPr>
      </w:pPr>
    </w:p>
    <w:p w:rsidR="00D101BF" w:rsidRDefault="00D101BF" w:rsidP="009F53B9">
      <w:pPr>
        <w:jc w:val="center"/>
        <w:outlineLvl w:val="0"/>
        <w:rPr>
          <w:b/>
          <w:bCs/>
        </w:rPr>
      </w:pPr>
      <w:r w:rsidRPr="00B235BF">
        <w:rPr>
          <w:b/>
          <w:bCs/>
        </w:rPr>
        <w:t xml:space="preserve">Поступление доходов в районный бюджет Воробьевского муниципального  района </w:t>
      </w:r>
    </w:p>
    <w:p w:rsidR="00D101BF" w:rsidRPr="00B235BF" w:rsidRDefault="00D101BF" w:rsidP="009F53B9">
      <w:pPr>
        <w:jc w:val="center"/>
        <w:outlineLvl w:val="0"/>
        <w:rPr>
          <w:b/>
          <w:bCs/>
        </w:rPr>
      </w:pPr>
      <w:r w:rsidRPr="00B235BF">
        <w:rPr>
          <w:b/>
          <w:bCs/>
        </w:rPr>
        <w:t>в 2016 год</w:t>
      </w:r>
      <w:r>
        <w:rPr>
          <w:b/>
          <w:bCs/>
        </w:rPr>
        <w:t>у</w:t>
      </w:r>
      <w:r w:rsidRPr="00B235BF">
        <w:rPr>
          <w:b/>
          <w:bCs/>
        </w:rPr>
        <w:t>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5"/>
        <w:gridCol w:w="1949"/>
        <w:gridCol w:w="1276"/>
      </w:tblGrid>
      <w:tr w:rsidR="00D101BF" w:rsidRPr="009F53B9">
        <w:trPr>
          <w:trHeight w:val="462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 Коды бюджетной </w:t>
            </w:r>
          </w:p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 классификации </w:t>
            </w:r>
          </w:p>
        </w:tc>
        <w:tc>
          <w:tcPr>
            <w:tcW w:w="1276" w:type="dxa"/>
            <w:vAlign w:val="bottom"/>
          </w:tcPr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10000000000000000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79601,04379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9" w:type="dxa"/>
            <w:vAlign w:val="bottom"/>
          </w:tcPr>
          <w:p w:rsidR="00D101BF" w:rsidRPr="004C18F5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8F5">
              <w:rPr>
                <w:b/>
                <w:bCs/>
                <w:color w:val="000000"/>
                <w:sz w:val="20"/>
                <w:szCs w:val="20"/>
              </w:rPr>
              <w:t xml:space="preserve">10100000000000000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45340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10102000010000110</w:t>
            </w:r>
            <w:r w:rsidRPr="009F53B9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45340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10102010010000110</w:t>
            </w:r>
            <w:r w:rsidRPr="009F53B9">
              <w:rPr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44574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10102020010000110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601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10102030010000110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148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10102040010000110</w:t>
            </w:r>
            <w:r w:rsidRPr="009F53B9">
              <w:rPr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17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10500000000000000   </w:t>
            </w:r>
          </w:p>
        </w:tc>
        <w:tc>
          <w:tcPr>
            <w:tcW w:w="1276" w:type="dxa"/>
            <w:vAlign w:val="bottom"/>
          </w:tcPr>
          <w:p w:rsidR="00D101BF" w:rsidRPr="006C0B0B" w:rsidRDefault="00D101BF" w:rsidP="004C18F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9095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10502000020000110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4699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276" w:type="dxa"/>
            <w:vAlign w:val="bottom"/>
          </w:tcPr>
          <w:p w:rsidR="00D101BF" w:rsidRPr="006C0B0B" w:rsidRDefault="00D101BF" w:rsidP="004C18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4396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10800000000000000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459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10803000010000110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459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10803010010000110</w:t>
            </w:r>
            <w:r w:rsidRPr="009F53B9">
              <w:rPr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459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4C18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11100000</w:t>
            </w: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000000000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14747,94379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11103050050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F53B9">
              <w:rPr>
                <w:color w:val="000000"/>
                <w:sz w:val="20"/>
                <w:szCs w:val="20"/>
              </w:rPr>
              <w:t>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100,94379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11105010000000120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13624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11105013100000120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13624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    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11105020000000120</w:t>
            </w:r>
            <w:r w:rsidRPr="009F53B9">
              <w:rPr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386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11105025050000120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386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11105030000000120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637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11105035050000120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637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11200000000000000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309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Платежи за негативное воздействие на окружающую среду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11201000010000120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309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11300000000000000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7940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11301995050000130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7940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Доходы от материальных и нематериальных активов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11400000000000000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607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 от реализации имущества, находящегося в госуд. и муниц. собственности (за исключ. имущества бюджетных и автономных учреждений, а также имущества госуд. и муницип. унитарных предприятий, в т.ч. казенных)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11402000000000430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209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госуд. и муницип. собственности (за исключ. земельных участков бюджетных и автономных учреждений)</w:t>
            </w:r>
          </w:p>
        </w:tc>
        <w:tc>
          <w:tcPr>
            <w:tcW w:w="1949" w:type="dxa"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11406000000000430</w:t>
            </w:r>
            <w:r w:rsidRPr="009F53B9">
              <w:rPr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398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11600000000000000   </w:t>
            </w:r>
          </w:p>
        </w:tc>
        <w:tc>
          <w:tcPr>
            <w:tcW w:w="1276" w:type="dxa"/>
            <w:vAlign w:val="bottom"/>
          </w:tcPr>
          <w:p w:rsidR="00D101BF" w:rsidRPr="006C0B0B" w:rsidRDefault="00D101BF" w:rsidP="004C18F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1063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4C18F5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   11690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9F53B9">
              <w:rPr>
                <w:color w:val="000000"/>
                <w:sz w:val="20"/>
                <w:szCs w:val="20"/>
              </w:rPr>
              <w:t xml:space="preserve">000000140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4C18F5">
              <w:rPr>
                <w:color w:val="000000"/>
                <w:sz w:val="18"/>
                <w:szCs w:val="18"/>
              </w:rPr>
              <w:t>063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4C18F5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11690050050000140</w:t>
            </w:r>
            <w:r w:rsidRPr="009F53B9">
              <w:rPr>
                <w:color w:val="FFFFFF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4C18F5">
              <w:rPr>
                <w:color w:val="000000"/>
                <w:sz w:val="18"/>
                <w:szCs w:val="18"/>
              </w:rPr>
              <w:t>063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муниципальных районов (ЦЗН)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11705050050000180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C18F5">
              <w:rPr>
                <w:b/>
                <w:bCs/>
                <w:color w:val="000000"/>
                <w:sz w:val="18"/>
                <w:szCs w:val="18"/>
              </w:rPr>
              <w:t>40,1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 (ЦЗН)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11705050050000180</w:t>
            </w:r>
            <w:r w:rsidRPr="009F53B9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40,1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20000000000000000   </w:t>
            </w:r>
          </w:p>
        </w:tc>
        <w:tc>
          <w:tcPr>
            <w:tcW w:w="1276" w:type="dxa"/>
            <w:vAlign w:val="bottom"/>
          </w:tcPr>
          <w:p w:rsidR="00D101BF" w:rsidRPr="006C0B0B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233589</w:t>
            </w:r>
            <w:r>
              <w:rPr>
                <w:b/>
                <w:bCs/>
                <w:color w:val="000000"/>
                <w:sz w:val="18"/>
                <w:szCs w:val="18"/>
              </w:rPr>
              <w:t>,884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53B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4C1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202000000</w:t>
            </w:r>
            <w:r w:rsidRPr="009F53B9">
              <w:rPr>
                <w:b/>
                <w:bCs/>
                <w:color w:val="000000"/>
                <w:sz w:val="20"/>
                <w:szCs w:val="20"/>
              </w:rPr>
              <w:t xml:space="preserve">00000000  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232352,144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2020100105000015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38590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20202008050000151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221,9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20202051050000151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270,1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20202077050000151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1142,2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строительство и реконструкцию системы водоснабжения (обл.)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2020207705000015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F53B9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2768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20202077050000151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9905,6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20202077050000151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2548,2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20202085050000151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1872,973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20202085050000151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2847,079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2020299905000015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592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329,344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20202999050000151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38,9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62,4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590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  <w:vAlign w:val="bottom"/>
          </w:tcPr>
          <w:p w:rsidR="00D101BF" w:rsidRPr="009F53B9" w:rsidRDefault="00D101BF" w:rsidP="009F53B9">
            <w:pPr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105,84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приоритетных социально-значимых расходов для поселений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  <w:r w:rsidRPr="009F53B9">
              <w:rPr>
                <w:color w:val="FFFFFF"/>
                <w:sz w:val="20"/>
                <w:szCs w:val="20"/>
              </w:rPr>
              <w:t>.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28746</w:t>
            </w:r>
          </w:p>
        </w:tc>
      </w:tr>
      <w:tr w:rsidR="00D101BF" w:rsidRPr="009F53B9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20202999050000151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1063,706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Субвенции бюджетам на проведение Всерос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F53B9">
              <w:rPr>
                <w:color w:val="000000"/>
                <w:sz w:val="20"/>
                <w:szCs w:val="20"/>
              </w:rPr>
              <w:t>ийской сельскохозяйственной переписи (фед.)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20203020050000151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716,7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20203020050000151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241,3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компенсацию, выплачиваемую родителям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20203029050000151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680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осуществление полномочий по сбору информации от поселений, необходимой для ведения регистра муниципальных нормативно-правовых актов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20203024050000151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376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20203024050000151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336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образований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20203024050000151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387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образований на осуществление полномочий по расчету и предоставлению дотаций на выравнивание бюджетной обеспеченности поселений за счет областного бюджета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20203024050000151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3207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образований на выполнение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20203024050000151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786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выплат приемной семье на содержание подопечных детей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20203027050000151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1392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выплат семьям опекунов на содержание подопечных детей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20203027050000151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4177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вознаграждение, причитающееся приемному родителю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20203027050000151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1483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единовременной выплаты при передаче ребенка на воспитание в семью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20203999050000151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17,7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единовременной выплаты при устройстве в семью ребенка-инвалида или ребенка, достигшего возраста 10 лет, а так же при передаче в семью братьев (сестер)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20203999050000151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332,3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Субвенции бюджетам муниципальных образований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20203999050000151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102893,6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обеспечение государственных гарантий реализации прав на получение общедоступного дошкольного образования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20203999050000151</w:t>
            </w:r>
            <w:r w:rsidRPr="009F53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16519,6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отлову и содержанию безнадзорных животных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20203999050000151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D101BF" w:rsidRPr="00644E05">
        <w:trPr>
          <w:trHeight w:val="258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49" w:type="dxa"/>
            <w:noWrap/>
            <w:vAlign w:val="center"/>
          </w:tcPr>
          <w:p w:rsidR="00D101BF" w:rsidRPr="009F53B9" w:rsidRDefault="00D101BF" w:rsidP="00D52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276" w:type="dxa"/>
            <w:vAlign w:val="center"/>
          </w:tcPr>
          <w:p w:rsidR="00D101BF" w:rsidRPr="004C18F5" w:rsidRDefault="00D101BF" w:rsidP="00D52217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99,972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49" w:type="dxa"/>
            <w:noWrap/>
            <w:vAlign w:val="center"/>
          </w:tcPr>
          <w:p w:rsidR="00D101BF" w:rsidRPr="009F53B9" w:rsidRDefault="00D101BF" w:rsidP="00D52217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276" w:type="dxa"/>
            <w:vAlign w:val="center"/>
          </w:tcPr>
          <w:p w:rsidR="00D101BF" w:rsidRPr="004C18F5" w:rsidRDefault="00D101BF" w:rsidP="00D52217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49" w:type="dxa"/>
            <w:noWrap/>
            <w:vAlign w:val="center"/>
          </w:tcPr>
          <w:p w:rsidR="00D101BF" w:rsidRPr="009F53B9" w:rsidRDefault="00D101BF" w:rsidP="00D52217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276" w:type="dxa"/>
            <w:vAlign w:val="center"/>
          </w:tcPr>
          <w:p w:rsidR="00D101BF" w:rsidRPr="004C18F5" w:rsidRDefault="00D101BF" w:rsidP="00D52217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20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949" w:type="dxa"/>
            <w:noWrap/>
            <w:vAlign w:val="center"/>
          </w:tcPr>
          <w:p w:rsidR="00D101BF" w:rsidRPr="009F53B9" w:rsidRDefault="00D101BF" w:rsidP="00D522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20204012050000151</w:t>
            </w:r>
          </w:p>
        </w:tc>
        <w:tc>
          <w:tcPr>
            <w:tcW w:w="1276" w:type="dxa"/>
            <w:vAlign w:val="center"/>
          </w:tcPr>
          <w:p w:rsidR="00D101BF" w:rsidRPr="004C18F5" w:rsidRDefault="00D101BF" w:rsidP="00D522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подключение общедоступных библиотек РФ к сети Интернет и развитие 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B05AE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20204041050000151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122,6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Межбюджетные трансферты на поощрение достижения наилучших значений региональных показателей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20204059050000151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3000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проведения оплачиваемых общественных  работ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20204999050000151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68,2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комплектование книжных фондов библиотек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20204025050000151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архитектуре и градостроительной деятельности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20204014050000151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356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земельному контролю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20204014050000151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148,33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осуществление части полномочий по библиотечному обслуживанию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 20204014050000151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 w:rsidRPr="004C18F5">
              <w:rPr>
                <w:color w:val="000000"/>
                <w:sz w:val="18"/>
                <w:szCs w:val="18"/>
              </w:rPr>
              <w:t>534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 xml:space="preserve">20705030050000151 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4C18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1237,74</w:t>
            </w:r>
          </w:p>
        </w:tc>
      </w:tr>
      <w:tr w:rsidR="00D101BF" w:rsidRPr="00644E05">
        <w:trPr>
          <w:trHeight w:val="20"/>
        </w:trPr>
        <w:tc>
          <w:tcPr>
            <w:tcW w:w="6855" w:type="dxa"/>
          </w:tcPr>
          <w:p w:rsidR="00D101BF" w:rsidRPr="009F53B9" w:rsidRDefault="00D101BF" w:rsidP="009F53B9">
            <w:pPr>
              <w:jc w:val="both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949" w:type="dxa"/>
            <w:noWrap/>
            <w:vAlign w:val="bottom"/>
          </w:tcPr>
          <w:p w:rsidR="00D101BF" w:rsidRPr="009F53B9" w:rsidRDefault="00D101BF" w:rsidP="009F53B9">
            <w:pPr>
              <w:jc w:val="center"/>
              <w:rPr>
                <w:color w:val="000000"/>
                <w:sz w:val="20"/>
                <w:szCs w:val="20"/>
              </w:rPr>
            </w:pPr>
            <w:r w:rsidRPr="009F53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101BF" w:rsidRPr="004C18F5" w:rsidRDefault="00D101BF" w:rsidP="00D522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313190,92779</w:t>
            </w:r>
          </w:p>
        </w:tc>
      </w:tr>
    </w:tbl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Pr="00B235BF" w:rsidRDefault="00D101BF" w:rsidP="00AB41C0">
      <w:pPr>
        <w:outlineLvl w:val="0"/>
        <w:rPr>
          <w:sz w:val="28"/>
          <w:szCs w:val="28"/>
        </w:rPr>
      </w:pPr>
    </w:p>
    <w:p w:rsidR="00D101BF" w:rsidRPr="0016630C" w:rsidRDefault="00D101BF" w:rsidP="00A8340F">
      <w:pPr>
        <w:ind w:left="627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>Приложение № 2</w:t>
      </w:r>
    </w:p>
    <w:p w:rsidR="00D101BF" w:rsidRPr="0016630C" w:rsidRDefault="00D101BF" w:rsidP="00A8340F">
      <w:pPr>
        <w:ind w:left="627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A8340F">
      <w:pPr>
        <w:spacing w:line="288" w:lineRule="auto"/>
        <w:ind w:left="627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06.09.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40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 </w:t>
      </w:r>
    </w:p>
    <w:p w:rsidR="00D101BF" w:rsidRDefault="00D101BF" w:rsidP="00A8340F">
      <w:pPr>
        <w:spacing w:line="288" w:lineRule="auto"/>
        <w:ind w:left="6270"/>
        <w:jc w:val="both"/>
        <w:rPr>
          <w:sz w:val="28"/>
          <w:szCs w:val="28"/>
          <w:u w:val="single"/>
        </w:rPr>
      </w:pPr>
    </w:p>
    <w:p w:rsidR="00D101BF" w:rsidRPr="0016630C" w:rsidRDefault="00D101BF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101BF" w:rsidRPr="0016630C" w:rsidRDefault="00D101BF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B235BF">
      <w:pPr>
        <w:spacing w:line="288" w:lineRule="auto"/>
        <w:ind w:left="627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D101BF" w:rsidRPr="0016630C" w:rsidRDefault="00D101BF" w:rsidP="00A8340F">
      <w:pPr>
        <w:spacing w:line="288" w:lineRule="auto"/>
        <w:ind w:left="6270"/>
        <w:jc w:val="both"/>
        <w:rPr>
          <w:sz w:val="28"/>
          <w:szCs w:val="28"/>
          <w:u w:val="single"/>
        </w:rPr>
      </w:pPr>
    </w:p>
    <w:p w:rsidR="00D101BF" w:rsidRPr="00B235BF" w:rsidRDefault="00D101BF" w:rsidP="00A8340F">
      <w:pPr>
        <w:jc w:val="center"/>
        <w:outlineLvl w:val="0"/>
        <w:rPr>
          <w:b/>
          <w:bCs/>
        </w:rPr>
      </w:pPr>
      <w:r w:rsidRPr="00B235BF">
        <w:rPr>
          <w:b/>
          <w:bCs/>
        </w:rPr>
        <w:t xml:space="preserve">Источники внутреннего финансирования дефицита районного бюджета </w:t>
      </w:r>
    </w:p>
    <w:p w:rsidR="00D101BF" w:rsidRPr="00B235BF" w:rsidRDefault="00D101BF" w:rsidP="00A8340F">
      <w:pPr>
        <w:jc w:val="center"/>
        <w:rPr>
          <w:b/>
          <w:bCs/>
        </w:rPr>
      </w:pPr>
      <w:r w:rsidRPr="00B235BF">
        <w:rPr>
          <w:b/>
          <w:bCs/>
        </w:rPr>
        <w:t xml:space="preserve">на 2016 год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5507"/>
        <w:gridCol w:w="2244"/>
        <w:gridCol w:w="1604"/>
      </w:tblGrid>
      <w:tr w:rsidR="00D101BF" w:rsidRPr="00E54CE7">
        <w:trPr>
          <w:cantSplit/>
          <w:trHeight w:val="198"/>
          <w:tblHeader/>
        </w:trPr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D101BF" w:rsidRPr="00E54CE7" w:rsidRDefault="00D101B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D101BF" w:rsidRPr="00E54CE7">
        <w:trPr>
          <w:cantSplit/>
          <w:trHeight w:val="197"/>
          <w:tblHeader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2016 г.</w:t>
            </w:r>
          </w:p>
        </w:tc>
      </w:tr>
      <w:tr w:rsidR="00D101BF" w:rsidRPr="00E54CE7">
        <w:trPr>
          <w:cantSplit/>
          <w:tblHeader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101BF" w:rsidRPr="00E54CE7">
        <w:trPr>
          <w:cantSplit/>
        </w:trPr>
        <w:tc>
          <w:tcPr>
            <w:tcW w:w="686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01000000000000000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54CE7">
              <w:rPr>
                <w:b/>
                <w:bCs/>
                <w:sz w:val="20"/>
                <w:szCs w:val="20"/>
                <w:lang w:val="en-US"/>
              </w:rPr>
              <w:t>3203.433</w:t>
            </w:r>
          </w:p>
        </w:tc>
      </w:tr>
      <w:tr w:rsidR="00D101BF" w:rsidRPr="00E54CE7">
        <w:trPr>
          <w:cantSplit/>
        </w:trPr>
        <w:tc>
          <w:tcPr>
            <w:tcW w:w="686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1.</w:t>
            </w:r>
          </w:p>
        </w:tc>
        <w:tc>
          <w:tcPr>
            <w:tcW w:w="4833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01030000000000000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  <w:lang w:val="en-US"/>
              </w:rPr>
            </w:pPr>
            <w:r w:rsidRPr="00E54CE7">
              <w:rPr>
                <w:sz w:val="20"/>
                <w:szCs w:val="20"/>
                <w:lang w:val="en-US"/>
              </w:rPr>
              <w:t>5921.249</w:t>
            </w:r>
          </w:p>
        </w:tc>
      </w:tr>
      <w:tr w:rsidR="00D101BF" w:rsidRPr="00E54CE7">
        <w:trPr>
          <w:cantSplit/>
        </w:trPr>
        <w:tc>
          <w:tcPr>
            <w:tcW w:w="686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01030000000000700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</w:t>
            </w:r>
          </w:p>
        </w:tc>
      </w:tr>
      <w:tr w:rsidR="00D101BF" w:rsidRPr="00E54CE7">
        <w:trPr>
          <w:cantSplit/>
        </w:trPr>
        <w:tc>
          <w:tcPr>
            <w:tcW w:w="686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Получение бюджетных кредитов от других бюджетов бюджетами субъектов Российской Федерации в валюте Российской Федерации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01030000000000710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  <w:lang w:val="en-US"/>
              </w:rPr>
              <w:t>6330</w:t>
            </w:r>
            <w:r w:rsidRPr="00E54CE7">
              <w:rPr>
                <w:sz w:val="20"/>
                <w:szCs w:val="20"/>
              </w:rPr>
              <w:t>,68</w:t>
            </w:r>
          </w:p>
        </w:tc>
      </w:tr>
      <w:tr w:rsidR="00D101BF" w:rsidRPr="00E54CE7">
        <w:trPr>
          <w:cantSplit/>
        </w:trPr>
        <w:tc>
          <w:tcPr>
            <w:tcW w:w="686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Погашение бюджетных кредитов, полученных от других бюджетов системы Российской Федерации в валюте Российской Федерации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01030000000000800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409,431</w:t>
            </w:r>
          </w:p>
        </w:tc>
      </w:tr>
      <w:tr w:rsidR="00D101BF" w:rsidRPr="00E54CE7">
        <w:trPr>
          <w:cantSplit/>
        </w:trPr>
        <w:tc>
          <w:tcPr>
            <w:tcW w:w="686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12" w:space="0" w:color="auto"/>
            </w:tcBorders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Погашение бюджетами субъектов Российской Федерации кредитов от других бюджетов системы Российской Федерации в валюте Российской Федерации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01030000000000810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409,431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2.</w:t>
            </w: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0105</w:t>
            </w:r>
            <w:r w:rsidRPr="00E54CE7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E54CE7">
              <w:rPr>
                <w:b/>
                <w:bCs/>
                <w:sz w:val="20"/>
                <w:szCs w:val="20"/>
              </w:rPr>
              <w:t>000000000000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3541,964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0105</w:t>
            </w:r>
            <w:r w:rsidRPr="00E54CE7">
              <w:rPr>
                <w:sz w:val="20"/>
                <w:szCs w:val="20"/>
                <w:lang w:val="en-US"/>
              </w:rPr>
              <w:t>000</w:t>
            </w:r>
            <w:r w:rsidRPr="00E54CE7">
              <w:rPr>
                <w:sz w:val="20"/>
                <w:szCs w:val="20"/>
              </w:rPr>
              <w:t>0000000500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0105020</w:t>
            </w:r>
            <w:r w:rsidRPr="00E54CE7">
              <w:rPr>
                <w:sz w:val="20"/>
                <w:szCs w:val="20"/>
                <w:lang w:val="en-US"/>
              </w:rPr>
              <w:t>0</w:t>
            </w:r>
            <w:r w:rsidRPr="00E54CE7">
              <w:rPr>
                <w:sz w:val="20"/>
                <w:szCs w:val="20"/>
              </w:rPr>
              <w:t>0</w:t>
            </w:r>
            <w:r w:rsidRPr="00E54CE7">
              <w:rPr>
                <w:sz w:val="20"/>
                <w:szCs w:val="20"/>
                <w:lang w:val="en-US"/>
              </w:rPr>
              <w:t>0</w:t>
            </w:r>
            <w:r w:rsidRPr="00E54CE7">
              <w:rPr>
                <w:sz w:val="20"/>
                <w:szCs w:val="20"/>
              </w:rPr>
              <w:t>0000500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01050201000000510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01050000000000600</w:t>
            </w:r>
          </w:p>
        </w:tc>
        <w:tc>
          <w:tcPr>
            <w:tcW w:w="1408" w:type="dxa"/>
          </w:tcPr>
          <w:p w:rsidR="00D101BF" w:rsidRPr="00E54CE7" w:rsidRDefault="00D101BF" w:rsidP="00C34B5C">
            <w:pPr>
              <w:jc w:val="center"/>
            </w:pPr>
            <w:r w:rsidRPr="00E54CE7">
              <w:rPr>
                <w:b/>
                <w:bCs/>
                <w:sz w:val="20"/>
                <w:szCs w:val="20"/>
              </w:rPr>
              <w:t>3541,964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01050200000000610</w:t>
            </w:r>
          </w:p>
        </w:tc>
        <w:tc>
          <w:tcPr>
            <w:tcW w:w="1408" w:type="dxa"/>
          </w:tcPr>
          <w:p w:rsidR="00D101BF" w:rsidRPr="00E54CE7" w:rsidRDefault="00D101BF" w:rsidP="00C34B5C">
            <w:pPr>
              <w:jc w:val="center"/>
            </w:pPr>
            <w:r w:rsidRPr="00E54CE7">
              <w:rPr>
                <w:b/>
                <w:bCs/>
                <w:sz w:val="20"/>
                <w:szCs w:val="20"/>
              </w:rPr>
              <w:t>3541,964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01050201000000610</w:t>
            </w:r>
          </w:p>
        </w:tc>
        <w:tc>
          <w:tcPr>
            <w:tcW w:w="1408" w:type="dxa"/>
          </w:tcPr>
          <w:p w:rsidR="00D101BF" w:rsidRPr="00E54CE7" w:rsidRDefault="00D101BF" w:rsidP="00C34B5C">
            <w:pPr>
              <w:jc w:val="center"/>
            </w:pPr>
            <w:r w:rsidRPr="00E54CE7">
              <w:rPr>
                <w:b/>
                <w:bCs/>
                <w:sz w:val="20"/>
                <w:szCs w:val="20"/>
              </w:rPr>
              <w:t>3541,964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3.</w:t>
            </w: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01060500000000000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4CE7">
              <w:rPr>
                <w:b/>
                <w:bCs/>
                <w:sz w:val="20"/>
                <w:szCs w:val="20"/>
              </w:rPr>
              <w:t>-6259,78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 xml:space="preserve">Бюджетные кредиты, предоставленные внутри страны в валюте РФ 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01060500000000000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Возврат бюджетных кредитов предоставленных внутри страны в валюте РФ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01060500000000600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3563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Возврат бюджетных кредитов предоставленных другим бюджетам бюджетной системы РФ в валюте РФ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01060502010000640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3563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Предоставление бюджетных кредитов внутри страны в валюте РФ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01060500000000500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9822,78</w:t>
            </w:r>
          </w:p>
        </w:tc>
      </w:tr>
      <w:tr w:rsidR="00D101BF" w:rsidRPr="00E54CE7">
        <w:trPr>
          <w:cantSplit/>
        </w:trPr>
        <w:tc>
          <w:tcPr>
            <w:tcW w:w="686" w:type="dxa"/>
          </w:tcPr>
          <w:p w:rsidR="00D101BF" w:rsidRPr="00E54CE7" w:rsidRDefault="00D101BF" w:rsidP="00C34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D101BF" w:rsidRPr="00E54CE7" w:rsidRDefault="00D101BF" w:rsidP="00C34B5C">
            <w:pPr>
              <w:jc w:val="both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Предоставление бюджетных кредитов другим бюджетам бюджетной системы РФ из бюджетов субъектов РФ в валюте РФ</w:t>
            </w:r>
          </w:p>
        </w:tc>
        <w:tc>
          <w:tcPr>
            <w:tcW w:w="1969" w:type="dxa"/>
            <w:vAlign w:val="center"/>
          </w:tcPr>
          <w:p w:rsidR="00D101BF" w:rsidRPr="00E54CE7" w:rsidRDefault="00D101BF" w:rsidP="00C34B5C">
            <w:pPr>
              <w:ind w:left="-123" w:right="-104"/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01060502010000540</w:t>
            </w:r>
          </w:p>
        </w:tc>
        <w:tc>
          <w:tcPr>
            <w:tcW w:w="1408" w:type="dxa"/>
            <w:vAlign w:val="center"/>
          </w:tcPr>
          <w:p w:rsidR="00D101BF" w:rsidRPr="00E54CE7" w:rsidRDefault="00D101BF" w:rsidP="00A8340F">
            <w:pPr>
              <w:jc w:val="center"/>
              <w:rPr>
                <w:sz w:val="20"/>
                <w:szCs w:val="20"/>
              </w:rPr>
            </w:pPr>
            <w:r w:rsidRPr="00E54CE7">
              <w:rPr>
                <w:sz w:val="20"/>
                <w:szCs w:val="20"/>
              </w:rPr>
              <w:t>9822,78</w:t>
            </w:r>
          </w:p>
        </w:tc>
      </w:tr>
    </w:tbl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Default="00D101BF" w:rsidP="009F53B9">
      <w:pPr>
        <w:ind w:left="6300"/>
        <w:outlineLvl w:val="0"/>
        <w:rPr>
          <w:sz w:val="28"/>
          <w:szCs w:val="28"/>
        </w:rPr>
      </w:pPr>
    </w:p>
    <w:p w:rsidR="00D101BF" w:rsidRPr="0016630C" w:rsidRDefault="00D101BF" w:rsidP="00AB41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101BF" w:rsidRPr="0016630C" w:rsidRDefault="00D101BF" w:rsidP="009F53B9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9F53B9">
      <w:pPr>
        <w:ind w:left="630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06.09.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40</w:t>
      </w:r>
    </w:p>
    <w:p w:rsidR="00D101BF" w:rsidRDefault="00D101BF" w:rsidP="009F53B9">
      <w:pPr>
        <w:ind w:left="6300"/>
        <w:rPr>
          <w:sz w:val="28"/>
          <w:szCs w:val="28"/>
          <w:u w:val="single"/>
        </w:rPr>
      </w:pPr>
    </w:p>
    <w:p w:rsidR="00D101BF" w:rsidRPr="0016630C" w:rsidRDefault="00D101BF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D101BF" w:rsidRPr="0016630C" w:rsidRDefault="00D101BF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B235BF">
      <w:pPr>
        <w:ind w:left="630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D101BF" w:rsidRPr="0016630C" w:rsidRDefault="00D101BF" w:rsidP="009F53B9">
      <w:pPr>
        <w:ind w:left="6300"/>
        <w:rPr>
          <w:sz w:val="28"/>
          <w:szCs w:val="28"/>
        </w:rPr>
      </w:pPr>
    </w:p>
    <w:p w:rsidR="00D101BF" w:rsidRPr="009F53B9" w:rsidRDefault="00D101BF" w:rsidP="009F53B9">
      <w:pPr>
        <w:jc w:val="center"/>
        <w:rPr>
          <w:b/>
          <w:bCs/>
          <w:sz w:val="22"/>
          <w:szCs w:val="22"/>
        </w:rPr>
      </w:pPr>
      <w:r w:rsidRPr="009F53B9">
        <w:rPr>
          <w:b/>
          <w:bCs/>
          <w:sz w:val="22"/>
          <w:szCs w:val="22"/>
        </w:rPr>
        <w:t>Распределение  бюджетных ассигнований по разделам и подразделам,  целевым статьям (муниципальным программам Воробьевского муниципального района) и  группам видов расходов классификации расходов районного бюджета на 2016 год</w:t>
      </w:r>
    </w:p>
    <w:p w:rsidR="00D101BF" w:rsidRPr="0016630C" w:rsidRDefault="00D101BF" w:rsidP="009F53B9">
      <w:pPr>
        <w:rPr>
          <w:sz w:val="28"/>
          <w:szCs w:val="28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481"/>
        <w:gridCol w:w="480"/>
        <w:gridCol w:w="1680"/>
        <w:gridCol w:w="600"/>
        <w:gridCol w:w="1440"/>
      </w:tblGrid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81" w:type="dxa"/>
          </w:tcPr>
          <w:p w:rsidR="00D101BF" w:rsidRDefault="00D1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80" w:type="dxa"/>
          </w:tcPr>
          <w:p w:rsidR="00D101BF" w:rsidRDefault="00D1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680" w:type="dxa"/>
          </w:tcPr>
          <w:p w:rsidR="00D101BF" w:rsidRDefault="00D1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00" w:type="dxa"/>
          </w:tcPr>
          <w:p w:rsidR="00D101BF" w:rsidRDefault="00D1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440" w:type="dxa"/>
          </w:tcPr>
          <w:p w:rsidR="00D101BF" w:rsidRDefault="00D1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(тыс.рублей)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В С Е Г О</w:t>
            </w:r>
          </w:p>
        </w:tc>
        <w:tc>
          <w:tcPr>
            <w:tcW w:w="481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D101BF" w:rsidRPr="009134C1" w:rsidRDefault="00D101BF" w:rsidP="00E54CE7">
            <w:pPr>
              <w:ind w:left="-108"/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316</w:t>
            </w:r>
            <w:r w:rsidRPr="009134C1">
              <w:rPr>
                <w:color w:val="000000"/>
                <w:sz w:val="22"/>
                <w:szCs w:val="22"/>
                <w:lang w:val="en-US"/>
              </w:rPr>
              <w:t>3</w:t>
            </w:r>
            <w:r w:rsidRPr="009134C1">
              <w:rPr>
                <w:color w:val="000000"/>
                <w:sz w:val="22"/>
                <w:szCs w:val="22"/>
              </w:rPr>
              <w:t>94,36079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D101BF" w:rsidRPr="009134C1" w:rsidRDefault="00D101BF" w:rsidP="004C18F5">
            <w:pPr>
              <w:rPr>
                <w:b/>
                <w:bCs/>
                <w:color w:val="000000"/>
              </w:rPr>
            </w:pPr>
            <w:r w:rsidRPr="009134C1">
              <w:rPr>
                <w:b/>
                <w:bCs/>
                <w:color w:val="000000"/>
                <w:sz w:val="22"/>
                <w:szCs w:val="22"/>
              </w:rPr>
              <w:t>29138,33000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2090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Не программная часть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2090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2090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Мероприятия, 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91 1 00 82010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1880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91 1 00 82010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b/>
                <w:bCs/>
                <w:color w:val="000000"/>
              </w:rPr>
            </w:pPr>
            <w:r w:rsidRPr="009134C1">
              <w:rPr>
                <w:b/>
                <w:bCs/>
                <w:color w:val="000000"/>
                <w:sz w:val="22"/>
                <w:szCs w:val="22"/>
              </w:rPr>
              <w:t>20410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20410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20410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20410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12059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6443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553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11 2 01 82020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1355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b/>
                <w:bCs/>
                <w:color w:val="000000"/>
              </w:rPr>
            </w:pPr>
            <w:r w:rsidRPr="009134C1">
              <w:rPr>
                <w:b/>
                <w:bCs/>
                <w:color w:val="000000"/>
                <w:sz w:val="22"/>
                <w:szCs w:val="22"/>
              </w:rPr>
              <w:t>3889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Воробьевского муниципального района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3889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3889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10 1 03 00000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3889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10 1 03 82010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3057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10 1 03 82010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832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b/>
                <w:bCs/>
                <w:color w:val="000000"/>
              </w:rPr>
            </w:pPr>
            <w:r w:rsidRPr="009134C1">
              <w:rPr>
                <w:b/>
                <w:bCs/>
                <w:color w:val="000000"/>
                <w:sz w:val="22"/>
                <w:szCs w:val="22"/>
              </w:rPr>
              <w:t>2749,33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i/>
                <w:iCs/>
                <w:color w:val="000000"/>
              </w:rPr>
            </w:pPr>
            <w:r w:rsidRPr="009134C1">
              <w:rPr>
                <w:i/>
                <w:iCs/>
                <w:color w:val="000000"/>
                <w:sz w:val="22"/>
                <w:szCs w:val="22"/>
              </w:rPr>
              <w:t>786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786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786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01 5 01 78240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651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01 5 01 78240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  <w:lang w:val="en-US"/>
              </w:rPr>
            </w:pPr>
            <w:r w:rsidRPr="009134C1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i/>
                <w:iCs/>
                <w:color w:val="000000"/>
              </w:rPr>
            </w:pPr>
            <w:r w:rsidRPr="009134C1">
              <w:rPr>
                <w:i/>
                <w:iCs/>
                <w:color w:val="000000"/>
                <w:sz w:val="22"/>
                <w:szCs w:val="22"/>
              </w:rPr>
              <w:t>1603,33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1603,33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1603,33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11 2 01 78080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352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11 2 01 78080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11 2 01 78090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11 2 01 78090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11 2 01 78470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286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осуществление полномочий по 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11 2 01 78470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11 2 01 01590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424,33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(Закупка товаров, 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11 2 01 01590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80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Воробьевского муниципального района  «Экономическое развитие и инновационная экономика»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i/>
                <w:iCs/>
                <w:color w:val="000000"/>
              </w:rPr>
            </w:pPr>
            <w:r w:rsidRPr="009134C1">
              <w:rPr>
                <w:i/>
                <w:iCs/>
                <w:color w:val="000000"/>
                <w:sz w:val="22"/>
                <w:szCs w:val="22"/>
              </w:rPr>
              <w:t>360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муниципальным имуществом»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расходных обязательств  (Закупка товаров, 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07 2 01 82010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b/>
                <w:bCs/>
                <w:color w:val="000000"/>
              </w:rPr>
            </w:pPr>
            <w:r w:rsidRPr="009134C1">
              <w:rPr>
                <w:b/>
                <w:bCs/>
                <w:color w:val="000000"/>
                <w:sz w:val="22"/>
                <w:szCs w:val="22"/>
              </w:rPr>
              <w:t>1163,972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1163,972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Воробьевского муниципального района 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 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1163,972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1163,972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1018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 xml:space="preserve">Межбюджетные трансферты из областного бюджета нна проведение ававрийно-востановительных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</w:tc>
        <w:tc>
          <w:tcPr>
            <w:tcW w:w="481" w:type="dxa"/>
            <w:noWrap/>
          </w:tcPr>
          <w:p w:rsidR="00D101BF" w:rsidRPr="00E54CE7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  <w:lang w:val="en-US"/>
              </w:rPr>
              <w:t>0</w:t>
            </w:r>
            <w:r w:rsidRPr="00E54CE7"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Pr="00E54CE7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  <w:lang w:val="en-US"/>
              </w:rPr>
              <w:t>0</w:t>
            </w:r>
            <w:r w:rsidRPr="00E54CE7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04 1 00 20570</w:t>
            </w:r>
          </w:p>
        </w:tc>
        <w:tc>
          <w:tcPr>
            <w:tcW w:w="600" w:type="dxa"/>
            <w:noWrap/>
          </w:tcPr>
          <w:p w:rsidR="00D101BF" w:rsidRPr="00E54CE7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E54CE7" w:rsidRDefault="00D101BF" w:rsidP="00152EA1">
            <w:pPr>
              <w:rPr>
                <w:color w:val="000000"/>
              </w:rPr>
            </w:pPr>
            <w:r w:rsidRPr="00E54CE7">
              <w:rPr>
                <w:color w:val="000000"/>
              </w:rPr>
              <w:t>99,972</w:t>
            </w:r>
          </w:p>
        </w:tc>
      </w:tr>
      <w:tr w:rsidR="00D101BF" w:rsidRPr="00C14995">
        <w:trPr>
          <w:trHeight w:val="361"/>
        </w:trPr>
        <w:tc>
          <w:tcPr>
            <w:tcW w:w="5387" w:type="dxa"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Национальная экономика</w:t>
            </w:r>
          </w:p>
        </w:tc>
        <w:tc>
          <w:tcPr>
            <w:tcW w:w="481" w:type="dxa"/>
            <w:noWrap/>
          </w:tcPr>
          <w:p w:rsidR="00D101BF" w:rsidRPr="00E54CE7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  <w:lang w:val="en-US"/>
              </w:rPr>
              <w:t>0</w:t>
            </w:r>
            <w:r w:rsidRPr="00E54CE7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E54CE7" w:rsidRDefault="00D101BF" w:rsidP="00152EA1">
            <w:pPr>
              <w:rPr>
                <w:b/>
                <w:bCs/>
                <w:color w:val="000000"/>
              </w:rPr>
            </w:pPr>
            <w:r w:rsidRPr="00E54CE7">
              <w:rPr>
                <w:b/>
                <w:bCs/>
                <w:color w:val="000000"/>
              </w:rPr>
              <w:t>3938,877</w:t>
            </w:r>
          </w:p>
        </w:tc>
      </w:tr>
      <w:tr w:rsidR="00D101BF" w:rsidRPr="00C14995">
        <w:trPr>
          <w:trHeight w:val="397"/>
        </w:trPr>
        <w:tc>
          <w:tcPr>
            <w:tcW w:w="5387" w:type="dxa"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81" w:type="dxa"/>
            <w:noWrap/>
          </w:tcPr>
          <w:p w:rsidR="00D101BF" w:rsidRPr="00E54CE7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  <w:lang w:val="en-US"/>
              </w:rPr>
              <w:t>0</w:t>
            </w:r>
            <w:r w:rsidRPr="00E54CE7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E54CE7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  <w:lang w:val="en-US"/>
              </w:rPr>
              <w:t>0</w:t>
            </w:r>
            <w:r w:rsidRPr="00E54CE7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E54CE7" w:rsidRDefault="00D101BF" w:rsidP="00152EA1">
            <w:pPr>
              <w:rPr>
                <w:color w:val="000000"/>
              </w:rPr>
            </w:pPr>
            <w:r w:rsidRPr="00E54CE7">
              <w:rPr>
                <w:color w:val="000000"/>
              </w:rPr>
              <w:t>1661,8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Муниципальная  программа Воробьевского муниципального района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481" w:type="dxa"/>
            <w:noWrap/>
          </w:tcPr>
          <w:p w:rsidR="00D101BF" w:rsidRPr="00E54CE7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  <w:lang w:val="en-US"/>
              </w:rPr>
              <w:t>0</w:t>
            </w:r>
            <w:r w:rsidRPr="00E54CE7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E54CE7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  <w:lang w:val="en-US"/>
              </w:rPr>
              <w:t>0</w:t>
            </w:r>
            <w:r w:rsidRPr="00E54CE7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08 0 00 00000</w:t>
            </w:r>
          </w:p>
        </w:tc>
        <w:tc>
          <w:tcPr>
            <w:tcW w:w="600" w:type="dxa"/>
            <w:noWrap/>
          </w:tcPr>
          <w:p w:rsidR="00D101BF" w:rsidRPr="00E54CE7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E54CE7" w:rsidRDefault="00D101BF" w:rsidP="00152EA1">
            <w:pPr>
              <w:rPr>
                <w:color w:val="000000"/>
              </w:rPr>
            </w:pPr>
            <w:r w:rsidRPr="00E54CE7">
              <w:rPr>
                <w:color w:val="000000"/>
              </w:rPr>
              <w:t>941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481" w:type="dxa"/>
            <w:noWrap/>
          </w:tcPr>
          <w:p w:rsidR="00D101BF" w:rsidRPr="00931B78" w:rsidRDefault="00D101B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941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хозяйство."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08 3 01 00000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941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 государственных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08 3 01 00590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878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08 3 01 00590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 «Обеспечение проведения противоэпизоотических мероприятий»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11 1 04 00000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11 1 04 78800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проведение Всероссийской сельскохозяйственной переписи (фед.)</w:t>
            </w:r>
          </w:p>
        </w:tc>
        <w:tc>
          <w:tcPr>
            <w:tcW w:w="481" w:type="dxa"/>
            <w:noWrap/>
          </w:tcPr>
          <w:p w:rsidR="00D101BF" w:rsidRDefault="00D101BF" w:rsidP="00931B78">
            <w:pPr>
              <w:tabs>
                <w:tab w:val="right" w:pos="351"/>
              </w:tabs>
              <w:rPr>
                <w:color w:val="000000"/>
              </w:rPr>
            </w:pPr>
            <w:r w:rsidRPr="00A8340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11 1 05 53910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716,7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b/>
                <w:bCs/>
                <w:i/>
                <w:iCs/>
                <w:color w:val="000000"/>
              </w:rPr>
            </w:pPr>
            <w:r w:rsidRPr="009134C1">
              <w:rPr>
                <w:b/>
                <w:bCs/>
                <w:i/>
                <w:iCs/>
                <w:color w:val="000000"/>
                <w:sz w:val="22"/>
                <w:szCs w:val="22"/>
              </w:rPr>
              <w:t>511,00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Воробьевского муниципального района 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511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511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511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12 1 02 00590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511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в области национальной экономики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1767,077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558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558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01 5 04 00000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558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01 5 04 40090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558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08 2 02 00590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398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Pr="009F53B9" w:rsidRDefault="00D101BF" w:rsidP="00152EA1">
            <w:pPr>
              <w:rPr>
                <w:color w:val="000000"/>
              </w:rPr>
            </w:pPr>
            <w:r w:rsidRPr="009F53B9">
              <w:rPr>
                <w:color w:val="00000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481" w:type="dxa"/>
            <w:noWrap/>
          </w:tcPr>
          <w:p w:rsidR="00D101BF" w:rsidRPr="009F53B9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9F53B9" w:rsidRDefault="00D101BF" w:rsidP="00152EA1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9F53B9" w:rsidRDefault="00D101BF" w:rsidP="00152EA1">
            <w:pPr>
              <w:rPr>
                <w:color w:val="000000"/>
              </w:rPr>
            </w:pPr>
            <w:r w:rsidRPr="009F53B9">
              <w:rPr>
                <w:color w:val="000000"/>
              </w:rPr>
              <w:t>10 2 02 78430</w:t>
            </w:r>
          </w:p>
        </w:tc>
        <w:tc>
          <w:tcPr>
            <w:tcW w:w="600" w:type="dxa"/>
            <w:noWrap/>
          </w:tcPr>
          <w:p w:rsidR="00D101BF" w:rsidRPr="009F53B9" w:rsidRDefault="00D101BF" w:rsidP="00152EA1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500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10 2 02 78460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741,877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b/>
                <w:bCs/>
                <w:color w:val="000000"/>
              </w:rPr>
            </w:pPr>
            <w:r w:rsidRPr="009134C1">
              <w:rPr>
                <w:b/>
                <w:bCs/>
                <w:color w:val="000000"/>
                <w:sz w:val="22"/>
                <w:szCs w:val="22"/>
              </w:rPr>
              <w:t>16285,506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ФЦП «Устойчивое развитие сельских территорий на 2014-2017гг.»(развитие водоснабжения) (фед.)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 w:rsidRPr="00E54CE7">
              <w:rPr>
                <w:color w:val="000000"/>
              </w:rPr>
              <w:t>25 7 02</w:t>
            </w:r>
            <w:r>
              <w:rPr>
                <w:color w:val="000000"/>
              </w:rPr>
              <w:t xml:space="preserve"> 50180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2548,2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 w:rsidRPr="00E54CE7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10 2 02 78670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1063,706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  <w:vAlign w:val="bottom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2 02 R0180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9905,6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10 2 02 78100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2768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E54CE7">
            <w:pPr>
              <w:ind w:left="-108"/>
              <w:rPr>
                <w:b/>
                <w:bCs/>
                <w:color w:val="000000"/>
              </w:rPr>
            </w:pPr>
            <w:r w:rsidRPr="009134C1">
              <w:rPr>
                <w:b/>
                <w:bCs/>
                <w:color w:val="000000"/>
                <w:sz w:val="22"/>
                <w:szCs w:val="22"/>
              </w:rPr>
              <w:t>195302,18203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27856,85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27856,85</w:t>
            </w:r>
          </w:p>
        </w:tc>
      </w:tr>
      <w:tr w:rsidR="00D101BF" w:rsidRPr="00C14995">
        <w:trPr>
          <w:trHeight w:val="602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27856,85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дошкольного образования»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27856,85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3728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6586,25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1023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01 1 01 78290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16114,430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01 1 01 78290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 w:rsidRPr="00C53F36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405,170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noWrap/>
          </w:tcPr>
          <w:p w:rsidR="00D101BF" w:rsidRPr="009134C1" w:rsidRDefault="00D101BF" w:rsidP="00E54CE7">
            <w:pPr>
              <w:ind w:left="-108"/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158972,72483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154061,77483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143855,77483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134C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55</w:t>
            </w:r>
            <w:r w:rsidRPr="009134C1">
              <w:rPr>
                <w:color w:val="000000"/>
                <w:sz w:val="22"/>
                <w:szCs w:val="22"/>
              </w:rPr>
              <w:t>,77483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01 1 02 00590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31</w:t>
            </w:r>
            <w:r w:rsidRPr="009134C1">
              <w:rPr>
                <w:color w:val="000000"/>
                <w:sz w:val="22"/>
                <w:szCs w:val="22"/>
                <w:lang w:val="en-US"/>
              </w:rPr>
              <w:t>4</w:t>
            </w:r>
            <w:r w:rsidRPr="009134C1">
              <w:rPr>
                <w:color w:val="000000"/>
                <w:sz w:val="22"/>
                <w:szCs w:val="22"/>
              </w:rPr>
              <w:t>46,40000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01 1 02 78490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2670,77483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01 1 02 00590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3833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01 1 02 78120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98732,644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01 1 02 78120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4160,9560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  <w:vAlign w:val="bottom"/>
          </w:tcPr>
          <w:p w:rsidR="00D101BF" w:rsidRDefault="00D101BF" w:rsidP="00152EA1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481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 w:rsidP="00152EA1">
            <w:pPr>
              <w:rPr>
                <w:color w:val="000000"/>
              </w:rPr>
            </w:pPr>
            <w:r>
              <w:rPr>
                <w:color w:val="000000"/>
              </w:rPr>
              <w:t>01 1 02 78360</w:t>
            </w:r>
          </w:p>
        </w:tc>
        <w:tc>
          <w:tcPr>
            <w:tcW w:w="600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 w:rsidP="00152EA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481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 w:rsidP="00152EA1">
            <w:pPr>
              <w:rPr>
                <w:color w:val="000000"/>
              </w:rPr>
            </w:pPr>
            <w:r>
              <w:rPr>
                <w:color w:val="000000"/>
              </w:rPr>
              <w:t>01 1 02 20540</w:t>
            </w:r>
          </w:p>
        </w:tc>
        <w:tc>
          <w:tcPr>
            <w:tcW w:w="600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 w:rsidP="00152EA1">
            <w:pPr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481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 w:rsidP="00152EA1">
            <w:pPr>
              <w:rPr>
                <w:color w:val="000000"/>
              </w:rPr>
            </w:pPr>
            <w:r>
              <w:rPr>
                <w:color w:val="000000"/>
              </w:rPr>
              <w:t>01 1 02 78130</w:t>
            </w:r>
          </w:p>
        </w:tc>
        <w:tc>
          <w:tcPr>
            <w:tcW w:w="600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592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  <w:vAlign w:val="bottom"/>
          </w:tcPr>
          <w:p w:rsidR="00D101BF" w:rsidRDefault="00D101BF" w:rsidP="00152EA1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481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 w:rsidP="00152EA1">
            <w:pPr>
              <w:rPr>
                <w:color w:val="000000"/>
              </w:rPr>
            </w:pPr>
            <w:r>
              <w:rPr>
                <w:color w:val="000000"/>
              </w:rPr>
              <w:t>01 1 02 R0970</w:t>
            </w:r>
          </w:p>
        </w:tc>
        <w:tc>
          <w:tcPr>
            <w:tcW w:w="600" w:type="dxa"/>
            <w:noWrap/>
          </w:tcPr>
          <w:p w:rsidR="00D101BF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10206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инфраструктуры и обновление содержания дополнительного образования детей. 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10206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01 3 01 00590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6453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01 3 01 00590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2070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01 3 01 00590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1683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4910,95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4910,95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дополнительного образования в сфере культуры»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4910,95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05 2 01 00590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4665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05 2 01 00590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233,95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05 2 01 00590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1040,24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организации отдыха и оздоровления детей и молодежи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оздоровления детей и молодежи»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организации отдыха и оздровление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D101BF" w:rsidRPr="00C14995">
        <w:trPr>
          <w:trHeight w:val="421"/>
        </w:trPr>
        <w:tc>
          <w:tcPr>
            <w:tcW w:w="5387" w:type="dxa"/>
            <w:vAlign w:val="bottom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01 4 02 78320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  <w:vAlign w:val="bottom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01 4 02 78320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  <w:vAlign w:val="bottom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01 4 02 78320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590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  <w:vAlign w:val="bottom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03 2 04 78410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105,84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7432,3672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7358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7358</w:t>
            </w:r>
          </w:p>
        </w:tc>
      </w:tr>
      <w:tr w:rsidR="00D101BF" w:rsidRPr="00C14995">
        <w:trPr>
          <w:trHeight w:val="796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7358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2540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387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3881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623,3672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КУЛЬТУРА И КИНЕМАТОГРАФИЯ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16540,09797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15638,09797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15638,09797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15638,09797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15638,09797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7990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4001,7728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2401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05 3 02 01590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534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05 3 02 51440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05 3 02 51460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122,6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05 3 02 78490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329,22517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областного бюджета (музей)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05 3 02 00590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902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902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902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отдела по культуре и туризму Воробьевского муниципального района».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902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750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151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оказания услуг муниципальных учреждений(Закупка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05 3 01 82010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16575,352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2260,085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2260,085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2260,085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2260,085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11 1 02 80470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2260,085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5793,967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  <w:vAlign w:val="bottom"/>
          </w:tcPr>
          <w:p w:rsidR="00D101BF" w:rsidRDefault="00D101BF" w:rsidP="00C86818">
            <w:pPr>
              <w:rPr>
                <w:color w:val="000000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481" w:type="dxa"/>
            <w:noWrap/>
          </w:tcPr>
          <w:p w:rsidR="00D101BF" w:rsidRDefault="00D101BF" w:rsidP="00C868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 w:rsidP="00C8681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 w:rsidP="00C86818">
            <w:pPr>
              <w:rPr>
                <w:color w:val="000000"/>
              </w:rPr>
            </w:pPr>
            <w:r>
              <w:rPr>
                <w:color w:val="000000"/>
              </w:rPr>
              <w:t>02 1 01 50180</w:t>
            </w:r>
          </w:p>
        </w:tc>
        <w:tc>
          <w:tcPr>
            <w:tcW w:w="600" w:type="dxa"/>
            <w:noWrap/>
          </w:tcPr>
          <w:p w:rsidR="00D101BF" w:rsidRDefault="00D101BF" w:rsidP="00C868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C86818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2847,079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 w:rsidP="0087669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01 50200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270,1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«Обеспечение жильём молодых семей»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264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жильём молодых семей»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264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264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02 1 01 88540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264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317,915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317,915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317,915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08 2 01 88390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317,915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  <w:vAlign w:val="bottom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08 2 01 R0180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1872,973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 w:rsidP="008766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481" w:type="dxa"/>
            <w:noWrap/>
          </w:tcPr>
          <w:p w:rsidR="00D101BF" w:rsidRDefault="00D101BF" w:rsidP="00876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 w:rsidP="0087669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Default="00D101BF" w:rsidP="0087669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01 R0200</w:t>
            </w:r>
          </w:p>
        </w:tc>
        <w:tc>
          <w:tcPr>
            <w:tcW w:w="600" w:type="dxa"/>
            <w:noWrap/>
          </w:tcPr>
          <w:p w:rsidR="00D101BF" w:rsidRDefault="00D101BF" w:rsidP="00876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876694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221,9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8323,3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«Развитие образования»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8323,3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дошкольного и общего образования" муниципальной программы»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дошкольного образования»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Компенсация, выплачиваемуя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01 1 01 78150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«Социализация детей – сирот и детей, нуждающихся в особой заботе государства»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7643,3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01 2 01 78180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1392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01 2 01 78190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1483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01 2 01 78200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4177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Выплаты  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01 2 01 78210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  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</w:t>
            </w:r>
            <w:r w:rsidRPr="00895707">
              <w:rPr>
                <w:color w:val="000000"/>
              </w:rPr>
              <w:t>0</w:t>
            </w:r>
            <w:r>
              <w:rPr>
                <w:color w:val="000000"/>
              </w:rPr>
              <w:t>(Социальное обеспечение и иные выплаты)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01 2 01 78220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332,3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01 2 01 52600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241,3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D101BF" w:rsidRPr="00C14995">
        <w:trPr>
          <w:trHeight w:val="20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D101BF" w:rsidRPr="00C14995">
        <w:trPr>
          <w:trHeight w:val="896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11 1 03 00000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D101BF" w:rsidRPr="00C14995">
        <w:trPr>
          <w:trHeight w:val="896"/>
        </w:trPr>
        <w:tc>
          <w:tcPr>
            <w:tcW w:w="5387" w:type="dxa"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481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Default="00D101BF">
            <w:pPr>
              <w:rPr>
                <w:color w:val="000000"/>
              </w:rPr>
            </w:pPr>
            <w:r>
              <w:rPr>
                <w:color w:val="000000"/>
              </w:rPr>
              <w:t>11 1 03 00590</w:t>
            </w:r>
          </w:p>
        </w:tc>
        <w:tc>
          <w:tcPr>
            <w:tcW w:w="600" w:type="dxa"/>
            <w:noWrap/>
          </w:tcPr>
          <w:p w:rsidR="00D101BF" w:rsidRDefault="00D10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198</w:t>
            </w:r>
          </w:p>
        </w:tc>
      </w:tr>
      <w:tr w:rsidR="00D101BF" w:rsidRPr="00866CEE" w:rsidTr="00E2681C">
        <w:trPr>
          <w:trHeight w:val="20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ФИЗИЧЕСКАЯ КУЛЬТУРА И СПОРТ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2932,1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Физическая культура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453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Муниципальная программа Воробьевского муниципального района «Развитие физической культуры и спорта»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06 0 00 00000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453</w:t>
            </w:r>
          </w:p>
        </w:tc>
      </w:tr>
      <w:tr w:rsidR="00D101BF" w:rsidRPr="009F53B9" w:rsidTr="00E2681C">
        <w:trPr>
          <w:trHeight w:val="525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Подпрограмма «Развитие физической культуры и спорта»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06 1 00 00000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453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Основное мероприятие «Участие спортсменов Воробьевского муниципального района в  соревнованиях различных уровней»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06 1 02 00000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453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06 1 02 80410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453</w:t>
            </w:r>
          </w:p>
        </w:tc>
      </w:tr>
      <w:tr w:rsidR="00D101BF" w:rsidRPr="009F53B9" w:rsidTr="00E2681C">
        <w:trPr>
          <w:trHeight w:val="665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2479,1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Муниципальная программа Воробьевского муниципального района «Развитие физической культуры и спорта».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06 0 00 00000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2479,1</w:t>
            </w:r>
          </w:p>
        </w:tc>
      </w:tr>
      <w:tr w:rsidR="00D101BF" w:rsidRPr="009F53B9" w:rsidTr="00E2681C">
        <w:trPr>
          <w:trHeight w:val="522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Подпрограмма «Развитие физической культуры и спорт»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06 1 00 00000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2479,1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06 1 07 00000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2479,1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06 1 07 00590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400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06 1 07 40090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200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1266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11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9F53B9" w:rsidRDefault="00D101BF" w:rsidP="00CE3627">
            <w:pPr>
              <w:rPr>
                <w:color w:val="000000"/>
              </w:rPr>
            </w:pPr>
            <w:r>
              <w:rPr>
                <w:color w:val="000000"/>
              </w:rPr>
              <w:t>06 1</w:t>
            </w:r>
            <w:r w:rsidRPr="009F53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9F53B9">
              <w:rPr>
                <w:color w:val="000000"/>
              </w:rPr>
              <w:t>7 78100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400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1142,2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344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Дотации на выравнивание бюджетной обеспеченности субъектов Российской Федерации  и муниципальных образований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5671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10 0 00 00000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5671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10 2 00 00000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5671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10 2 02 00000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5671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10 2 02 88020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500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2464</w:t>
            </w:r>
          </w:p>
        </w:tc>
      </w:tr>
      <w:tr w:rsidR="00D101BF" w:rsidRPr="009F53B9">
        <w:trPr>
          <w:trHeight w:val="896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10 2 02 78050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500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3207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28746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10 0 00 00000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 w:rsidRPr="009134C1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746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10 2 00 00000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28746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10 2 02 00000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9134C1" w:rsidRDefault="00D101BF" w:rsidP="00152E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28746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481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14</w:t>
            </w:r>
          </w:p>
        </w:tc>
        <w:tc>
          <w:tcPr>
            <w:tcW w:w="48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9F53B9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9F53B9" w:rsidRDefault="00D101BF" w:rsidP="009F53B9">
            <w:pPr>
              <w:rPr>
                <w:color w:val="000000"/>
              </w:rPr>
            </w:pPr>
            <w:r w:rsidRPr="009F53B9">
              <w:rPr>
                <w:color w:val="000000"/>
              </w:rPr>
              <w:t>10 2 02 78040</w:t>
            </w:r>
          </w:p>
        </w:tc>
        <w:tc>
          <w:tcPr>
            <w:tcW w:w="600" w:type="dxa"/>
            <w:noWrap/>
          </w:tcPr>
          <w:p w:rsidR="00D101BF" w:rsidRPr="009F53B9" w:rsidRDefault="00D101BF" w:rsidP="009F53B9">
            <w:pPr>
              <w:jc w:val="right"/>
              <w:rPr>
                <w:color w:val="000000"/>
              </w:rPr>
            </w:pPr>
            <w:r w:rsidRPr="009F53B9">
              <w:rPr>
                <w:color w:val="000000"/>
              </w:rPr>
              <w:t>500</w:t>
            </w:r>
          </w:p>
        </w:tc>
        <w:tc>
          <w:tcPr>
            <w:tcW w:w="1440" w:type="dxa"/>
            <w:noWrap/>
          </w:tcPr>
          <w:p w:rsidR="00D101BF" w:rsidRPr="00152EA1" w:rsidRDefault="00D101BF" w:rsidP="00152EA1">
            <w:pPr>
              <w:rPr>
                <w:color w:val="000000"/>
              </w:rPr>
            </w:pPr>
            <w:r w:rsidRPr="00152EA1">
              <w:rPr>
                <w:color w:val="000000"/>
                <w:sz w:val="22"/>
                <w:szCs w:val="22"/>
              </w:rPr>
              <w:t>28746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AB41C0" w:rsidRDefault="00D101BF" w:rsidP="009F53B9">
            <w:pPr>
              <w:rPr>
                <w:color w:val="000000"/>
              </w:rPr>
            </w:pPr>
            <w:r w:rsidRPr="00AB41C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noWrap/>
          </w:tcPr>
          <w:p w:rsidR="00D101BF" w:rsidRPr="00AB41C0" w:rsidRDefault="00D101BF" w:rsidP="009F53B9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480" w:type="dxa"/>
            <w:noWrap/>
          </w:tcPr>
          <w:p w:rsidR="00D101BF" w:rsidRPr="00AB41C0" w:rsidRDefault="00D101BF" w:rsidP="009F53B9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AB41C0" w:rsidRDefault="00D101BF" w:rsidP="009F53B9">
            <w:pPr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AB41C0" w:rsidRDefault="00D101BF" w:rsidP="009F53B9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1440" w:type="dxa"/>
            <w:noWrap/>
          </w:tcPr>
          <w:p w:rsidR="00D101BF" w:rsidRPr="00AB41C0" w:rsidRDefault="00D101BF" w:rsidP="00152EA1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  <w:sz w:val="22"/>
                <w:szCs w:val="22"/>
              </w:rPr>
              <w:t>100,94379</w:t>
            </w:r>
          </w:p>
        </w:tc>
      </w:tr>
      <w:tr w:rsidR="00D101BF" w:rsidRPr="009F53B9" w:rsidTr="00E2681C">
        <w:trPr>
          <w:trHeight w:val="20"/>
        </w:trPr>
        <w:tc>
          <w:tcPr>
            <w:tcW w:w="5387" w:type="dxa"/>
          </w:tcPr>
          <w:p w:rsidR="00D101BF" w:rsidRPr="00AB41C0" w:rsidRDefault="00D101BF" w:rsidP="009F53B9">
            <w:pPr>
              <w:rPr>
                <w:color w:val="000000"/>
              </w:rPr>
            </w:pPr>
            <w:r w:rsidRPr="00AB41C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noWrap/>
          </w:tcPr>
          <w:p w:rsidR="00D101BF" w:rsidRPr="00AB41C0" w:rsidRDefault="00D101BF" w:rsidP="009F53B9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13</w:t>
            </w:r>
          </w:p>
        </w:tc>
        <w:tc>
          <w:tcPr>
            <w:tcW w:w="480" w:type="dxa"/>
            <w:noWrap/>
          </w:tcPr>
          <w:p w:rsidR="00D101BF" w:rsidRPr="00AB41C0" w:rsidRDefault="00D101BF" w:rsidP="009F53B9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  <w:lang w:val="en-US"/>
              </w:rPr>
              <w:t>0</w:t>
            </w:r>
            <w:r w:rsidRPr="00AB41C0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AB41C0" w:rsidRDefault="00D101BF" w:rsidP="009F53B9">
            <w:pPr>
              <w:rPr>
                <w:color w:val="000000"/>
              </w:rPr>
            </w:pPr>
            <w:r w:rsidRPr="00AB41C0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AB41C0" w:rsidRDefault="00D101BF" w:rsidP="009F53B9">
            <w:pPr>
              <w:jc w:val="right"/>
              <w:rPr>
                <w:color w:val="000000"/>
              </w:rPr>
            </w:pPr>
            <w:r w:rsidRPr="00AB41C0">
              <w:rPr>
                <w:color w:val="000000"/>
              </w:rPr>
              <w:t>700</w:t>
            </w:r>
          </w:p>
        </w:tc>
        <w:tc>
          <w:tcPr>
            <w:tcW w:w="1440" w:type="dxa"/>
            <w:noWrap/>
          </w:tcPr>
          <w:p w:rsidR="00D101BF" w:rsidRPr="00AB41C0" w:rsidRDefault="00D101BF" w:rsidP="00152EA1">
            <w:pPr>
              <w:rPr>
                <w:b/>
                <w:bCs/>
                <w:color w:val="000000"/>
              </w:rPr>
            </w:pPr>
            <w:r w:rsidRPr="00AB41C0">
              <w:rPr>
                <w:b/>
                <w:bCs/>
                <w:color w:val="000000"/>
                <w:sz w:val="22"/>
                <w:szCs w:val="22"/>
              </w:rPr>
              <w:t>100,94379</w:t>
            </w:r>
          </w:p>
        </w:tc>
      </w:tr>
    </w:tbl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>
      <w:pPr>
        <w:rPr>
          <w:lang w:val="en-US"/>
        </w:rPr>
      </w:pPr>
    </w:p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Default="00D101BF"/>
    <w:p w:rsidR="00D101BF" w:rsidRPr="00E2681C" w:rsidRDefault="00D101BF"/>
    <w:p w:rsidR="00D101BF" w:rsidRDefault="00D101BF">
      <w:pPr>
        <w:rPr>
          <w:lang w:val="en-US"/>
        </w:rPr>
      </w:pPr>
    </w:p>
    <w:p w:rsidR="00D101BF" w:rsidRPr="0016630C" w:rsidRDefault="00D101BF" w:rsidP="00B235BF">
      <w:pPr>
        <w:ind w:left="630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D101BF" w:rsidRPr="0016630C" w:rsidRDefault="00D101BF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B235BF">
      <w:pPr>
        <w:ind w:left="5940"/>
        <w:rPr>
          <w:sz w:val="28"/>
          <w:szCs w:val="28"/>
          <w:u w:val="single"/>
        </w:rPr>
      </w:pPr>
      <w:r w:rsidRPr="00B235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06.09.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40</w:t>
      </w:r>
      <w:r w:rsidRPr="008A3B02"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   </w:t>
      </w:r>
      <w:r w:rsidRPr="00B176CD">
        <w:rPr>
          <w:sz w:val="28"/>
          <w:szCs w:val="28"/>
          <w:u w:val="single"/>
        </w:rPr>
        <w:t xml:space="preserve">   </w:t>
      </w:r>
    </w:p>
    <w:p w:rsidR="00D101BF" w:rsidRDefault="00D101BF" w:rsidP="00B235BF">
      <w:pPr>
        <w:ind w:left="5940"/>
        <w:rPr>
          <w:sz w:val="28"/>
          <w:szCs w:val="28"/>
          <w:u w:val="single"/>
        </w:rPr>
      </w:pPr>
    </w:p>
    <w:p w:rsidR="00D101BF" w:rsidRDefault="00D101BF" w:rsidP="00B235BF">
      <w:pPr>
        <w:ind w:left="5940"/>
        <w:rPr>
          <w:b/>
          <w:bCs/>
          <w:sz w:val="28"/>
          <w:szCs w:val="28"/>
        </w:rPr>
      </w:pPr>
    </w:p>
    <w:p w:rsidR="00D101BF" w:rsidRPr="0016630C" w:rsidRDefault="00D101BF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D101BF" w:rsidRPr="0016630C" w:rsidRDefault="00D101BF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B235BF">
      <w:pPr>
        <w:ind w:left="59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D101BF" w:rsidRDefault="00D101BF" w:rsidP="00B235BF">
      <w:pPr>
        <w:ind w:left="5940"/>
        <w:rPr>
          <w:sz w:val="28"/>
          <w:szCs w:val="28"/>
          <w:u w:val="single"/>
        </w:rPr>
      </w:pPr>
    </w:p>
    <w:p w:rsidR="00D101BF" w:rsidRDefault="00D101BF" w:rsidP="00B235BF">
      <w:pPr>
        <w:ind w:left="5940"/>
        <w:rPr>
          <w:b/>
          <w:bCs/>
          <w:sz w:val="28"/>
          <w:szCs w:val="28"/>
        </w:rPr>
      </w:pPr>
    </w:p>
    <w:p w:rsidR="00D101BF" w:rsidRPr="0016630C" w:rsidRDefault="00D101BF" w:rsidP="007474BA">
      <w:pPr>
        <w:jc w:val="center"/>
        <w:rPr>
          <w:b/>
          <w:bCs/>
          <w:sz w:val="28"/>
          <w:szCs w:val="28"/>
        </w:rPr>
      </w:pPr>
      <w:r w:rsidRPr="0016630C">
        <w:rPr>
          <w:b/>
          <w:bCs/>
          <w:sz w:val="28"/>
          <w:szCs w:val="28"/>
        </w:rPr>
        <w:t xml:space="preserve">Ведомственная структура расходов бюджета </w:t>
      </w:r>
    </w:p>
    <w:p w:rsidR="00D101BF" w:rsidRPr="0016630C" w:rsidRDefault="00D101BF" w:rsidP="007474BA">
      <w:pPr>
        <w:jc w:val="center"/>
        <w:rPr>
          <w:b/>
          <w:bCs/>
          <w:sz w:val="28"/>
          <w:szCs w:val="28"/>
        </w:rPr>
      </w:pPr>
      <w:r w:rsidRPr="0016630C">
        <w:rPr>
          <w:b/>
          <w:bCs/>
          <w:sz w:val="28"/>
          <w:szCs w:val="28"/>
        </w:rPr>
        <w:t>Воробьевского муниципального района</w:t>
      </w:r>
      <w:r w:rsidRPr="007474BA">
        <w:rPr>
          <w:b/>
          <w:bCs/>
          <w:sz w:val="28"/>
          <w:szCs w:val="28"/>
        </w:rPr>
        <w:t xml:space="preserve"> </w:t>
      </w:r>
      <w:r w:rsidRPr="0016630C">
        <w:rPr>
          <w:b/>
          <w:bCs/>
          <w:sz w:val="28"/>
          <w:szCs w:val="28"/>
        </w:rPr>
        <w:t>на 2016 год</w:t>
      </w:r>
    </w:p>
    <w:p w:rsidR="00D101BF" w:rsidRPr="0016630C" w:rsidRDefault="00D101BF" w:rsidP="007474BA">
      <w:pPr>
        <w:rPr>
          <w:sz w:val="28"/>
          <w:szCs w:val="28"/>
        </w:rPr>
      </w:pPr>
    </w:p>
    <w:tbl>
      <w:tblPr>
        <w:tblW w:w="498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9"/>
        <w:gridCol w:w="638"/>
        <w:gridCol w:w="480"/>
        <w:gridCol w:w="480"/>
        <w:gridCol w:w="1680"/>
        <w:gridCol w:w="600"/>
        <w:gridCol w:w="1560"/>
      </w:tblGrid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jc w:val="center"/>
              <w:rPr>
                <w:color w:val="000000"/>
              </w:rPr>
            </w:pPr>
            <w:r w:rsidRPr="00644E05">
              <w:rPr>
                <w:color w:val="000000"/>
              </w:rPr>
              <w:t>Наименование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jc w:val="center"/>
              <w:rPr>
                <w:color w:val="000000"/>
              </w:rPr>
            </w:pPr>
            <w:r w:rsidRPr="00644E05">
              <w:rPr>
                <w:color w:val="000000"/>
              </w:rPr>
              <w:t>Гл. расп-ль ср-в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center"/>
              <w:rPr>
                <w:color w:val="000000"/>
              </w:rPr>
            </w:pPr>
            <w:r w:rsidRPr="00644E05">
              <w:rPr>
                <w:color w:val="000000"/>
              </w:rPr>
              <w:t>Рз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center"/>
              <w:rPr>
                <w:color w:val="000000"/>
              </w:rPr>
            </w:pPr>
            <w:r w:rsidRPr="00644E05">
              <w:rPr>
                <w:color w:val="000000"/>
              </w:rPr>
              <w:t>ПР</w:t>
            </w:r>
          </w:p>
        </w:tc>
        <w:tc>
          <w:tcPr>
            <w:tcW w:w="1680" w:type="dxa"/>
          </w:tcPr>
          <w:p w:rsidR="00D101BF" w:rsidRPr="00644E05" w:rsidRDefault="00D101BF" w:rsidP="007474BA">
            <w:pPr>
              <w:jc w:val="center"/>
              <w:rPr>
                <w:color w:val="000000"/>
              </w:rPr>
            </w:pPr>
            <w:r w:rsidRPr="00644E05">
              <w:rPr>
                <w:color w:val="000000"/>
              </w:rPr>
              <w:t>ЦСР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center"/>
              <w:rPr>
                <w:color w:val="000000"/>
              </w:rPr>
            </w:pPr>
            <w:r w:rsidRPr="00644E05">
              <w:rPr>
                <w:color w:val="000000"/>
              </w:rPr>
              <w:t>ВР</w:t>
            </w:r>
          </w:p>
        </w:tc>
        <w:tc>
          <w:tcPr>
            <w:tcW w:w="1560" w:type="dxa"/>
          </w:tcPr>
          <w:p w:rsidR="00D101BF" w:rsidRPr="00644E05" w:rsidRDefault="00D101BF" w:rsidP="007474BA">
            <w:pPr>
              <w:jc w:val="center"/>
              <w:rPr>
                <w:color w:val="000000"/>
              </w:rPr>
            </w:pPr>
            <w:r w:rsidRPr="00644E05">
              <w:rPr>
                <w:color w:val="000000"/>
              </w:rPr>
              <w:t>Сумма тыс.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  <w:vAlign w:val="center"/>
          </w:tcPr>
          <w:p w:rsidR="00D101BF" w:rsidRPr="00644E05" w:rsidRDefault="00D101BF" w:rsidP="007474BA">
            <w:pPr>
              <w:rPr>
                <w:color w:val="000000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D101BF" w:rsidRPr="00644E05" w:rsidRDefault="00D101BF" w:rsidP="007474BA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FFFFFF"/>
            <w:noWrap/>
            <w:vAlign w:val="center"/>
          </w:tcPr>
          <w:p w:rsidR="00D101BF" w:rsidRPr="00644E05" w:rsidRDefault="00D101BF" w:rsidP="007474BA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FFFFFF"/>
            <w:noWrap/>
            <w:vAlign w:val="center"/>
          </w:tcPr>
          <w:p w:rsidR="00D101BF" w:rsidRPr="00644E05" w:rsidRDefault="00D101BF" w:rsidP="007474BA">
            <w:pPr>
              <w:rPr>
                <w:color w:val="000000"/>
              </w:rPr>
            </w:pPr>
          </w:p>
        </w:tc>
        <w:tc>
          <w:tcPr>
            <w:tcW w:w="1680" w:type="dxa"/>
            <w:shd w:val="clear" w:color="auto" w:fill="FFFFFF"/>
            <w:noWrap/>
            <w:vAlign w:val="center"/>
          </w:tcPr>
          <w:p w:rsidR="00D101BF" w:rsidRPr="00644E05" w:rsidRDefault="00D101BF" w:rsidP="007474BA">
            <w:pPr>
              <w:rPr>
                <w:color w:val="000000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D101BF" w:rsidRPr="00644E05" w:rsidRDefault="00D101BF" w:rsidP="007474BA">
            <w:pPr>
              <w:rPr>
                <w:color w:val="000000"/>
              </w:rPr>
            </w:pP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jc w:val="center"/>
              <w:rPr>
                <w:color w:val="000000"/>
              </w:rPr>
            </w:pPr>
            <w:r w:rsidRPr="00644E05">
              <w:rPr>
                <w:color w:val="000000"/>
              </w:rPr>
              <w:t>рублей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В С Е Г О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E2681C">
            <w:pPr>
              <w:ind w:left="-108"/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316</w:t>
            </w:r>
            <w:r>
              <w:rPr>
                <w:b/>
                <w:bCs/>
                <w:color w:val="000000"/>
              </w:rPr>
              <w:t>3</w:t>
            </w:r>
            <w:r w:rsidRPr="00644E05">
              <w:rPr>
                <w:b/>
                <w:bCs/>
                <w:color w:val="000000"/>
              </w:rPr>
              <w:t>94,36079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Администрация Воробьевского муниципального района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jc w:val="right"/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914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34360,15400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22373,330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20410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523A96" w:rsidRDefault="00D101BF" w:rsidP="00523A96">
            <w:pPr>
              <w:rPr>
                <w:color w:val="000000"/>
                <w:lang w:val="en-US"/>
              </w:rPr>
            </w:pPr>
            <w:r w:rsidRPr="00644E05"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410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523A96" w:rsidRDefault="00D101BF" w:rsidP="00523A96">
            <w:pPr>
              <w:rPr>
                <w:color w:val="000000"/>
                <w:lang w:val="en-US"/>
              </w:rPr>
            </w:pPr>
            <w:r w:rsidRPr="00644E05"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410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523A96" w:rsidRDefault="00D101BF" w:rsidP="00523A96">
            <w:pPr>
              <w:rPr>
                <w:color w:val="000000"/>
                <w:lang w:val="en-US"/>
              </w:rPr>
            </w:pPr>
            <w:r w:rsidRPr="00644E05"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410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11 2 01 82010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12059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11 2 01 82010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6443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11 2 01 82010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553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11 2 01 82020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1355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1963,33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1603,330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C34B5C" w:rsidRDefault="00D101BF" w:rsidP="007474B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1603</w:t>
            </w:r>
            <w:r>
              <w:rPr>
                <w:color w:val="000000"/>
              </w:rPr>
              <w:t>,330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>
              <w:rPr>
                <w:color w:val="000000"/>
              </w:rPr>
              <w:t>1603,330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11 2 01 78080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352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11 2 01 78080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11 2 01 78090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339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11 2 01 78090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11 2 01 78470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286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осуществление полномочий по 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11 2 01 78470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11 2 01 01590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424,330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(Закупка товаров, 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11 2 01 01590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80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 программа Воробьевского муниципального района  «Экономическое развитие и инновационная экономика»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07 0 00 00000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360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«Управление муниципальным имуществом»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07 2 00 00000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360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07 2 01 00000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360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Выполнение других расходных обязательств  (Закупка товаров, 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07 2 01 82010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360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1163,9720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1064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 программа Воробьевского муниципального района 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 на»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04 0 00 00000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1064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04 1 00 00000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1064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04 1 00 00590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1018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04 1 00 00590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Межбюджетные трансферты из областного бюджета нна проведение ававрийно-востановительных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04 1 00 20570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99,972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Национальная экономика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2570,800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1661,800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 программа Воробьевского муниципального района 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941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08 3 00 00000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941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"Оказание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хозяйство."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08 3 01 00000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941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Расходы на обеспечение деятельности (оказание услуг)  государственных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08 3 01 00590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878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08 3 01 00590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4,1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 «Обеспечение проведения противоэпизоотических мероприятий»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11 1 04 00000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4,1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11 1 04 78800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4,1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Субвенции бюджетам на проведение Всеро</w:t>
            </w:r>
            <w:r>
              <w:rPr>
                <w:color w:val="000000"/>
              </w:rPr>
              <w:t>с</w:t>
            </w:r>
            <w:r w:rsidRPr="00644E05">
              <w:rPr>
                <w:color w:val="000000"/>
              </w:rPr>
              <w:t>сийской сельскохозяйственной переписи (фед.)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11 1 05 53910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716,7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ТРАНСПОРТ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511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 программа Воробьевского муниципального района 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12 0 00 00000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511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12 1 00 00000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511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12 1 02 00000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511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12 1 02 00590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600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511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08 2 02 00590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398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СОЦИАЛЬНАЯ ПОЛИТИКА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8252,05200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Пенсионное обеспечение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2260,085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2260,085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2260,085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11 1 02 00000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2260,085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11 1 02 80470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600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2260,085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5793,96700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«Обеспечение жильём молодых семей»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02 0 00 00000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264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«Обеспечение жильём молодых семей»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02 1 00 00000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264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02 1 01 00000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264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02 1 01 88540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264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C86818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638" w:type="dxa"/>
            <w:noWrap/>
          </w:tcPr>
          <w:p w:rsidR="00D101BF" w:rsidRPr="00644E05" w:rsidRDefault="00D101BF" w:rsidP="00C86818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C86818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C8681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C86818">
            <w:pPr>
              <w:rPr>
                <w:color w:val="000000"/>
              </w:rPr>
            </w:pPr>
            <w:r w:rsidRPr="00644E05">
              <w:rPr>
                <w:color w:val="000000"/>
              </w:rPr>
              <w:t>02 1 01 50180</w:t>
            </w:r>
          </w:p>
        </w:tc>
        <w:tc>
          <w:tcPr>
            <w:tcW w:w="600" w:type="dxa"/>
            <w:noWrap/>
          </w:tcPr>
          <w:p w:rsidR="00D101BF" w:rsidRPr="00644E05" w:rsidRDefault="00D101BF" w:rsidP="00C86818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C86818">
            <w:pPr>
              <w:rPr>
                <w:color w:val="000000"/>
              </w:rPr>
            </w:pPr>
            <w:r w:rsidRPr="00644E05">
              <w:rPr>
                <w:color w:val="000000"/>
              </w:rPr>
              <w:t>2847,07900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876694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бюджетам муниципальных образований ВО «Обеспечение жильем молодых семей» (</w:t>
            </w:r>
            <w:r>
              <w:rPr>
                <w:color w:val="000000"/>
              </w:rPr>
              <w:t>фед.</w:t>
            </w:r>
            <w:r w:rsidRPr="00644E05">
              <w:rPr>
                <w:color w:val="000000"/>
              </w:rPr>
              <w:t>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876694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02 1 01 </w:t>
            </w:r>
            <w:r>
              <w:rPr>
                <w:color w:val="000000"/>
              </w:rPr>
              <w:t>5</w:t>
            </w:r>
            <w:r w:rsidRPr="00644E05">
              <w:rPr>
                <w:color w:val="000000"/>
              </w:rPr>
              <w:t>0200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>
              <w:rPr>
                <w:color w:val="000000"/>
              </w:rPr>
              <w:t>270,1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Муниципальная программа Воробьевского муниципального района «Развитие сельского </w:t>
            </w:r>
            <w:r w:rsidRPr="00895707">
              <w:rPr>
                <w:color w:val="000000"/>
              </w:rPr>
              <w:t>0</w:t>
            </w:r>
            <w:r w:rsidRPr="00644E05">
              <w:rPr>
                <w:color w:val="000000"/>
              </w:rPr>
              <w:t>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316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08 2 00 00000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316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08 2 01 00000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316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08 2 01 88390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317,915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C86818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638" w:type="dxa"/>
          </w:tcPr>
          <w:p w:rsidR="00D101BF" w:rsidRPr="00644E05" w:rsidRDefault="00D101BF" w:rsidP="00C86818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C86818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C8681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C86818">
            <w:pPr>
              <w:rPr>
                <w:color w:val="000000"/>
              </w:rPr>
            </w:pPr>
            <w:r w:rsidRPr="00644E05">
              <w:rPr>
                <w:color w:val="000000"/>
              </w:rPr>
              <w:t>08 2 01 R0180</w:t>
            </w:r>
          </w:p>
        </w:tc>
        <w:tc>
          <w:tcPr>
            <w:tcW w:w="600" w:type="dxa"/>
            <w:noWrap/>
          </w:tcPr>
          <w:p w:rsidR="00D101BF" w:rsidRPr="00644E05" w:rsidRDefault="00D101BF" w:rsidP="00C86818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C86818">
            <w:pPr>
              <w:rPr>
                <w:color w:val="000000"/>
              </w:rPr>
            </w:pPr>
            <w:r w:rsidRPr="00644E05">
              <w:rPr>
                <w:color w:val="000000"/>
              </w:rPr>
              <w:t>1872,973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876694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бюджетам муниципальных образований ВО «Обеспечение жильем молодых семей» (</w:t>
            </w:r>
            <w:r>
              <w:rPr>
                <w:color w:val="000000"/>
              </w:rPr>
              <w:t>обл.</w:t>
            </w:r>
            <w:r w:rsidRPr="00644E05">
              <w:rPr>
                <w:color w:val="000000"/>
              </w:rPr>
              <w:t>)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876694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08 2 01 </w:t>
            </w:r>
            <w:r>
              <w:rPr>
                <w:color w:val="000000"/>
                <w:lang w:val="en-US"/>
              </w:rPr>
              <w:t>R</w:t>
            </w:r>
            <w:r w:rsidRPr="00644E05">
              <w:rPr>
                <w:color w:val="000000"/>
              </w:rPr>
              <w:t>0200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>
              <w:rPr>
                <w:color w:val="000000"/>
              </w:rPr>
              <w:t>221,9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198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11 0 00 00000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198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198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11 1 03 00000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198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11 1 03 00590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198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Совет народных депутатов Воробьевского муниципального района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915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895707" w:rsidRDefault="00D101BF" w:rsidP="007474BA">
            <w:pPr>
              <w:rPr>
                <w:b/>
                <w:bCs/>
                <w:color w:val="000000"/>
                <w:lang w:val="en-US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2090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2090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2090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Не программная часть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91 0 00 00000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2090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91 1 00 00000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2090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Мероприятия, 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91 1 00 82010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1880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91 1 00 82010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210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Отдел по культуре и туризму администрации Воробьевского муниципального района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jc w:val="right"/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922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21451,04797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КУЛЬТУРА И КИНЕМАТОГРАФИЯ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16540,09797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15638,09797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15638,09797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15638,09797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15638,09797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7990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4001,77280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05 3 02 00590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2401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05 3 02 01590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534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05 3 02 51440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9,5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05 3 02 51460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122,6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05 3 02 78490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329,22517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Межбюджетные трансферты из областного бюджета (музей)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05 3 02 00590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250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902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902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«Обеспечение реализации муниципальной  программы»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05 3 00 00000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902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«Финансовое обеспечение деятельности отдела по культуре и туризму Воробьевского муниципального района».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05 3 01 00000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902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05 3 01 82010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750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05 3 01 82010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151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оказания услуг муниципальных учреждений(Закупка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8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05 3 01 82010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ОБРАЗОВАНИЕ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4910,95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Общее образование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4910,95</w:t>
            </w:r>
          </w:p>
        </w:tc>
      </w:tr>
      <w:tr w:rsidR="00D101BF" w:rsidRPr="003E0B73" w:rsidTr="00120BDC">
        <w:trPr>
          <w:trHeight w:val="808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культуры и туризма».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4910,95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«Дополнительное образование»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05 2 00 00000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4910,95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«Развитие дополнительного образования в сфере культуры»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05 2 01 00000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4910,95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05 2 01 00590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4665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05 2 01 00590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233,95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05 2 01 00590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Отдел по образованию администрации Воробьевского муниципального района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jc w:val="right"/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924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 w:rsidRPr="00644E0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  <w:r w:rsidRPr="00644E05">
              <w:rPr>
                <w:b/>
                <w:bCs/>
                <w:color w:val="000000"/>
              </w:rPr>
              <w:t>90,63203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786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786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786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786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01 5 01 00000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786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01 5 01 78240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651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01 5 01 78240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135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FFFFFF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558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Другие вопросы в области в области национальной экономики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558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 программа Воробьевского муниципального района  «Развитие образования»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558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558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01 5 04 00000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558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01 5 04 40090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558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  <w:shd w:val="clear" w:color="auto" w:fill="FFFFFF"/>
          </w:tcPr>
          <w:p w:rsidR="00D101BF" w:rsidRPr="00644E05" w:rsidRDefault="00D101BF" w:rsidP="007474BA">
            <w:pPr>
              <w:rPr>
                <w:b/>
                <w:bCs/>
                <w:i/>
                <w:iCs/>
                <w:color w:val="000000"/>
              </w:rPr>
            </w:pPr>
            <w:r w:rsidRPr="00644E05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638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b/>
                <w:bCs/>
                <w:i/>
                <w:iCs/>
                <w:color w:val="000000"/>
              </w:rPr>
            </w:pPr>
            <w:r w:rsidRPr="00644E0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b/>
                <w:bCs/>
                <w:i/>
                <w:iCs/>
                <w:color w:val="000000"/>
              </w:rPr>
            </w:pPr>
            <w:r w:rsidRPr="00644E0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</w:tcPr>
          <w:p w:rsidR="00D101BF" w:rsidRPr="00644E05" w:rsidRDefault="00D101BF" w:rsidP="007474BA">
            <w:pPr>
              <w:rPr>
                <w:b/>
                <w:bCs/>
                <w:i/>
                <w:iCs/>
                <w:color w:val="000000"/>
              </w:rPr>
            </w:pPr>
            <w:r w:rsidRPr="00644E0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b/>
                <w:bCs/>
                <w:i/>
                <w:iCs/>
                <w:color w:val="000000"/>
              </w:rPr>
            </w:pPr>
            <w:r w:rsidRPr="00644E0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101BF" w:rsidRPr="00644E05" w:rsidRDefault="00D101BF" w:rsidP="00120BDC">
            <w:pPr>
              <w:ind w:left="-27" w:right="-69"/>
              <w:rPr>
                <w:b/>
                <w:bCs/>
                <w:i/>
                <w:iCs/>
                <w:color w:val="000000"/>
              </w:rPr>
            </w:pPr>
            <w:r w:rsidRPr="00644E05">
              <w:rPr>
                <w:b/>
                <w:bCs/>
                <w:i/>
                <w:iCs/>
                <w:color w:val="000000"/>
              </w:rPr>
              <w:t>190</w:t>
            </w:r>
            <w:r>
              <w:rPr>
                <w:b/>
                <w:bCs/>
                <w:i/>
                <w:iCs/>
                <w:color w:val="000000"/>
              </w:rPr>
              <w:t>3</w:t>
            </w:r>
            <w:r w:rsidRPr="00644E05">
              <w:rPr>
                <w:b/>
                <w:bCs/>
                <w:i/>
                <w:iCs/>
                <w:color w:val="000000"/>
              </w:rPr>
              <w:t>91,23203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895707">
            <w:pPr>
              <w:tabs>
                <w:tab w:val="right" w:pos="351"/>
              </w:tabs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ab/>
            </w: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27856,85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895707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01 0 00 00000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27856,85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27856,85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«Развитие дошкольного образования»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01 1 01 00000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27856,85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01 1 01 00590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3728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01 1 01 00590</w:t>
            </w:r>
          </w:p>
        </w:tc>
        <w:tc>
          <w:tcPr>
            <w:tcW w:w="600" w:type="dxa"/>
            <w:noWrap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6586,25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89570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01 1 01 00590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1023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01 1 01 78290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16114,43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01 1 01 78290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405,17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120BDC">
            <w:pPr>
              <w:ind w:right="-69"/>
              <w:rPr>
                <w:b/>
                <w:bCs/>
                <w:i/>
                <w:iCs/>
                <w:color w:val="000000"/>
              </w:rPr>
            </w:pPr>
            <w:r w:rsidRPr="00644E05">
              <w:rPr>
                <w:b/>
                <w:bCs/>
                <w:i/>
                <w:iCs/>
                <w:color w:val="000000"/>
              </w:rPr>
              <w:t>15</w:t>
            </w:r>
            <w:r>
              <w:rPr>
                <w:b/>
                <w:bCs/>
                <w:i/>
                <w:iCs/>
                <w:color w:val="000000"/>
              </w:rPr>
              <w:t>40</w:t>
            </w:r>
            <w:r w:rsidRPr="00644E05">
              <w:rPr>
                <w:b/>
                <w:bCs/>
                <w:i/>
                <w:iCs/>
                <w:color w:val="000000"/>
              </w:rPr>
              <w:t>61,77483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120BDC">
            <w:pPr>
              <w:ind w:right="-69"/>
              <w:rPr>
                <w:color w:val="000000"/>
              </w:rPr>
            </w:pPr>
            <w:r w:rsidRPr="00644E05">
              <w:rPr>
                <w:color w:val="000000"/>
              </w:rPr>
              <w:t>15</w:t>
            </w:r>
            <w:r>
              <w:rPr>
                <w:color w:val="000000"/>
              </w:rPr>
              <w:t>40</w:t>
            </w:r>
            <w:r w:rsidRPr="00644E05">
              <w:rPr>
                <w:color w:val="000000"/>
              </w:rPr>
              <w:t>61,77483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«Развитие дошкольного и общего образования»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B42030" w:rsidRDefault="00D101BF" w:rsidP="00120BDC">
            <w:pPr>
              <w:ind w:right="-6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143855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77483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«Развитие общего образования»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120BDC">
            <w:pPr>
              <w:ind w:right="-69"/>
              <w:rPr>
                <w:color w:val="000000"/>
              </w:rPr>
            </w:pPr>
            <w:r>
              <w:rPr>
                <w:color w:val="000000"/>
              </w:rPr>
              <w:t>143855,77483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120BDC">
            <w:pPr>
              <w:ind w:right="-69"/>
              <w:rPr>
                <w:color w:val="000000"/>
              </w:rPr>
            </w:pPr>
            <w:r w:rsidRPr="00644E05">
              <w:rPr>
                <w:color w:val="000000"/>
              </w:rPr>
              <w:t>31</w:t>
            </w:r>
            <w:r>
              <w:rPr>
                <w:color w:val="000000"/>
              </w:rPr>
              <w:t>4</w:t>
            </w:r>
            <w:r w:rsidRPr="00644E05">
              <w:rPr>
                <w:color w:val="000000"/>
              </w:rPr>
              <w:t>46,4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01 1 02 78490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120BDC">
            <w:pPr>
              <w:ind w:right="-69"/>
              <w:rPr>
                <w:color w:val="000000"/>
              </w:rPr>
            </w:pPr>
            <w:r w:rsidRPr="00644E05">
              <w:rPr>
                <w:color w:val="000000"/>
              </w:rPr>
              <w:t>2670,77483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3833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01 1 02 78360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900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01 1 02 20540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20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01 1 02 78130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592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R0970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1500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01 1 02 78120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98732,64400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01 1 02 78120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4160,956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«Развитие дополнительного образования и воспитания»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01 3 00 00000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10206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«Развитие инфраструктуры и обновление содержания дополнительного образования детей».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01 3 01 00000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10206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01 3 01 00590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6453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01 3 01 00590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2070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01 3 01 00590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1683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Молодежная политика и оздровление детей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1040,24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934,4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«Создание условий для организации отдыха и оздоровления детей и молодежи Воробьевского муниципального района»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01 4 00 00000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934,4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«Организация оздоровления детей и молодежи»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01 4 02 00000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934,4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Мероприятия  по организации отдыха и оздровление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895707">
            <w:pPr>
              <w:tabs>
                <w:tab w:val="right" w:pos="351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01 4 02 80280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243,1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01 4 02 78320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38,9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01 4 02 78320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62,4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01 4 02 78320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590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03 2 04 78410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105,84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0</w:t>
            </w:r>
            <w:r w:rsidRPr="00644E05">
              <w:rPr>
                <w:i/>
                <w:iCs/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7432,3672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образования».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7432,3672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7358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7358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01 5 01 82010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2540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01 5 01 82010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387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01 5 01 82010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3881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01 5 01 00590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623,3672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СОЦИАЛЬНАЯ ПОЛИТИКА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8323,3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Охрана семьи и детства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8323,3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образования»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8323,3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«Развитие дошкольного и общего образования" муниципальной программы»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680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«Развитие дошкольного образования»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01 1 01 00000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680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Компенсация, выплачиваем</w:t>
            </w:r>
            <w:r>
              <w:rPr>
                <w:color w:val="000000"/>
              </w:rPr>
              <w:t>а</w:t>
            </w:r>
            <w:r w:rsidRPr="00644E05">
              <w:rPr>
                <w:color w:val="000000"/>
              </w:rPr>
              <w:t>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01 1 01 78150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680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«Социализация детей – сирот и детей, нуждающихся в особой заботе государства»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01 2 00 00000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7643,3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01 2 01 00000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7643,3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01 2 01 78180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1392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01 2 01 78190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1483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01 2 01 78200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4177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Выплаты  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01 2 01 78210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17,7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Выплаты  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(Социальное обеспечение и иные выплаты)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01 2 01 78220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332,3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01 2 01 52600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241,3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ФИЗИЧЕСКАЯ КУЛЬТУРА И СПОРТ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i/>
                <w:iCs/>
                <w:color w:val="000000"/>
              </w:rPr>
            </w:pPr>
            <w:r w:rsidRPr="00644E05">
              <w:rPr>
                <w:i/>
                <w:iCs/>
                <w:color w:val="000000"/>
              </w:rPr>
              <w:t>2932,1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Физическая культура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453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физической культуры и спорта»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453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«Развитие физической культуры и спорта»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06 1 00 00000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453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«Участие спортсменов Воробьевского муниципального района в  соревнованиях различных уровней»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06 1 02 00000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453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06 1 02 80410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453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2479,1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«Развитие физической культуры и спорта».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1336,9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«Развитие физической культуры и спорт»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06 1 00 00000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1336,9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06 1 07 00000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1336,9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06 1 07 00590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400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70,9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06 1 07 40090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1266</w:t>
            </w:r>
          </w:p>
        </w:tc>
      </w:tr>
      <w:tr w:rsidR="00D101BF" w:rsidRPr="003E0B73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>
              <w:rPr>
                <w:color w:val="000000"/>
              </w:rPr>
              <w:t>06 1 07</w:t>
            </w:r>
            <w:r w:rsidRPr="00644E05">
              <w:rPr>
                <w:color w:val="000000"/>
              </w:rPr>
              <w:t xml:space="preserve"> 78100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400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1142,2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Финансовый отдел администрации Воробьевского муниципального района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927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2D7500">
            <w:pPr>
              <w:rPr>
                <w:color w:val="000000"/>
              </w:rPr>
            </w:pPr>
            <w:r>
              <w:rPr>
                <w:color w:val="000000"/>
              </w:rPr>
              <w:t>55502,52679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7474BA" w:rsidRDefault="00D101BF" w:rsidP="007474BA">
            <w:pPr>
              <w:rPr>
                <w:color w:val="000000"/>
              </w:rPr>
            </w:pPr>
            <w:r w:rsidRPr="007474B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noWrap/>
          </w:tcPr>
          <w:p w:rsidR="00D101BF" w:rsidRPr="007474BA" w:rsidRDefault="00D101BF" w:rsidP="007474BA">
            <w:pPr>
              <w:rPr>
                <w:color w:val="000000"/>
              </w:rPr>
            </w:pPr>
            <w:r w:rsidRPr="007474BA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7474BA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7474BA">
              <w:rPr>
                <w:color w:val="000000"/>
              </w:rPr>
              <w:t>1</w:t>
            </w:r>
          </w:p>
        </w:tc>
        <w:tc>
          <w:tcPr>
            <w:tcW w:w="480" w:type="dxa"/>
          </w:tcPr>
          <w:p w:rsidR="00D101BF" w:rsidRPr="007474BA" w:rsidRDefault="00D101BF" w:rsidP="007474BA">
            <w:pPr>
              <w:jc w:val="right"/>
              <w:rPr>
                <w:color w:val="000000"/>
              </w:rPr>
            </w:pPr>
            <w:r w:rsidRPr="007474BA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7474BA" w:rsidRDefault="00D101BF" w:rsidP="007474BA">
            <w:pPr>
              <w:rPr>
                <w:color w:val="000000"/>
              </w:rPr>
            </w:pPr>
            <w:r w:rsidRPr="007474BA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7474BA" w:rsidRDefault="00D101BF" w:rsidP="007474BA">
            <w:pPr>
              <w:jc w:val="right"/>
              <w:rPr>
                <w:color w:val="000000"/>
              </w:rPr>
            </w:pPr>
            <w:r w:rsidRPr="007474BA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7474BA" w:rsidRDefault="00D101BF" w:rsidP="00812B4F">
            <w:pPr>
              <w:rPr>
                <w:color w:val="000000"/>
              </w:rPr>
            </w:pPr>
            <w:r w:rsidRPr="007474BA">
              <w:rPr>
                <w:color w:val="000000"/>
              </w:rPr>
              <w:t>3889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3889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 программа Воробьевского муниципального района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3889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10 1 00 00000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3889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10 1 03 00000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3889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10 1 03 82010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3057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 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10 1 03 82010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832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>
              <w:rPr>
                <w:color w:val="000000"/>
              </w:rPr>
              <w:t>34417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Дотации на выравнивание бюджетной обеспеченности субъектов Российской Федерации  и муниципальных образований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5671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5671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5671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«Выравнивание бюджетной обеспеченности городскому и сельским поселениям Воробьевского муниципального района»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5671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10 2 02 88020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2464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10 2 02 78050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3207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2D7500">
            <w:pPr>
              <w:rPr>
                <w:color w:val="000000"/>
              </w:rPr>
            </w:pPr>
            <w:r>
              <w:rPr>
                <w:color w:val="000000"/>
              </w:rPr>
              <w:t>28746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Муниципальная программа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 муниципальных образований Воробьевского муниципального района».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10 0 00 00000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2D7500">
            <w:pPr>
              <w:rPr>
                <w:color w:val="000000"/>
              </w:rPr>
            </w:pPr>
            <w:r w:rsidRPr="00644E05">
              <w:rPr>
                <w:color w:val="000000"/>
              </w:rPr>
              <w:t>28</w:t>
            </w:r>
            <w:r>
              <w:rPr>
                <w:color w:val="000000"/>
              </w:rPr>
              <w:t>746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 сельских поселений Воробьевского муниципального района».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10 2 00 00000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2D7500">
            <w:pPr>
              <w:rPr>
                <w:color w:val="000000"/>
              </w:rPr>
            </w:pPr>
            <w:r>
              <w:rPr>
                <w:color w:val="000000"/>
              </w:rPr>
              <w:t>28746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Основное мероприятие «Выравнивание бюджетной обеспеченности сельским поселениям Воробьевского муниципального района»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10 2 02 00000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>
              <w:rPr>
                <w:color w:val="000000"/>
              </w:rPr>
              <w:t>28746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10 2 02 78040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28746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10 2 02 78430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68,2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152EA1">
            <w:pPr>
              <w:rPr>
                <w:color w:val="000000"/>
              </w:rPr>
            </w:pPr>
            <w:r w:rsidRPr="00644E05">
              <w:rPr>
                <w:color w:val="00000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638" w:type="dxa"/>
            <w:noWrap/>
          </w:tcPr>
          <w:p w:rsidR="00D101BF" w:rsidRPr="00644E05" w:rsidRDefault="00D101BF" w:rsidP="00152EA1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152EA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4</w:t>
            </w:r>
          </w:p>
        </w:tc>
        <w:tc>
          <w:tcPr>
            <w:tcW w:w="480" w:type="dxa"/>
          </w:tcPr>
          <w:p w:rsidR="00D101BF" w:rsidRPr="00644E05" w:rsidRDefault="00D101BF" w:rsidP="00152EA1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644E05" w:rsidRDefault="00D101BF" w:rsidP="00152EA1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10 2 02 78460</w:t>
            </w:r>
          </w:p>
        </w:tc>
        <w:tc>
          <w:tcPr>
            <w:tcW w:w="600" w:type="dxa"/>
          </w:tcPr>
          <w:p w:rsidR="00D101BF" w:rsidRPr="00644E05" w:rsidRDefault="00D101BF" w:rsidP="00152EA1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741,877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25 7 02</w:t>
            </w:r>
            <w:r w:rsidRPr="00644E05">
              <w:rPr>
                <w:color w:val="000000"/>
              </w:rPr>
              <w:t xml:space="preserve"> 50180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2548,2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10 2 02 78670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1063,706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R0180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9905,6</w:t>
            </w:r>
            <w:r>
              <w:rPr>
                <w:color w:val="000000"/>
              </w:rPr>
              <w:t xml:space="preserve">  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10 2 02 78100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D101BF" w:rsidRPr="00644E05" w:rsidRDefault="00D101BF" w:rsidP="00812B4F">
            <w:pPr>
              <w:rPr>
                <w:color w:val="000000"/>
              </w:rPr>
            </w:pPr>
            <w:r w:rsidRPr="00644E05">
              <w:rPr>
                <w:color w:val="000000"/>
              </w:rPr>
              <w:t>2768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7474BA" w:rsidRDefault="00D101BF" w:rsidP="007474B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474BA">
              <w:rPr>
                <w:color w:val="000000"/>
              </w:rPr>
              <w:t>бслуживание государственного и муниципального долга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7474BA" w:rsidRDefault="00D101BF" w:rsidP="007474BA">
            <w:pPr>
              <w:jc w:val="right"/>
              <w:rPr>
                <w:color w:val="000000"/>
              </w:rPr>
            </w:pPr>
            <w:r w:rsidRPr="007474BA">
              <w:rPr>
                <w:color w:val="000000"/>
              </w:rPr>
              <w:t>13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D101BF" w:rsidRPr="007474BA" w:rsidRDefault="00D101BF" w:rsidP="00812B4F">
            <w:pPr>
              <w:rPr>
                <w:color w:val="000000"/>
              </w:rPr>
            </w:pPr>
            <w:r w:rsidRPr="007474BA">
              <w:rPr>
                <w:color w:val="000000"/>
              </w:rPr>
              <w:t>100,94379</w:t>
            </w:r>
          </w:p>
        </w:tc>
      </w:tr>
      <w:tr w:rsidR="00D101BF" w:rsidRPr="00644E05" w:rsidTr="00E2681C">
        <w:trPr>
          <w:trHeight w:val="20"/>
        </w:trPr>
        <w:tc>
          <w:tcPr>
            <w:tcW w:w="4668" w:type="dxa"/>
          </w:tcPr>
          <w:p w:rsidR="00D101BF" w:rsidRPr="00644E05" w:rsidRDefault="00D101BF" w:rsidP="007474B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44E05">
              <w:rPr>
                <w:color w:val="000000"/>
              </w:rPr>
              <w:t>бслуживание государственного и муниципального долга</w:t>
            </w:r>
          </w:p>
        </w:tc>
        <w:tc>
          <w:tcPr>
            <w:tcW w:w="638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13</w:t>
            </w:r>
          </w:p>
        </w:tc>
        <w:tc>
          <w:tcPr>
            <w:tcW w:w="48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644E05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644E05" w:rsidRDefault="00D101BF" w:rsidP="007474BA">
            <w:pPr>
              <w:rPr>
                <w:color w:val="000000"/>
              </w:rPr>
            </w:pPr>
            <w:r w:rsidRPr="00644E05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644E05" w:rsidRDefault="00D101BF" w:rsidP="007474BA">
            <w:pPr>
              <w:jc w:val="right"/>
              <w:rPr>
                <w:color w:val="000000"/>
              </w:rPr>
            </w:pPr>
            <w:r w:rsidRPr="00644E05">
              <w:rPr>
                <w:color w:val="000000"/>
              </w:rPr>
              <w:t>700</w:t>
            </w:r>
          </w:p>
        </w:tc>
        <w:tc>
          <w:tcPr>
            <w:tcW w:w="1560" w:type="dxa"/>
            <w:noWrap/>
          </w:tcPr>
          <w:p w:rsidR="00D101BF" w:rsidRPr="007474BA" w:rsidRDefault="00D101BF" w:rsidP="00812B4F">
            <w:pPr>
              <w:rPr>
                <w:color w:val="000000"/>
              </w:rPr>
            </w:pPr>
            <w:r w:rsidRPr="007474BA">
              <w:rPr>
                <w:color w:val="000000"/>
              </w:rPr>
              <w:t>100,94379</w:t>
            </w:r>
          </w:p>
        </w:tc>
      </w:tr>
    </w:tbl>
    <w:p w:rsidR="00D101BF" w:rsidRPr="0016630C" w:rsidRDefault="00D101BF" w:rsidP="00C024B0">
      <w:pPr>
        <w:ind w:left="630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D101BF" w:rsidRPr="0016630C" w:rsidRDefault="00D101BF" w:rsidP="00C024B0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Воробьёвского муниципального района</w:t>
      </w:r>
    </w:p>
    <w:p w:rsidR="00D101BF" w:rsidRDefault="00D101BF" w:rsidP="00C024B0">
      <w:pPr>
        <w:ind w:left="6300"/>
        <w:rPr>
          <w:sz w:val="28"/>
          <w:szCs w:val="28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06.09.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40</w:t>
      </w:r>
    </w:p>
    <w:p w:rsidR="00D101BF" w:rsidRDefault="00D101BF" w:rsidP="00C024B0">
      <w:pPr>
        <w:ind w:left="6300"/>
        <w:rPr>
          <w:sz w:val="28"/>
          <w:szCs w:val="28"/>
        </w:rPr>
      </w:pPr>
    </w:p>
    <w:p w:rsidR="00D101BF" w:rsidRPr="0016630C" w:rsidRDefault="00D101BF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D101BF" w:rsidRPr="0016630C" w:rsidRDefault="00D101BF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Default="00D101BF" w:rsidP="00B235BF">
      <w:pPr>
        <w:ind w:left="630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D101BF" w:rsidRPr="0029596A" w:rsidRDefault="00D101BF" w:rsidP="00B235BF">
      <w:pPr>
        <w:ind w:left="6300"/>
        <w:rPr>
          <w:sz w:val="28"/>
          <w:szCs w:val="28"/>
        </w:rPr>
      </w:pPr>
    </w:p>
    <w:p w:rsidR="00D101BF" w:rsidRPr="008A3B02" w:rsidRDefault="00D101BF" w:rsidP="00C024B0">
      <w:pPr>
        <w:jc w:val="center"/>
        <w:rPr>
          <w:b/>
          <w:bCs/>
        </w:rPr>
      </w:pPr>
      <w:r w:rsidRPr="008A3B02">
        <w:rPr>
          <w:b/>
          <w:bCs/>
        </w:rPr>
        <w:t xml:space="preserve">Распределение дотации на выравнивание бюджетной обеспеченности поселений </w:t>
      </w:r>
    </w:p>
    <w:p w:rsidR="00D101BF" w:rsidRPr="008A3B02" w:rsidRDefault="00D101BF" w:rsidP="00C024B0">
      <w:pPr>
        <w:jc w:val="center"/>
        <w:rPr>
          <w:b/>
          <w:bCs/>
        </w:rPr>
      </w:pPr>
      <w:r w:rsidRPr="008A3B02">
        <w:rPr>
          <w:b/>
          <w:bCs/>
        </w:rPr>
        <w:t>за счет средств районного бюджета на 2016 год.</w:t>
      </w:r>
    </w:p>
    <w:p w:rsidR="00D101BF" w:rsidRPr="00D02CB4" w:rsidRDefault="00D101BF" w:rsidP="00C024B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50"/>
        <w:gridCol w:w="3070"/>
      </w:tblGrid>
      <w:tr w:rsidR="00D101BF" w:rsidRPr="00120BDC">
        <w:trPr>
          <w:trHeight w:val="20"/>
        </w:trPr>
        <w:tc>
          <w:tcPr>
            <w:tcW w:w="1008" w:type="dxa"/>
            <w:vAlign w:val="center"/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№ п\п</w:t>
            </w:r>
          </w:p>
        </w:tc>
        <w:tc>
          <w:tcPr>
            <w:tcW w:w="5750" w:type="dxa"/>
            <w:vAlign w:val="center"/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3070" w:type="dxa"/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Сумма</w:t>
            </w:r>
          </w:p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(тыс. руб.)</w:t>
            </w:r>
          </w:p>
        </w:tc>
      </w:tr>
      <w:tr w:rsidR="00D101BF" w:rsidRPr="00120BDC">
        <w:trPr>
          <w:trHeight w:val="20"/>
        </w:trPr>
        <w:tc>
          <w:tcPr>
            <w:tcW w:w="1008" w:type="dxa"/>
            <w:vAlign w:val="center"/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1</w:t>
            </w:r>
          </w:p>
        </w:tc>
        <w:tc>
          <w:tcPr>
            <w:tcW w:w="5750" w:type="dxa"/>
            <w:vAlign w:val="center"/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2</w:t>
            </w:r>
          </w:p>
        </w:tc>
        <w:tc>
          <w:tcPr>
            <w:tcW w:w="3070" w:type="dxa"/>
            <w:vAlign w:val="center"/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3</w:t>
            </w:r>
          </w:p>
        </w:tc>
      </w:tr>
      <w:tr w:rsidR="00D101BF" w:rsidRPr="00120BDC">
        <w:trPr>
          <w:trHeight w:val="20"/>
        </w:trPr>
        <w:tc>
          <w:tcPr>
            <w:tcW w:w="1008" w:type="dxa"/>
            <w:vAlign w:val="center"/>
          </w:tcPr>
          <w:p w:rsidR="00D101BF" w:rsidRPr="00120BDC" w:rsidRDefault="00D101BF" w:rsidP="00B235BF">
            <w:r w:rsidRPr="00120BDC">
              <w:t>1.</w:t>
            </w:r>
          </w:p>
        </w:tc>
        <w:tc>
          <w:tcPr>
            <w:tcW w:w="5750" w:type="dxa"/>
            <w:vAlign w:val="center"/>
          </w:tcPr>
          <w:p w:rsidR="00D101BF" w:rsidRPr="00120BDC" w:rsidRDefault="00D101BF" w:rsidP="00B235BF">
            <w:r w:rsidRPr="00120BDC">
              <w:t>Березовское сельское поселение</w:t>
            </w:r>
          </w:p>
        </w:tc>
        <w:tc>
          <w:tcPr>
            <w:tcW w:w="3070" w:type="dxa"/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490,2</w:t>
            </w:r>
          </w:p>
        </w:tc>
      </w:tr>
      <w:tr w:rsidR="00D101BF" w:rsidRPr="00120BDC">
        <w:trPr>
          <w:trHeight w:val="20"/>
        </w:trPr>
        <w:tc>
          <w:tcPr>
            <w:tcW w:w="1008" w:type="dxa"/>
            <w:vAlign w:val="center"/>
          </w:tcPr>
          <w:p w:rsidR="00D101BF" w:rsidRPr="00120BDC" w:rsidRDefault="00D101BF" w:rsidP="00B235BF">
            <w:r w:rsidRPr="00120BDC">
              <w:t>2.</w:t>
            </w:r>
          </w:p>
        </w:tc>
        <w:tc>
          <w:tcPr>
            <w:tcW w:w="5750" w:type="dxa"/>
            <w:vAlign w:val="center"/>
          </w:tcPr>
          <w:p w:rsidR="00D101BF" w:rsidRPr="00120BDC" w:rsidRDefault="00D101BF" w:rsidP="00B235BF">
            <w:r w:rsidRPr="00120BDC">
              <w:t>Воробьевское сельское поселение</w:t>
            </w:r>
          </w:p>
        </w:tc>
        <w:tc>
          <w:tcPr>
            <w:tcW w:w="3070" w:type="dxa"/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349,5</w:t>
            </w:r>
          </w:p>
        </w:tc>
      </w:tr>
      <w:tr w:rsidR="00D101BF" w:rsidRPr="00120BDC">
        <w:trPr>
          <w:trHeight w:val="20"/>
        </w:trPr>
        <w:tc>
          <w:tcPr>
            <w:tcW w:w="1008" w:type="dxa"/>
            <w:vAlign w:val="center"/>
          </w:tcPr>
          <w:p w:rsidR="00D101BF" w:rsidRPr="00120BDC" w:rsidRDefault="00D101BF" w:rsidP="00B235BF">
            <w:r w:rsidRPr="00120BDC">
              <w:t>3.</w:t>
            </w:r>
          </w:p>
        </w:tc>
        <w:tc>
          <w:tcPr>
            <w:tcW w:w="5750" w:type="dxa"/>
            <w:vAlign w:val="center"/>
          </w:tcPr>
          <w:p w:rsidR="00D101BF" w:rsidRPr="00120BDC" w:rsidRDefault="00D101BF" w:rsidP="00B235BF">
            <w:r w:rsidRPr="00120BDC">
              <w:t>Никольское 1-е сельское поселение</w:t>
            </w:r>
          </w:p>
        </w:tc>
        <w:tc>
          <w:tcPr>
            <w:tcW w:w="3070" w:type="dxa"/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-</w:t>
            </w:r>
          </w:p>
        </w:tc>
      </w:tr>
      <w:tr w:rsidR="00D101BF" w:rsidRPr="00120BDC">
        <w:trPr>
          <w:trHeight w:val="20"/>
        </w:trPr>
        <w:tc>
          <w:tcPr>
            <w:tcW w:w="1008" w:type="dxa"/>
            <w:vAlign w:val="center"/>
          </w:tcPr>
          <w:p w:rsidR="00D101BF" w:rsidRPr="00120BDC" w:rsidRDefault="00D101BF" w:rsidP="00B235BF">
            <w:r w:rsidRPr="00120BDC">
              <w:t>4.</w:t>
            </w:r>
          </w:p>
        </w:tc>
        <w:tc>
          <w:tcPr>
            <w:tcW w:w="5750" w:type="dxa"/>
            <w:vAlign w:val="center"/>
          </w:tcPr>
          <w:p w:rsidR="00D101BF" w:rsidRPr="00120BDC" w:rsidRDefault="00D101BF" w:rsidP="00B235BF">
            <w:r w:rsidRPr="00120BDC">
              <w:t>Солонецкое сельское поселение</w:t>
            </w:r>
          </w:p>
        </w:tc>
        <w:tc>
          <w:tcPr>
            <w:tcW w:w="3070" w:type="dxa"/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1624,3</w:t>
            </w:r>
          </w:p>
        </w:tc>
      </w:tr>
      <w:tr w:rsidR="00D101BF" w:rsidRPr="00120BDC">
        <w:trPr>
          <w:trHeight w:val="20"/>
        </w:trPr>
        <w:tc>
          <w:tcPr>
            <w:tcW w:w="1008" w:type="dxa"/>
            <w:vAlign w:val="center"/>
          </w:tcPr>
          <w:p w:rsidR="00D101BF" w:rsidRPr="00120BDC" w:rsidRDefault="00D101BF" w:rsidP="00B235BF"/>
        </w:tc>
        <w:tc>
          <w:tcPr>
            <w:tcW w:w="5750" w:type="dxa"/>
            <w:vAlign w:val="center"/>
          </w:tcPr>
          <w:p w:rsidR="00D101BF" w:rsidRPr="00120BDC" w:rsidRDefault="00D101BF" w:rsidP="00B235BF">
            <w:pPr>
              <w:rPr>
                <w:b/>
                <w:bCs/>
              </w:rPr>
            </w:pPr>
            <w:r w:rsidRPr="00120BDC">
              <w:rPr>
                <w:b/>
                <w:bCs/>
              </w:rPr>
              <w:t>И Т О Г О:</w:t>
            </w:r>
          </w:p>
        </w:tc>
        <w:tc>
          <w:tcPr>
            <w:tcW w:w="3070" w:type="dxa"/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2464</w:t>
            </w:r>
          </w:p>
        </w:tc>
      </w:tr>
    </w:tbl>
    <w:p w:rsidR="00D101BF" w:rsidRDefault="00D101BF" w:rsidP="00C024B0"/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Default="00D101BF" w:rsidP="00C024B0">
      <w:pPr>
        <w:jc w:val="both"/>
        <w:rPr>
          <w:sz w:val="28"/>
          <w:szCs w:val="28"/>
        </w:rPr>
      </w:pPr>
    </w:p>
    <w:p w:rsidR="00D101BF" w:rsidRDefault="00D101BF" w:rsidP="00C024B0">
      <w:pPr>
        <w:jc w:val="both"/>
        <w:rPr>
          <w:sz w:val="28"/>
          <w:szCs w:val="28"/>
        </w:rPr>
      </w:pPr>
    </w:p>
    <w:p w:rsidR="00D101BF" w:rsidRDefault="00D101BF" w:rsidP="00C024B0">
      <w:pPr>
        <w:jc w:val="both"/>
        <w:rPr>
          <w:sz w:val="28"/>
          <w:szCs w:val="28"/>
        </w:rPr>
      </w:pPr>
    </w:p>
    <w:p w:rsidR="00D101BF" w:rsidRDefault="00D101BF" w:rsidP="00C024B0">
      <w:pPr>
        <w:jc w:val="both"/>
        <w:rPr>
          <w:sz w:val="28"/>
          <w:szCs w:val="28"/>
        </w:rPr>
      </w:pPr>
    </w:p>
    <w:p w:rsidR="00D101BF" w:rsidRDefault="00D101BF" w:rsidP="00C024B0">
      <w:pPr>
        <w:jc w:val="both"/>
        <w:rPr>
          <w:sz w:val="28"/>
          <w:szCs w:val="28"/>
        </w:rPr>
      </w:pPr>
    </w:p>
    <w:p w:rsidR="00D101BF" w:rsidRDefault="00D101BF" w:rsidP="00C024B0">
      <w:pPr>
        <w:jc w:val="both"/>
        <w:rPr>
          <w:sz w:val="28"/>
          <w:szCs w:val="28"/>
        </w:rPr>
      </w:pPr>
    </w:p>
    <w:p w:rsidR="00D101BF" w:rsidRPr="00120BDC" w:rsidRDefault="00D101BF" w:rsidP="00C024B0">
      <w:pPr>
        <w:jc w:val="both"/>
        <w:rPr>
          <w:sz w:val="28"/>
          <w:szCs w:val="28"/>
        </w:rPr>
      </w:pPr>
    </w:p>
    <w:p w:rsidR="00D101BF" w:rsidRPr="0016630C" w:rsidRDefault="00D101BF" w:rsidP="00C024B0">
      <w:pPr>
        <w:ind w:left="6300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101BF" w:rsidRPr="0016630C" w:rsidRDefault="00D101BF" w:rsidP="00C024B0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Воробьёвского муниципального района</w:t>
      </w:r>
    </w:p>
    <w:p w:rsidR="00D101BF" w:rsidRDefault="00D101BF" w:rsidP="00C024B0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06.09.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40</w:t>
      </w:r>
      <w:r w:rsidRPr="008A3B02">
        <w:rPr>
          <w:color w:val="FFFFFF"/>
          <w:sz w:val="28"/>
          <w:szCs w:val="28"/>
          <w:u w:val="single"/>
        </w:rPr>
        <w:t>.</w:t>
      </w:r>
      <w:r w:rsidRPr="0016630C">
        <w:rPr>
          <w:sz w:val="28"/>
          <w:szCs w:val="28"/>
          <w:u w:val="single"/>
        </w:rPr>
        <w:t xml:space="preserve"> </w:t>
      </w:r>
    </w:p>
    <w:p w:rsidR="00D101BF" w:rsidRDefault="00D101BF" w:rsidP="00C024B0">
      <w:pPr>
        <w:spacing w:line="288" w:lineRule="auto"/>
        <w:ind w:left="6300"/>
        <w:jc w:val="both"/>
        <w:rPr>
          <w:sz w:val="28"/>
          <w:szCs w:val="28"/>
          <w:u w:val="single"/>
        </w:rPr>
      </w:pPr>
    </w:p>
    <w:p w:rsidR="00D101BF" w:rsidRPr="0016630C" w:rsidRDefault="00D101BF" w:rsidP="00B235BF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6630C">
        <w:rPr>
          <w:sz w:val="28"/>
          <w:szCs w:val="28"/>
        </w:rPr>
        <w:t>1</w:t>
      </w:r>
    </w:p>
    <w:p w:rsidR="00D101BF" w:rsidRPr="0016630C" w:rsidRDefault="00D101BF" w:rsidP="00B235BF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муниципального района</w:t>
      </w:r>
    </w:p>
    <w:p w:rsidR="00D101BF" w:rsidRPr="0016630C" w:rsidRDefault="00D101BF" w:rsidP="00B235BF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  <w:r w:rsidRPr="00B176CD">
        <w:rPr>
          <w:sz w:val="28"/>
          <w:szCs w:val="28"/>
          <w:u w:val="single"/>
        </w:rPr>
        <w:t xml:space="preserve">   </w:t>
      </w:r>
    </w:p>
    <w:p w:rsidR="00D101BF" w:rsidRPr="0016630C" w:rsidRDefault="00D101BF" w:rsidP="00C024B0">
      <w:pPr>
        <w:ind w:left="6660"/>
        <w:jc w:val="both"/>
        <w:rPr>
          <w:sz w:val="28"/>
          <w:szCs w:val="28"/>
        </w:rPr>
      </w:pPr>
    </w:p>
    <w:p w:rsidR="00D101BF" w:rsidRPr="008A3B02" w:rsidRDefault="00D101BF" w:rsidP="00C024B0">
      <w:pPr>
        <w:jc w:val="center"/>
        <w:rPr>
          <w:b/>
          <w:bCs/>
        </w:rPr>
      </w:pPr>
      <w:r w:rsidRPr="008A3B02">
        <w:rPr>
          <w:b/>
          <w:bCs/>
        </w:rPr>
        <w:t>Распределение иных межбюджетных трансфертов на организацию</w:t>
      </w:r>
    </w:p>
    <w:p w:rsidR="00D101BF" w:rsidRPr="008A3B02" w:rsidRDefault="00D101BF" w:rsidP="00C024B0">
      <w:pPr>
        <w:jc w:val="center"/>
        <w:rPr>
          <w:b/>
          <w:bCs/>
        </w:rPr>
      </w:pPr>
      <w:r w:rsidRPr="008A3B02">
        <w:rPr>
          <w:b/>
          <w:bCs/>
        </w:rPr>
        <w:t>проведения оплачиваемых общественных работ на 2016 год</w:t>
      </w:r>
    </w:p>
    <w:p w:rsidR="00D101BF" w:rsidRPr="0016630C" w:rsidRDefault="00D101BF" w:rsidP="00C024B0">
      <w:pPr>
        <w:jc w:val="center"/>
        <w:rPr>
          <w:sz w:val="28"/>
          <w:szCs w:val="28"/>
        </w:rPr>
      </w:pPr>
    </w:p>
    <w:p w:rsidR="00D101BF" w:rsidRDefault="00D101BF" w:rsidP="00C024B0">
      <w:pPr>
        <w:jc w:val="both"/>
      </w:pPr>
    </w:p>
    <w:tbl>
      <w:tblPr>
        <w:tblpPr w:leftFromText="180" w:rightFromText="180" w:vertAnchor="text" w:tblpY="1"/>
        <w:tblOverlap w:val="never"/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5235"/>
        <w:gridCol w:w="2021"/>
      </w:tblGrid>
      <w:tr w:rsidR="00D101BF" w:rsidRPr="00120BDC">
        <w:trPr>
          <w:trHeight w:val="20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№ п\п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Сумма</w:t>
            </w:r>
          </w:p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(тыс. руб.)</w:t>
            </w:r>
          </w:p>
        </w:tc>
      </w:tr>
      <w:tr w:rsidR="00D101BF" w:rsidRPr="00120BDC">
        <w:trPr>
          <w:trHeight w:val="20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1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2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BF" w:rsidRPr="00120BDC" w:rsidRDefault="00D101BF" w:rsidP="00B235BF">
            <w:pPr>
              <w:jc w:val="center"/>
            </w:pPr>
            <w:r w:rsidRPr="00120BDC">
              <w:t>3</w:t>
            </w:r>
          </w:p>
        </w:tc>
      </w:tr>
      <w:tr w:rsidR="00D101BF" w:rsidRPr="00120BDC">
        <w:trPr>
          <w:trHeight w:val="20"/>
        </w:trPr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D101BF" w:rsidRPr="00120BDC" w:rsidRDefault="00D101BF" w:rsidP="00B235BF">
            <w:r w:rsidRPr="00120BDC">
              <w:t>1.</w:t>
            </w:r>
          </w:p>
        </w:tc>
        <w:tc>
          <w:tcPr>
            <w:tcW w:w="5235" w:type="dxa"/>
            <w:tcBorders>
              <w:top w:val="single" w:sz="12" w:space="0" w:color="auto"/>
            </w:tcBorders>
            <w:vAlign w:val="center"/>
          </w:tcPr>
          <w:p w:rsidR="00D101BF" w:rsidRPr="00120BDC" w:rsidRDefault="00D101BF" w:rsidP="00B235BF">
            <w:r w:rsidRPr="00120BDC">
              <w:t>Березовское сельское поселение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12079,01</w:t>
            </w:r>
          </w:p>
        </w:tc>
      </w:tr>
      <w:tr w:rsidR="00D101BF" w:rsidRPr="00120BDC">
        <w:trPr>
          <w:trHeight w:val="20"/>
        </w:trPr>
        <w:tc>
          <w:tcPr>
            <w:tcW w:w="854" w:type="dxa"/>
            <w:vAlign w:val="center"/>
          </w:tcPr>
          <w:p w:rsidR="00D101BF" w:rsidRPr="00120BDC" w:rsidRDefault="00D101BF" w:rsidP="00B235BF">
            <w:r w:rsidRPr="00120BDC">
              <w:t>2.</w:t>
            </w:r>
          </w:p>
        </w:tc>
        <w:tc>
          <w:tcPr>
            <w:tcW w:w="5235" w:type="dxa"/>
            <w:vAlign w:val="center"/>
          </w:tcPr>
          <w:p w:rsidR="00D101BF" w:rsidRPr="00120BDC" w:rsidRDefault="00D101BF" w:rsidP="00B235BF">
            <w:r w:rsidRPr="00120BDC">
              <w:t>Воробьевское сельское поселение</w:t>
            </w:r>
          </w:p>
        </w:tc>
        <w:tc>
          <w:tcPr>
            <w:tcW w:w="2021" w:type="dxa"/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48569,58</w:t>
            </w:r>
          </w:p>
        </w:tc>
      </w:tr>
      <w:tr w:rsidR="00D101BF" w:rsidRPr="00120BDC">
        <w:trPr>
          <w:trHeight w:val="20"/>
        </w:trPr>
        <w:tc>
          <w:tcPr>
            <w:tcW w:w="854" w:type="dxa"/>
            <w:vAlign w:val="center"/>
          </w:tcPr>
          <w:p w:rsidR="00D101BF" w:rsidRPr="00120BDC" w:rsidRDefault="00D101BF" w:rsidP="00B235BF">
            <w:r w:rsidRPr="00120BDC">
              <w:t>3.</w:t>
            </w:r>
          </w:p>
        </w:tc>
        <w:tc>
          <w:tcPr>
            <w:tcW w:w="5235" w:type="dxa"/>
            <w:vAlign w:val="center"/>
          </w:tcPr>
          <w:p w:rsidR="00D101BF" w:rsidRPr="00120BDC" w:rsidRDefault="00D101BF" w:rsidP="00B235BF">
            <w:r w:rsidRPr="00120BDC">
              <w:t>Никольское 1-е сельское поселение</w:t>
            </w:r>
          </w:p>
        </w:tc>
        <w:tc>
          <w:tcPr>
            <w:tcW w:w="2021" w:type="dxa"/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4579,13</w:t>
            </w:r>
          </w:p>
        </w:tc>
      </w:tr>
      <w:tr w:rsidR="00D101BF" w:rsidRPr="00120BDC">
        <w:trPr>
          <w:trHeight w:val="20"/>
        </w:trPr>
        <w:tc>
          <w:tcPr>
            <w:tcW w:w="854" w:type="dxa"/>
            <w:vAlign w:val="center"/>
          </w:tcPr>
          <w:p w:rsidR="00D101BF" w:rsidRPr="00120BDC" w:rsidRDefault="00D101BF" w:rsidP="00B235BF">
            <w:r w:rsidRPr="00120BDC">
              <w:t>4.</w:t>
            </w:r>
          </w:p>
        </w:tc>
        <w:tc>
          <w:tcPr>
            <w:tcW w:w="5235" w:type="dxa"/>
            <w:vAlign w:val="center"/>
          </w:tcPr>
          <w:p w:rsidR="00D101BF" w:rsidRPr="00120BDC" w:rsidRDefault="00D101BF" w:rsidP="00B235BF">
            <w:r w:rsidRPr="00120BDC">
              <w:t>Солонецкое сельское поселение</w:t>
            </w:r>
          </w:p>
        </w:tc>
        <w:tc>
          <w:tcPr>
            <w:tcW w:w="2021" w:type="dxa"/>
            <w:vAlign w:val="center"/>
          </w:tcPr>
          <w:p w:rsidR="00D101BF" w:rsidRPr="00120BDC" w:rsidRDefault="00D101BF" w:rsidP="00B235BF">
            <w:pPr>
              <w:jc w:val="center"/>
            </w:pPr>
            <w:r w:rsidRPr="00120BDC">
              <w:t>2954,28</w:t>
            </w:r>
          </w:p>
        </w:tc>
      </w:tr>
      <w:tr w:rsidR="00D101BF" w:rsidRPr="00120BDC">
        <w:trPr>
          <w:trHeight w:val="20"/>
        </w:trPr>
        <w:tc>
          <w:tcPr>
            <w:tcW w:w="854" w:type="dxa"/>
            <w:vAlign w:val="center"/>
          </w:tcPr>
          <w:p w:rsidR="00D101BF" w:rsidRPr="00120BDC" w:rsidRDefault="00D101BF" w:rsidP="00B235BF">
            <w:pPr>
              <w:rPr>
                <w:b/>
                <w:bCs/>
              </w:rPr>
            </w:pPr>
          </w:p>
        </w:tc>
        <w:tc>
          <w:tcPr>
            <w:tcW w:w="5235" w:type="dxa"/>
            <w:vAlign w:val="center"/>
          </w:tcPr>
          <w:p w:rsidR="00D101BF" w:rsidRPr="00120BDC" w:rsidRDefault="00D101BF" w:rsidP="00B235BF">
            <w:pPr>
              <w:rPr>
                <w:b/>
                <w:bCs/>
              </w:rPr>
            </w:pPr>
            <w:r w:rsidRPr="00120BDC">
              <w:rPr>
                <w:b/>
                <w:bCs/>
              </w:rPr>
              <w:t>И Т О Г О:</w:t>
            </w:r>
          </w:p>
        </w:tc>
        <w:tc>
          <w:tcPr>
            <w:tcW w:w="2021" w:type="dxa"/>
            <w:vAlign w:val="center"/>
          </w:tcPr>
          <w:p w:rsidR="00D101BF" w:rsidRPr="00120BDC" w:rsidRDefault="00D101BF" w:rsidP="00B235BF">
            <w:pPr>
              <w:jc w:val="center"/>
              <w:rPr>
                <w:b/>
                <w:bCs/>
              </w:rPr>
            </w:pPr>
            <w:r w:rsidRPr="00120BDC">
              <w:rPr>
                <w:b/>
                <w:bCs/>
              </w:rPr>
              <w:t>68,2</w:t>
            </w:r>
          </w:p>
        </w:tc>
      </w:tr>
    </w:tbl>
    <w:p w:rsidR="00D101BF" w:rsidRDefault="00D101BF" w:rsidP="00C024B0"/>
    <w:p w:rsidR="00D101BF" w:rsidRDefault="00D101BF" w:rsidP="00C024B0"/>
    <w:p w:rsidR="00D101BF" w:rsidRDefault="00D101BF" w:rsidP="00C024B0"/>
    <w:p w:rsidR="00D101BF" w:rsidRDefault="00D101BF" w:rsidP="00C024B0"/>
    <w:p w:rsidR="00D101BF" w:rsidRDefault="00D101BF" w:rsidP="00C024B0">
      <w:pPr>
        <w:jc w:val="both"/>
        <w:rPr>
          <w:sz w:val="28"/>
          <w:szCs w:val="28"/>
          <w:lang w:val="en-US"/>
        </w:rPr>
      </w:pPr>
    </w:p>
    <w:p w:rsidR="00D101BF" w:rsidRPr="00026A7E" w:rsidRDefault="00D101BF" w:rsidP="00C024B0">
      <w:pPr>
        <w:rPr>
          <w:sz w:val="28"/>
          <w:szCs w:val="28"/>
          <w:lang w:val="en-US"/>
        </w:rPr>
      </w:pPr>
    </w:p>
    <w:p w:rsidR="00D101BF" w:rsidRDefault="00D101BF" w:rsidP="00C024B0">
      <w:pPr>
        <w:rPr>
          <w:sz w:val="28"/>
          <w:szCs w:val="28"/>
          <w:lang w:val="en-US"/>
        </w:rPr>
      </w:pPr>
    </w:p>
    <w:p w:rsidR="00D101BF" w:rsidRPr="00F77039" w:rsidRDefault="00D101BF" w:rsidP="00F77039">
      <w:pPr>
        <w:rPr>
          <w:sz w:val="28"/>
          <w:szCs w:val="28"/>
          <w:lang w:val="en-US"/>
        </w:rPr>
      </w:pPr>
    </w:p>
    <w:p w:rsidR="00D101BF" w:rsidRPr="00F77039" w:rsidRDefault="00D101BF" w:rsidP="00F77039">
      <w:pPr>
        <w:rPr>
          <w:sz w:val="28"/>
          <w:szCs w:val="28"/>
          <w:lang w:val="en-US"/>
        </w:rPr>
      </w:pPr>
    </w:p>
    <w:p w:rsidR="00D101BF" w:rsidRPr="00F77039" w:rsidRDefault="00D101BF" w:rsidP="00F77039">
      <w:pPr>
        <w:rPr>
          <w:sz w:val="28"/>
          <w:szCs w:val="28"/>
          <w:lang w:val="en-US"/>
        </w:rPr>
      </w:pPr>
    </w:p>
    <w:p w:rsidR="00D101BF" w:rsidRPr="00F77039" w:rsidRDefault="00D101BF" w:rsidP="00F77039">
      <w:pPr>
        <w:rPr>
          <w:sz w:val="28"/>
          <w:szCs w:val="28"/>
          <w:lang w:val="en-US"/>
        </w:rPr>
      </w:pPr>
    </w:p>
    <w:p w:rsidR="00D101BF" w:rsidRPr="00F77039" w:rsidRDefault="00D101BF" w:rsidP="00F77039">
      <w:pPr>
        <w:rPr>
          <w:sz w:val="28"/>
          <w:szCs w:val="28"/>
          <w:lang w:val="en-US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</w:rPr>
      </w:pPr>
    </w:p>
    <w:p w:rsidR="00D101BF" w:rsidRPr="00F77039" w:rsidRDefault="00D101BF" w:rsidP="00F77039">
      <w:pPr>
        <w:rPr>
          <w:sz w:val="28"/>
          <w:szCs w:val="28"/>
        </w:rPr>
      </w:pPr>
    </w:p>
    <w:p w:rsidR="00D101BF" w:rsidRDefault="00D101BF" w:rsidP="00F77039">
      <w:pPr>
        <w:rPr>
          <w:sz w:val="28"/>
          <w:szCs w:val="28"/>
          <w:lang w:val="en-US"/>
        </w:rPr>
        <w:sectPr w:rsidR="00D101BF" w:rsidSect="00E2681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101BF" w:rsidRPr="0016630C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 7</w:t>
      </w:r>
    </w:p>
    <w:p w:rsidR="00D101BF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6630C">
        <w:rPr>
          <w:sz w:val="28"/>
          <w:szCs w:val="28"/>
        </w:rPr>
        <w:t xml:space="preserve">к решению Совета </w:t>
      </w:r>
    </w:p>
    <w:p w:rsidR="00D101BF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6630C">
        <w:rPr>
          <w:sz w:val="28"/>
          <w:szCs w:val="28"/>
        </w:rPr>
        <w:t xml:space="preserve">народных депутатов </w:t>
      </w:r>
    </w:p>
    <w:p w:rsidR="00D101BF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6630C">
        <w:rPr>
          <w:sz w:val="28"/>
          <w:szCs w:val="28"/>
        </w:rPr>
        <w:t xml:space="preserve">Воробьёвского </w:t>
      </w:r>
    </w:p>
    <w:p w:rsidR="00D101BF" w:rsidRPr="0016630C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6630C">
        <w:rPr>
          <w:sz w:val="28"/>
          <w:szCs w:val="28"/>
        </w:rPr>
        <w:t>муниципального района</w:t>
      </w:r>
    </w:p>
    <w:p w:rsidR="00D101BF" w:rsidRDefault="00D101BF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06.09.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40</w:t>
      </w:r>
      <w:r w:rsidRPr="008A3B02">
        <w:rPr>
          <w:color w:val="FFFFFF"/>
          <w:sz w:val="28"/>
          <w:szCs w:val="28"/>
          <w:u w:val="single"/>
        </w:rPr>
        <w:t>.</w:t>
      </w:r>
      <w:r w:rsidRPr="0016630C">
        <w:rPr>
          <w:sz w:val="28"/>
          <w:szCs w:val="28"/>
          <w:u w:val="single"/>
        </w:rPr>
        <w:t xml:space="preserve"> </w:t>
      </w:r>
    </w:p>
    <w:p w:rsidR="00D101BF" w:rsidRDefault="00D101BF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D101BF" w:rsidRPr="0016630C" w:rsidRDefault="00D101BF" w:rsidP="00F77039">
      <w:pPr>
        <w:ind w:left="6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</w:t>
      </w:r>
      <w:r w:rsidRPr="001663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13</w:t>
      </w:r>
    </w:p>
    <w:p w:rsidR="00D101BF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6630C">
        <w:rPr>
          <w:sz w:val="28"/>
          <w:szCs w:val="28"/>
        </w:rPr>
        <w:t xml:space="preserve">к решению Совета </w:t>
      </w:r>
    </w:p>
    <w:p w:rsidR="00D101BF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6630C">
        <w:rPr>
          <w:sz w:val="28"/>
          <w:szCs w:val="28"/>
        </w:rPr>
        <w:t xml:space="preserve">народных депутатов </w:t>
      </w:r>
    </w:p>
    <w:p w:rsidR="00D101BF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6630C">
        <w:rPr>
          <w:sz w:val="28"/>
          <w:szCs w:val="28"/>
        </w:rPr>
        <w:t xml:space="preserve">Воробьевского </w:t>
      </w:r>
    </w:p>
    <w:p w:rsidR="00D101BF" w:rsidRPr="0016630C" w:rsidRDefault="00D101BF" w:rsidP="00F77039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6630C">
        <w:rPr>
          <w:sz w:val="28"/>
          <w:szCs w:val="28"/>
        </w:rPr>
        <w:t>муниципального района</w:t>
      </w:r>
    </w:p>
    <w:p w:rsidR="00D101BF" w:rsidRDefault="00D101BF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6630C">
        <w:rPr>
          <w:sz w:val="28"/>
          <w:szCs w:val="28"/>
          <w:u w:val="single"/>
        </w:rPr>
        <w:t xml:space="preserve">от </w:t>
      </w:r>
      <w:r w:rsidRPr="00B176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28.12.</w:t>
      </w:r>
      <w:r w:rsidRPr="00B176C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B176CD">
        <w:rPr>
          <w:sz w:val="28"/>
          <w:szCs w:val="28"/>
          <w:u w:val="single"/>
        </w:rPr>
        <w:t xml:space="preserve"> </w:t>
      </w:r>
      <w:r w:rsidRPr="0016630C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69</w:t>
      </w:r>
    </w:p>
    <w:p w:rsidR="00D101BF" w:rsidRDefault="00D101BF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  <w:r w:rsidRPr="00B176CD">
        <w:rPr>
          <w:sz w:val="28"/>
          <w:szCs w:val="28"/>
          <w:u w:val="single"/>
        </w:rPr>
        <w:t xml:space="preserve"> </w:t>
      </w:r>
    </w:p>
    <w:p w:rsidR="00D101BF" w:rsidRDefault="00D101BF" w:rsidP="00F77039">
      <w:pPr>
        <w:jc w:val="center"/>
        <w:rPr>
          <w:sz w:val="28"/>
          <w:szCs w:val="28"/>
          <w:u w:val="single"/>
        </w:rPr>
      </w:pPr>
      <w:r w:rsidRPr="0016630C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статьям, (муниципальным программам Воробьевского муниципального района) и группам видов расходов, классификации расходов районного бюджета на 2016 год</w:t>
      </w:r>
      <w:r w:rsidRPr="00B176CD">
        <w:rPr>
          <w:sz w:val="28"/>
          <w:szCs w:val="28"/>
          <w:u w:val="single"/>
        </w:rPr>
        <w:t xml:space="preserve"> </w:t>
      </w:r>
    </w:p>
    <w:p w:rsidR="00D101BF" w:rsidRPr="0016630C" w:rsidRDefault="00D101BF" w:rsidP="00F77039">
      <w:pPr>
        <w:spacing w:line="288" w:lineRule="auto"/>
        <w:ind w:left="6300"/>
        <w:jc w:val="both"/>
        <w:rPr>
          <w:sz w:val="28"/>
          <w:szCs w:val="28"/>
          <w:u w:val="single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8"/>
        <w:gridCol w:w="1800"/>
        <w:gridCol w:w="636"/>
        <w:gridCol w:w="564"/>
        <w:gridCol w:w="600"/>
        <w:gridCol w:w="1680"/>
      </w:tblGrid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F77039">
            <w:pPr>
              <w:rPr>
                <w:color w:val="000000"/>
              </w:rPr>
            </w:pPr>
            <w:bookmarkStart w:id="0" w:name="RANGE_A1_F160"/>
            <w:r w:rsidRPr="00120BDC">
              <w:rPr>
                <w:color w:val="000000"/>
              </w:rPr>
              <w:t>1</w:t>
            </w:r>
            <w:bookmarkEnd w:id="0"/>
          </w:p>
        </w:tc>
        <w:tc>
          <w:tcPr>
            <w:tcW w:w="1800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Наименование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ЦСР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ВР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РЗ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ПР</w:t>
            </w:r>
          </w:p>
        </w:tc>
        <w:tc>
          <w:tcPr>
            <w:tcW w:w="1680" w:type="dxa"/>
          </w:tcPr>
          <w:p w:rsidR="00D101BF" w:rsidRPr="00120BDC" w:rsidRDefault="00D101BF" w:rsidP="00120BDC">
            <w:pPr>
              <w:ind w:left="-108"/>
              <w:jc w:val="center"/>
              <w:rPr>
                <w:color w:val="000000"/>
              </w:rPr>
            </w:pPr>
            <w:r w:rsidRPr="00120BDC">
              <w:rPr>
                <w:color w:val="000000"/>
              </w:rPr>
              <w:t>Сумма (тыс.рублей)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В С Е Г О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316394,36079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01.Муниципальная  программа "Развитие образования"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color w:val="000000"/>
              </w:rPr>
            </w:pPr>
            <w:r w:rsidRPr="00120BDC">
              <w:rPr>
                <w:b/>
                <w:bCs/>
                <w:color w:val="000000"/>
              </w:rPr>
              <w:t>200058,53203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1.Подпрограмма "Развитие дошкольного и общего образования"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172392,62483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«Развитие дошкольного образования»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28536,85000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20BDC">
            <w:pPr>
              <w:tabs>
                <w:tab w:val="left" w:pos="840"/>
              </w:tabs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3728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6586,25000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1023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01 1 01 78290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16114,43000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дошкольного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01 1 01 78290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405,17000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Компенсация, выплачиваем</w:t>
            </w:r>
            <w:r>
              <w:rPr>
                <w:color w:val="000000"/>
              </w:rPr>
              <w:t>а</w:t>
            </w:r>
            <w:r w:rsidRPr="00120BDC">
              <w:rPr>
                <w:color w:val="000000"/>
              </w:rPr>
              <w:t>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01 1 01 78150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680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02. Основное мероприятие «Развитие общего образования»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143855,77483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31446,40000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jc w:val="both"/>
              <w:rPr>
                <w:color w:val="000000"/>
              </w:rPr>
            </w:pPr>
            <w:r w:rsidRPr="00120BDC">
              <w:rPr>
                <w:color w:val="000000"/>
              </w:rPr>
              <w:t>Межбюджетные трансферты на поощрение достижения наилучших значений региональных показателей (Ремонт Воробьевской СОШ)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01 1 02 78490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2670,77483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3833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капитальный ремонт общеобразовательных учреждений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01 1 02 78360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Межбюджетные трансферты из областного бюджета на приобретение мягкого инвентаря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01 1 02 20540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обеспечение учащихся общеобразовательных организаций молочной продукцией (обл.)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01 1 02 78130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592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создание в сельской местности условий для занятия физической культурой и спортом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R0970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1500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государственных учреждений по предоставлению субвенций бюджетам муниципальных образований на обеспечение государственных гарантий реализации прав на получение общедоступного и бесплатного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01 1 02 78120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98732,64400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по предоставлению субвенций бюджетам муниципальных образований на обеспечение государственных гарантий прав граждан на получение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01 1 02 78120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4160,95600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02.Подпрограмма "Социализация детей-сирот и детей, нуждающихся в особой заботе государства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01 2 00 00000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7643,3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01 2 01 00000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7643,3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Выплаты приемной семье на содержание подопечных (Социальное обеспечение и иные выплаты)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01 2 01 78180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1392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01 2 01 78190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1483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01 2 01 78200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4177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Выплаты   единовременного пособия при передаче ребенка на воспитание в семью (Социальное обеспечение и иные выплаты)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01 2 01 78210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17,7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Выплаты  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(Социальное обеспечение и иные выплаты)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01 2 01 78220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332,3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01 2 01 52600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241,3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03. Подпрограмма  «Развитие дополнительного образования и воспитания»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01 3 00 00000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10206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01 3 01 00000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10206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01 3 01 00590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6453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01 3 01 00590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2070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01 3 01 00590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1683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4.Подпрограмма "Создание условий для организации отдыха и оздоровления детей и молодежи Воробьевского муниципального района"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01 4 00 00000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934,40000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02. Основное мероприятие «Организация оздоровления детей и молодежи»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01 4 02 00000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934,40000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Мероприятия  по организации отдыха и озд</w:t>
            </w:r>
            <w:r>
              <w:rPr>
                <w:color w:val="000000"/>
              </w:rPr>
              <w:t>о</w:t>
            </w:r>
            <w:r w:rsidRPr="00120BDC">
              <w:rPr>
                <w:color w:val="000000"/>
              </w:rPr>
              <w:t>ровление детей в рамках  подпрограммы "Вовлечение молодежи в социальную практику" муниципальной программы "Развитие образования"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01 4 02 80280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243,10000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организацию оборонно-спортивных профильных смен для подростков допризывного возраста (обл.)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01 4 02 78320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38,9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организацию профильных и тематических смен различной направленности в учреждениях отдыха и оздоровления детей и подростков  (обл.)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01 4 02 78320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62,4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организацию отдыха и оздоровления детей в лагерях дневного пребывания (обл.)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01 4 02 78320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590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03 2 04 78410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105,84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5. Подпрограмма "Обеспечение реализации муниципальной программы"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8776,36720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8218,36720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01 5 01 78240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651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по организации и осуществлению деятельности по опеке и попечительству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01 5 01 78240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135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 функции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2540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387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3881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623,36720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04. Основное мероприятие «Прочие мероприятия в области образования (расходы на приобретение бланочной документации,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01 5 04 00000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558,00000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01 5 04 40090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558,00000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02.Муниципальная программа"Обеспечение доступным и комфортным жильем и коммунальными услугами населения Воронежской области"в рамках подпрограммы  "Обеспечение жильем молодых семей " федеральной целевой программы  "Жилище" на 2011-2015 годы " (Социальное обеспечение и иные выплаты населению)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0BDC">
              <w:rPr>
                <w:b/>
                <w:bCs/>
                <w:i/>
                <w:iCs/>
                <w:color w:val="000000"/>
              </w:rPr>
              <w:t>3381,17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1. Подпрограмма «Обеспечение жильём молодых семей»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3332,97900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«Оказание государственной поддержки молодым семьям на приобретение (строительство) жилья»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02 1 01 00000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3332,97900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02 1 01 88540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264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jc w:val="both"/>
              <w:rPr>
                <w:color w:val="000000"/>
              </w:rPr>
            </w:pPr>
            <w:r w:rsidRPr="00120BDC">
              <w:rPr>
                <w:color w:val="000000"/>
              </w:rPr>
              <w:t>Субсидии бюджетам муниципальных образований ВО «Обеспечение жильем молодых семей» (обл)</w:t>
            </w:r>
          </w:p>
        </w:tc>
        <w:tc>
          <w:tcPr>
            <w:tcW w:w="1800" w:type="dxa"/>
            <w:noWrap/>
          </w:tcPr>
          <w:p w:rsidR="00D101BF" w:rsidRPr="00120BDC" w:rsidRDefault="00D101BF" w:rsidP="00EB27DD">
            <w:pPr>
              <w:rPr>
                <w:color w:val="000000"/>
              </w:rPr>
            </w:pPr>
            <w:r w:rsidRPr="00120BDC">
              <w:rPr>
                <w:color w:val="000000"/>
              </w:rPr>
              <w:t>02 1 01 50200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270,1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улучшение жилищных условий граждан, проживающих в с/м, в том числе молодых семей и молодых специалистов (фед)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02 1 01 50180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2847,07900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03.Муниципальная программа  "Охрана окружающей среды Воробьевского муниципального района"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03 0 00 00000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04. Муниципальная программа Воробьевского муниципального района "Защита населения и территории Воробьевского муниципального района от чрезвычайных ситуаций, обеспечение безопасности людей на водных объектах"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04 0 00 00000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0BDC">
              <w:rPr>
                <w:b/>
                <w:bCs/>
                <w:i/>
                <w:iCs/>
                <w:color w:val="000000"/>
              </w:rPr>
              <w:t>1163,972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1. 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04 1 00 00000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1064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по обеспечению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04 1 00 00590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1018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04 1 00 00590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46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Межбюджетные трансферты из областного бюджета на проведение аварийно-во</w:t>
            </w:r>
            <w:r>
              <w:rPr>
                <w:color w:val="000000"/>
              </w:rPr>
              <w:t>с</w:t>
            </w:r>
            <w:r w:rsidRPr="00120BDC">
              <w:rPr>
                <w:color w:val="000000"/>
              </w:rPr>
              <w:t xml:space="preserve">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04 1 00 20570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99,972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05. Муниципальная программа  Воробьевского муниципального района Воронежской области "Развитие культуры и туризма"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color w:val="000000"/>
              </w:rPr>
            </w:pPr>
            <w:r w:rsidRPr="00120BDC">
              <w:rPr>
                <w:b/>
                <w:bCs/>
                <w:color w:val="000000"/>
              </w:rPr>
              <w:t>21451,04797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1.Подпрограмма «Развитие культуры Воробьевского муниципального района»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2. Подпрограмма "Дополнительное образование"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05 2 00 00000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0BDC">
              <w:rPr>
                <w:b/>
                <w:bCs/>
                <w:i/>
                <w:iCs/>
                <w:color w:val="000000"/>
              </w:rPr>
              <w:t>4910,95000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«Развитие дополнительного образования в сфере культуры»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05 2 01 00000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4910,95000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05 2 01 00590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4665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05 2 01 00590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233,95000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05 2 01 00590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12,00000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3. Подпрограмма "Обеспечение реализации муниципальной программы"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0BDC">
              <w:rPr>
                <w:b/>
                <w:bCs/>
                <w:i/>
                <w:iCs/>
                <w:color w:val="000000"/>
              </w:rPr>
              <w:t>16540,09797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«Финансовое обеспечение деятельности отдела культуры Воробьевского муниципального района».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902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750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151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оказания услуг муниципальных учреждений(Закупка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02. 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0BDC">
              <w:rPr>
                <w:b/>
                <w:bCs/>
                <w:i/>
                <w:iCs/>
                <w:color w:val="000000"/>
              </w:rPr>
              <w:t>15638,09797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учреждений,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7990,00000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4001,77280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(оказания услуг) государственных учреждений (Иные бюджетные ассигнования)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2401,00000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библиотечному обслуживанию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05 3 02 01590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534,00000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Комплектование книжных фондов библиотек муниципальных образований (Иные межбюджетные трансферты)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05 3 02 51440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9,50000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05 3 02 51460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122,60000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jc w:val="both"/>
              <w:rPr>
                <w:color w:val="000000"/>
              </w:rPr>
            </w:pPr>
            <w:r w:rsidRPr="00120BDC">
              <w:rPr>
                <w:color w:val="000000"/>
              </w:rPr>
              <w:t>Межбюджетные трансферты на поощрение достижения наилучших значений региональных показателей (музей)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05 3 02 78490</w:t>
            </w:r>
          </w:p>
        </w:tc>
        <w:tc>
          <w:tcPr>
            <w:tcW w:w="636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329,22517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Межбюджетные трансферты из областного бюджета (музей)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05 3 02 00590</w:t>
            </w:r>
          </w:p>
        </w:tc>
        <w:tc>
          <w:tcPr>
            <w:tcW w:w="636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06. Муниципальная программа Воробьевского муниципального района "Развитие физической культуры и спорта"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color w:val="000000"/>
              </w:rPr>
            </w:pPr>
            <w:r w:rsidRPr="00120BDC">
              <w:rPr>
                <w:b/>
                <w:bCs/>
                <w:color w:val="000000"/>
              </w:rPr>
              <w:t>2932,10000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1. Подпрограмма «Развитие физической культуры и спорта»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2932,10000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03. Основное мероприятие «Участие спортсменов Воробьевского муниципального района в  соревнованиях различных уровней»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06 1 02 00000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453,00000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Мероприятия в области физической культуры и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06 1 02 80410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453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07. Основное мероприятие «Строительство стадиона с искусственным покрытием и трибунами на 500 мест в с. Воробьевка»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06 1 07 00000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2479,10000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06 1 07 40090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1266,00000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Мероприятия в области физической культуры и спорта в рамках муниципальной программы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06 1 07 00590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70,9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06 1 07 78100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1142,2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07. Муниципальная программа «Экономическое развитие и инновационная экономика»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07 0 00 00000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360,0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2.Подпрограмма «Управление муниципальным имуществом»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07 2 00 00000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360,0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07 2 01 00000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360,0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Выполнение других расходных обязательств  (Закупка товаров, 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07 2 01 82010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360,0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08. Муниципальная целевая программа «Развитие сельского хозяйства, производства пищевых продуктов и инфраструктуры агропродовольственного рынка»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7A2BDD">
            <w:pPr>
              <w:jc w:val="right"/>
              <w:rPr>
                <w:b/>
                <w:bCs/>
                <w:i/>
                <w:iCs/>
                <w:color w:val="000000"/>
                <w:lang w:val="en-US"/>
              </w:rPr>
            </w:pPr>
            <w:r w:rsidRPr="00120BDC">
              <w:rPr>
                <w:b/>
                <w:bCs/>
                <w:i/>
                <w:iCs/>
                <w:color w:val="000000"/>
                <w:lang w:val="en-US"/>
              </w:rPr>
              <w:t>3353</w:t>
            </w:r>
            <w:r w:rsidRPr="00120BDC">
              <w:rPr>
                <w:b/>
                <w:bCs/>
                <w:i/>
                <w:iCs/>
                <w:color w:val="000000"/>
              </w:rPr>
              <w:t>,</w:t>
            </w:r>
            <w:r w:rsidRPr="00120BDC">
              <w:rPr>
                <w:b/>
                <w:bCs/>
                <w:i/>
                <w:iCs/>
                <w:color w:val="000000"/>
                <w:lang w:val="en-US"/>
              </w:rPr>
              <w:t>78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2. 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08 2 00 00000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317,915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08 2 01 00000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317,915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08 2 01 88390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317,91500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jc w:val="both"/>
              <w:rPr>
                <w:color w:val="000000"/>
              </w:rPr>
            </w:pPr>
            <w:r w:rsidRPr="00120BDC">
              <w:rPr>
                <w:color w:val="000000"/>
              </w:rPr>
              <w:t>Субсидии бюджетам муниципальных образований ВО «Обеспечение жильем молодых семей» (фед)</w:t>
            </w:r>
          </w:p>
        </w:tc>
        <w:tc>
          <w:tcPr>
            <w:tcW w:w="1800" w:type="dxa"/>
            <w:noWrap/>
          </w:tcPr>
          <w:p w:rsidR="00D101BF" w:rsidRPr="00120BDC" w:rsidRDefault="00D101BF" w:rsidP="00671665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08 2 01 </w:t>
            </w:r>
            <w:r w:rsidRPr="00120BDC">
              <w:rPr>
                <w:color w:val="000000"/>
                <w:lang w:val="en-US"/>
              </w:rPr>
              <w:t>R</w:t>
            </w:r>
            <w:r w:rsidRPr="00120BDC">
              <w:rPr>
                <w:color w:val="000000"/>
              </w:rPr>
              <w:t>0200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color w:val="000000"/>
                <w:lang w:val="en-US"/>
              </w:rPr>
            </w:pPr>
            <w:r w:rsidRPr="00120BDC">
              <w:rPr>
                <w:color w:val="000000"/>
                <w:lang w:val="en-US"/>
              </w:rPr>
              <w:t>221.9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улучшение жилищных условий граждан, проживающих в с/м, в том числе молодых семей и молодых специалистов (обл)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2 01 R0180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1872,973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02. Основное мероприятие "Комплексное обустройство населенных пунктов, расположенных на территории Воробьевского муниципального района, объектами социальной, инженерной инфраструктуры и автомобильными дорогами общего пользования" 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08 2 02 00000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color w:val="000000"/>
              </w:rPr>
            </w:pPr>
            <w:r w:rsidRPr="00120BDC">
              <w:rPr>
                <w:b/>
                <w:bCs/>
                <w:color w:val="000000"/>
              </w:rPr>
              <w:t>398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Основное мероприятие "Комплексное обустройство населенных пунктов, расположенных на территории Воробьевского муниципального района, объектами социальной, инженерной инфраструктуры и автомобильными дорогами общего пользования" 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08 2 02 00590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398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3. 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08 3 00 00000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941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 «Оказание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хозяйство».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08 3 01 00000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941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Расходы на обеспечение деятельности (оказание услуг)  государственных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08 3 01 00590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878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08 3 01 00590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09. Муниципальная программа «Повышение энергетической эффективности в жилищно-коммунальном комплексе и сокращение энергетических издержек в бюджетном секторе Воробьевского муниципального района»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09 0 00 00000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10. Муниципальная  программа Воробьевского муниципального района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color w:val="000000"/>
              </w:rPr>
            </w:pPr>
            <w:r w:rsidRPr="00120BDC">
              <w:rPr>
                <w:b/>
                <w:bCs/>
                <w:color w:val="000000"/>
              </w:rPr>
              <w:t>55502,52679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1. Подпрограмма "Управление муниципальными финансами"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3889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03. Основное мероприятие «Организация исполнения бюджета Воробьевского муниципального района и формирование бюджетной отчетности»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10 1 03 00000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3889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Расходы на обеспечение 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10 1 03 82010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3057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10 1 03 82010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832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2. Подпрограмма "Создание условий для эффективного и ответственного управления муниципальными финансами, повышение устойчивости бюджетов сельских поселений Воробьевского муниципального района"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0BDC">
              <w:rPr>
                <w:b/>
                <w:bCs/>
                <w:i/>
                <w:iCs/>
                <w:color w:val="000000"/>
              </w:rPr>
              <w:t>51613,52679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02. Основное мероприятие «Выравнивание бюджетной обеспеченности городскому и сельским поселениям Воробьевского муниципального района»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51613,52679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10 2 02 88020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2464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10 2 02 78050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3207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местным бюджетам для долевого финансирования приоритетных социально значимых расходов местных бюджетов (Межбюджетные трансферты)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10 2 02 78040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28746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10 2 02 78430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68,20000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ФЦП «Устойчивое развитие сельских территорий на 2014-2017гг(развитие водоснабжения) (фед.)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10 2 02 50180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2548,2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10 2 02 78670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1063,706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vAlign w:val="bottom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бюджетам муниципальных районов  на софинансирование объектов капитального строительства (обл.)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R0180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9905,6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на строительство и реконструкцию системы водоснабжения (обл)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10 2 02 78100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2768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Субсидии на подготовку карт для установки границ населенных пунктов сельских поселений 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10 2 02 78460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12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741,877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  <w:noWrap/>
            <w:vAlign w:val="bottom"/>
          </w:tcPr>
          <w:p w:rsidR="00D101BF" w:rsidRPr="00120BDC" w:rsidRDefault="00D101BF" w:rsidP="001C6ADA">
            <w:pPr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00" w:type="dxa"/>
            <w:noWrap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10 2 02 87880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700</w:t>
            </w:r>
          </w:p>
        </w:tc>
        <w:tc>
          <w:tcPr>
            <w:tcW w:w="564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60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  <w:vAlign w:val="bottom"/>
          </w:tcPr>
          <w:p w:rsidR="00D101BF" w:rsidRPr="00120BDC" w:rsidRDefault="00D101BF" w:rsidP="001C6ADA">
            <w:pPr>
              <w:jc w:val="right"/>
              <w:rPr>
                <w:rFonts w:ascii="Calibri" w:hAnsi="Calibri" w:cs="Calibri"/>
                <w:color w:val="000000"/>
              </w:rPr>
            </w:pPr>
            <w:r w:rsidRPr="00120BDC">
              <w:rPr>
                <w:rFonts w:ascii="Calibri" w:hAnsi="Calibri" w:cs="Calibri"/>
                <w:color w:val="000000"/>
              </w:rPr>
              <w:t>100,94379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11. Муниципальная 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0BDC">
              <w:rPr>
                <w:b/>
                <w:bCs/>
                <w:i/>
                <w:iCs/>
                <w:color w:val="000000"/>
              </w:rPr>
              <w:t>25390,21500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1.  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2458,08500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02. 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11 1 02 00000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2260,08500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11 1 02 80470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2260,08500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03. 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11 1 03 00000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198,00000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11 1 03 00590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198,00000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04. Основное мероприятие  «Обеспечение проведения противоэпизоотических мероприятий»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11 1 04 78800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4,10000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11 1 04 78800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4,10000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05. Основное мероприятие "Проведение Всероссийской сельскохозяйственной переписи"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11 1 05 00000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20BDC">
              <w:rPr>
                <w:b/>
                <w:bCs/>
                <w:i/>
                <w:iCs/>
                <w:color w:val="000000"/>
              </w:rPr>
              <w:t>716,70000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"Проведение Всероссийской сельскохозяйственной переписи"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11 1 05 53910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716,70000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color w:val="000000"/>
              </w:rPr>
            </w:pPr>
            <w:r w:rsidRPr="00120BDC">
              <w:rPr>
                <w:b/>
                <w:bCs/>
                <w:color w:val="000000"/>
              </w:rPr>
              <w:t>22013,33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01. Основное мероприятие «Финансовое обеспечение деятельности администрации Воробьевского муниципального района»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b/>
                <w:bCs/>
                <w:color w:val="000000"/>
              </w:rPr>
            </w:pPr>
            <w:r w:rsidRPr="00120BDC">
              <w:rPr>
                <w:b/>
                <w:bCs/>
                <w:color w:val="000000"/>
              </w:rPr>
              <w:t>22013,33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12059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Расходы на обеспечение функций государственными органами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6443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 xml:space="preserve"> 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553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11 2 01 82020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1355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11 2 01 78080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352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11 2 01 78080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35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11 2 01 78090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339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осуществление полномочий по сбору информации от поселений, входящих в муниципальный район, необходимой для ведения  регистра муниципальных нормативных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11 2 01 78090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37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11 2 01 78470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286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осуществление полномочий по  созданию и организации деятельности административных комиссий  (Закупка товаров, работ и услуг для государственных (муниципальных) нужд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11 2 01 78470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11 2 01 01590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424,33000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Расходы на обеспечение функций государственных органов  на осуществление части полномочий по архитектуре, градостроительной деятельности и земельному контролю (Закупка товаров, 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11 2 01 01590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13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12. Муниципальная  программа Воробьевского муниципального района 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12 0 00 00000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511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1. Подпрограмма 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12 1 00 00000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511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02. Основное мероприятие  «Обеспечение экономической устойчивости автомобильного транспортного предприятия  осуществляющего деятельность по перевозке пассажиров».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12 1 02 00000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511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Субсидии юридическим лицам (кроме государственных учреждений) и физическим лицам-производителям товаров,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12 1 02 00590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600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4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8</w:t>
            </w:r>
          </w:p>
        </w:tc>
        <w:tc>
          <w:tcPr>
            <w:tcW w:w="1680" w:type="dxa"/>
            <w:noWrap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511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Не программная часть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91 0 00 00000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b/>
                <w:bCs/>
                <w:color w:val="000000"/>
              </w:rPr>
            </w:pPr>
            <w:r w:rsidRPr="00120BDC">
              <w:rPr>
                <w:b/>
                <w:bCs/>
                <w:color w:val="000000"/>
              </w:rPr>
              <w:t>2090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91 1 00 00000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 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2090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Мероприятия,  осуществляемые органами законодательной власти.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91 1 00 82010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1880</w:t>
            </w:r>
          </w:p>
        </w:tc>
      </w:tr>
      <w:tr w:rsidR="00D101BF" w:rsidRPr="00120BDC" w:rsidTr="000745FF">
        <w:trPr>
          <w:trHeight w:val="20"/>
        </w:trPr>
        <w:tc>
          <w:tcPr>
            <w:tcW w:w="9948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Мероприятия осуществляемые органами законодательной власти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</w:tcPr>
          <w:p w:rsidR="00D101BF" w:rsidRPr="00120BDC" w:rsidRDefault="00D101BF" w:rsidP="001C6ADA">
            <w:pPr>
              <w:rPr>
                <w:color w:val="000000"/>
              </w:rPr>
            </w:pPr>
            <w:r w:rsidRPr="00120BDC">
              <w:rPr>
                <w:color w:val="000000"/>
              </w:rPr>
              <w:t>91 1 00 82010</w:t>
            </w:r>
          </w:p>
        </w:tc>
        <w:tc>
          <w:tcPr>
            <w:tcW w:w="636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200</w:t>
            </w:r>
          </w:p>
        </w:tc>
        <w:tc>
          <w:tcPr>
            <w:tcW w:w="564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1</w:t>
            </w:r>
          </w:p>
        </w:tc>
        <w:tc>
          <w:tcPr>
            <w:tcW w:w="60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3</w:t>
            </w:r>
          </w:p>
        </w:tc>
        <w:tc>
          <w:tcPr>
            <w:tcW w:w="1680" w:type="dxa"/>
          </w:tcPr>
          <w:p w:rsidR="00D101BF" w:rsidRPr="00120BDC" w:rsidRDefault="00D101BF" w:rsidP="001C6ADA">
            <w:pPr>
              <w:jc w:val="right"/>
              <w:rPr>
                <w:color w:val="000000"/>
              </w:rPr>
            </w:pPr>
            <w:r w:rsidRPr="00120BDC">
              <w:rPr>
                <w:color w:val="000000"/>
              </w:rPr>
              <w:t>210</w:t>
            </w:r>
          </w:p>
        </w:tc>
      </w:tr>
    </w:tbl>
    <w:p w:rsidR="00D101BF" w:rsidRPr="008B77FD" w:rsidRDefault="00D101BF" w:rsidP="006C0B0B"/>
    <w:sectPr w:rsidR="00D101BF" w:rsidRPr="008B77FD" w:rsidSect="00120BDC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BF" w:rsidRDefault="00D101BF" w:rsidP="00F77039">
      <w:r>
        <w:separator/>
      </w:r>
    </w:p>
  </w:endnote>
  <w:endnote w:type="continuationSeparator" w:id="0">
    <w:p w:rsidR="00D101BF" w:rsidRDefault="00D101BF" w:rsidP="00F7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BF" w:rsidRDefault="00D101BF" w:rsidP="00F77039">
      <w:r>
        <w:separator/>
      </w:r>
    </w:p>
  </w:footnote>
  <w:footnote w:type="continuationSeparator" w:id="0">
    <w:p w:rsidR="00D101BF" w:rsidRDefault="00D101BF" w:rsidP="00F77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12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5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74007F75"/>
    <w:multiLevelType w:val="multilevel"/>
    <w:tmpl w:val="7FDA6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23"/>
  </w:num>
  <w:num w:numId="6">
    <w:abstractNumId w:val="21"/>
  </w:num>
  <w:num w:numId="7">
    <w:abstractNumId w:val="10"/>
  </w:num>
  <w:num w:numId="8">
    <w:abstractNumId w:val="14"/>
  </w:num>
  <w:num w:numId="9">
    <w:abstractNumId w:val="17"/>
  </w:num>
  <w:num w:numId="10">
    <w:abstractNumId w:val="28"/>
  </w:num>
  <w:num w:numId="11">
    <w:abstractNumId w:val="29"/>
  </w:num>
  <w:num w:numId="12">
    <w:abstractNumId w:val="18"/>
  </w:num>
  <w:num w:numId="13">
    <w:abstractNumId w:val="22"/>
  </w:num>
  <w:num w:numId="14">
    <w:abstractNumId w:val="11"/>
  </w:num>
  <w:num w:numId="15">
    <w:abstractNumId w:val="27"/>
  </w:num>
  <w:num w:numId="16">
    <w:abstractNumId w:val="24"/>
  </w:num>
  <w:num w:numId="17">
    <w:abstractNumId w:val="30"/>
  </w:num>
  <w:num w:numId="18">
    <w:abstractNumId w:val="26"/>
  </w:num>
  <w:num w:numId="19">
    <w:abstractNumId w:val="15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3B9"/>
    <w:rsid w:val="00011880"/>
    <w:rsid w:val="00026A7E"/>
    <w:rsid w:val="000745FF"/>
    <w:rsid w:val="00085B94"/>
    <w:rsid w:val="000B161F"/>
    <w:rsid w:val="000E2709"/>
    <w:rsid w:val="001123C4"/>
    <w:rsid w:val="00120BDC"/>
    <w:rsid w:val="00152EA1"/>
    <w:rsid w:val="0016630C"/>
    <w:rsid w:val="001B79B3"/>
    <w:rsid w:val="001C6ADA"/>
    <w:rsid w:val="0029596A"/>
    <w:rsid w:val="002D7500"/>
    <w:rsid w:val="003B3F55"/>
    <w:rsid w:val="003C0DC4"/>
    <w:rsid w:val="003E0B73"/>
    <w:rsid w:val="00405B3D"/>
    <w:rsid w:val="004347AA"/>
    <w:rsid w:val="00464322"/>
    <w:rsid w:val="004922A1"/>
    <w:rsid w:val="004C18F5"/>
    <w:rsid w:val="004C3252"/>
    <w:rsid w:val="004C5435"/>
    <w:rsid w:val="00512F7F"/>
    <w:rsid w:val="005202A6"/>
    <w:rsid w:val="00523A96"/>
    <w:rsid w:val="00605995"/>
    <w:rsid w:val="00627A4F"/>
    <w:rsid w:val="00644E05"/>
    <w:rsid w:val="00671665"/>
    <w:rsid w:val="00693243"/>
    <w:rsid w:val="00693542"/>
    <w:rsid w:val="006C0B0B"/>
    <w:rsid w:val="006C1B7C"/>
    <w:rsid w:val="007474BA"/>
    <w:rsid w:val="00781639"/>
    <w:rsid w:val="007A2BDD"/>
    <w:rsid w:val="007D2527"/>
    <w:rsid w:val="007D59C9"/>
    <w:rsid w:val="00812B4F"/>
    <w:rsid w:val="00866CEE"/>
    <w:rsid w:val="00876694"/>
    <w:rsid w:val="00895707"/>
    <w:rsid w:val="008A3B02"/>
    <w:rsid w:val="008B77FD"/>
    <w:rsid w:val="008E63B0"/>
    <w:rsid w:val="009134C1"/>
    <w:rsid w:val="00931B78"/>
    <w:rsid w:val="009B05AE"/>
    <w:rsid w:val="009B4B63"/>
    <w:rsid w:val="009B4DA8"/>
    <w:rsid w:val="009F53B9"/>
    <w:rsid w:val="00A46E17"/>
    <w:rsid w:val="00A77F87"/>
    <w:rsid w:val="00A8340F"/>
    <w:rsid w:val="00A9555C"/>
    <w:rsid w:val="00AB41C0"/>
    <w:rsid w:val="00AC2FAA"/>
    <w:rsid w:val="00B176CD"/>
    <w:rsid w:val="00B235BF"/>
    <w:rsid w:val="00B42030"/>
    <w:rsid w:val="00C024B0"/>
    <w:rsid w:val="00C07FAD"/>
    <w:rsid w:val="00C14995"/>
    <w:rsid w:val="00C34B5C"/>
    <w:rsid w:val="00C53F36"/>
    <w:rsid w:val="00C737B6"/>
    <w:rsid w:val="00C75785"/>
    <w:rsid w:val="00C86818"/>
    <w:rsid w:val="00CE3627"/>
    <w:rsid w:val="00D02CB4"/>
    <w:rsid w:val="00D101BF"/>
    <w:rsid w:val="00D21771"/>
    <w:rsid w:val="00D31724"/>
    <w:rsid w:val="00D52217"/>
    <w:rsid w:val="00D90442"/>
    <w:rsid w:val="00DB0839"/>
    <w:rsid w:val="00DC492C"/>
    <w:rsid w:val="00DE40C0"/>
    <w:rsid w:val="00DF626E"/>
    <w:rsid w:val="00E03AA7"/>
    <w:rsid w:val="00E2681C"/>
    <w:rsid w:val="00E54CE7"/>
    <w:rsid w:val="00EB27DD"/>
    <w:rsid w:val="00EF0CB6"/>
    <w:rsid w:val="00F350EB"/>
    <w:rsid w:val="00F40F99"/>
    <w:rsid w:val="00F7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3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Heading2"/>
    <w:next w:val="Normal"/>
    <w:link w:val="Heading1Char"/>
    <w:uiPriority w:val="99"/>
    <w:qFormat/>
    <w:rsid w:val="009F53B9"/>
    <w:pPr>
      <w:outlineLvl w:val="0"/>
    </w:p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9F53B9"/>
    <w:pPr>
      <w:outlineLvl w:val="1"/>
    </w:pPr>
    <w:rPr>
      <w:sz w:val="28"/>
      <w:szCs w:val="28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9F53B9"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3B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9F53B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3B9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F5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9F5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9F53B9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53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9F53B9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F53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F53B9"/>
  </w:style>
  <w:style w:type="paragraph" w:styleId="Footer">
    <w:name w:val="footer"/>
    <w:basedOn w:val="Normal"/>
    <w:link w:val="FooterChar"/>
    <w:uiPriority w:val="99"/>
    <w:rsid w:val="009F53B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3B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53B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4BA7"/>
    <w:rPr>
      <w:rFonts w:ascii="Times New Roman" w:eastAsia="Times New Roman" w:hAnsi="Times New Roman"/>
      <w:sz w:val="0"/>
      <w:szCs w:val="0"/>
    </w:rPr>
  </w:style>
  <w:style w:type="paragraph" w:styleId="List">
    <w:name w:val="List"/>
    <w:basedOn w:val="Normal"/>
    <w:uiPriority w:val="99"/>
    <w:rsid w:val="009F53B9"/>
    <w:pPr>
      <w:tabs>
        <w:tab w:val="num" w:pos="720"/>
      </w:tabs>
      <w:spacing w:before="40" w:after="40"/>
      <w:ind w:left="720" w:hanging="360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9F53B9"/>
    <w:pPr>
      <w:ind w:firstLine="539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53B9"/>
    <w:rPr>
      <w:rFonts w:ascii="Times New Roman" w:hAnsi="Times New Roman" w:cs="Times New Roman"/>
      <w:sz w:val="24"/>
      <w:szCs w:val="24"/>
    </w:rPr>
  </w:style>
  <w:style w:type="paragraph" w:customStyle="1" w:styleId="a">
    <w:name w:val="Обычный текст"/>
    <w:basedOn w:val="Normal"/>
    <w:uiPriority w:val="99"/>
    <w:rsid w:val="009F53B9"/>
    <w:pPr>
      <w:ind w:firstLine="567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F5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5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basedOn w:val="DefaultParagraphFont"/>
    <w:uiPriority w:val="99"/>
    <w:rsid w:val="009F53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F53B9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BodyText">
    <w:name w:val="Body Text"/>
    <w:basedOn w:val="Normal"/>
    <w:link w:val="BodyTextChar"/>
    <w:uiPriority w:val="99"/>
    <w:rsid w:val="009F53B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9F53B9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F53B9"/>
    <w:rPr>
      <w:rFonts w:ascii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Hyperlink">
    <w:name w:val="Hyperlink"/>
    <w:basedOn w:val="DefaultParagraphFont"/>
    <w:uiPriority w:val="99"/>
    <w:rsid w:val="009F53B9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F5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uiPriority w:val="99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9F53B9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Normal"/>
    <w:uiPriority w:val="99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Normal"/>
    <w:uiPriority w:val="99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Normal"/>
    <w:uiPriority w:val="99"/>
    <w:rsid w:val="009F53B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9F53B9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9F53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9F53B9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9F5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9F5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Normal"/>
    <w:uiPriority w:val="99"/>
    <w:rsid w:val="009F53B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Normal"/>
    <w:uiPriority w:val="99"/>
    <w:rsid w:val="009F5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basedOn w:val="DefaultParagraphFont"/>
    <w:uiPriority w:val="99"/>
    <w:rsid w:val="009F53B9"/>
    <w:rPr>
      <w:rFonts w:ascii="Cambria" w:hAnsi="Cambria" w:cs="Cambria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9F53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9F53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F53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</TotalTime>
  <Pages>52</Pages>
  <Words>17598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снд</cp:lastModifiedBy>
  <cp:revision>23</cp:revision>
  <cp:lastPrinted>2016-09-09T11:30:00Z</cp:lastPrinted>
  <dcterms:created xsi:type="dcterms:W3CDTF">2016-09-07T07:25:00Z</dcterms:created>
  <dcterms:modified xsi:type="dcterms:W3CDTF">2016-09-12T06:37:00Z</dcterms:modified>
</cp:coreProperties>
</file>