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55" w:rsidRPr="00030D55" w:rsidRDefault="00030D55" w:rsidP="00030D55">
      <w:pPr>
        <w:spacing w:line="288" w:lineRule="auto"/>
        <w:ind w:firstLine="0"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r w:rsidRPr="00030D55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-555625</wp:posOffset>
            </wp:positionV>
            <wp:extent cx="483235" cy="603885"/>
            <wp:effectExtent l="0" t="0" r="0" b="5715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0D55">
        <w:rPr>
          <w:rFonts w:ascii="Times New Roman" w:hAnsi="Times New Roman"/>
          <w:b/>
          <w:bCs/>
          <w:smallCaps/>
          <w:sz w:val="32"/>
          <w:szCs w:val="32"/>
        </w:rPr>
        <w:t xml:space="preserve">АДМИНИСТРАЦИЯ ВОРОБЬЕВСКОГО </w:t>
      </w:r>
    </w:p>
    <w:p w:rsidR="00030D55" w:rsidRPr="00030D55" w:rsidRDefault="00030D55" w:rsidP="00030D55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30D55">
        <w:rPr>
          <w:rFonts w:ascii="Times New Roman" w:hAnsi="Times New Roman"/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030D55" w:rsidRPr="00030D55" w:rsidRDefault="00030D55" w:rsidP="00030D55">
      <w:pPr>
        <w:ind w:firstLine="0"/>
        <w:jc w:val="center"/>
        <w:rPr>
          <w:rFonts w:ascii="Times New Roman" w:hAnsi="Times New Roman"/>
        </w:rPr>
      </w:pPr>
    </w:p>
    <w:p w:rsidR="00030D55" w:rsidRPr="00030D55" w:rsidRDefault="00030D55" w:rsidP="00030D55">
      <w:pPr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030D55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030D55"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</w:p>
    <w:p w:rsidR="00030D55" w:rsidRPr="00030D55" w:rsidRDefault="00030D55" w:rsidP="00030D55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30D55" w:rsidRPr="00030D55" w:rsidRDefault="00030D55" w:rsidP="00030D55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030D55">
        <w:rPr>
          <w:rFonts w:ascii="Times New Roman" w:hAnsi="Times New Roman"/>
          <w:sz w:val="28"/>
          <w:szCs w:val="28"/>
          <w:u w:val="single"/>
        </w:rPr>
        <w:t xml:space="preserve">от   26 апреля 2018 г.  №   241            </w:t>
      </w:r>
      <w:r w:rsidRPr="00030D55">
        <w:rPr>
          <w:rFonts w:ascii="Times New Roman" w:hAnsi="Times New Roman"/>
          <w:sz w:val="28"/>
          <w:szCs w:val="28"/>
          <w:u w:val="single"/>
        </w:rPr>
        <w:tab/>
        <w:t xml:space="preserve">              </w:t>
      </w:r>
    </w:p>
    <w:p w:rsidR="00030D55" w:rsidRPr="00030D55" w:rsidRDefault="00030D55" w:rsidP="00030D55">
      <w:pPr>
        <w:ind w:firstLine="0"/>
        <w:rPr>
          <w:rFonts w:ascii="Times New Roman" w:hAnsi="Times New Roman"/>
          <w:sz w:val="20"/>
          <w:szCs w:val="20"/>
        </w:rPr>
      </w:pPr>
      <w:r w:rsidRPr="00030D55">
        <w:rPr>
          <w:rFonts w:ascii="Times New Roman" w:hAnsi="Times New Roman"/>
          <w:sz w:val="20"/>
          <w:szCs w:val="20"/>
        </w:rPr>
        <w:t xml:space="preserve">  </w:t>
      </w:r>
      <w:r w:rsidRPr="00030D55">
        <w:rPr>
          <w:rFonts w:ascii="Times New Roman" w:hAnsi="Times New Roman"/>
          <w:sz w:val="20"/>
          <w:szCs w:val="20"/>
        </w:rPr>
        <w:tab/>
        <w:t xml:space="preserve">     с. Воробьевка</w:t>
      </w:r>
    </w:p>
    <w:p w:rsidR="00030D55" w:rsidRPr="00030D55" w:rsidRDefault="00030D55" w:rsidP="00030D55">
      <w:pPr>
        <w:tabs>
          <w:tab w:val="left" w:pos="851"/>
          <w:tab w:val="left" w:pos="2268"/>
        </w:tabs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DB4E74" w:rsidRPr="00030D55" w:rsidRDefault="00030D55" w:rsidP="00030D55">
      <w:pPr>
        <w:ind w:right="4251" w:firstLine="0"/>
        <w:rPr>
          <w:rFonts w:ascii="Times New Roman" w:hAnsi="Times New Roman"/>
          <w:b/>
          <w:sz w:val="28"/>
          <w:szCs w:val="28"/>
        </w:rPr>
      </w:pPr>
      <w:r w:rsidRPr="00030D5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Воробьевского мун</w:t>
      </w:r>
      <w:r w:rsidRPr="00030D55">
        <w:rPr>
          <w:rFonts w:ascii="Times New Roman" w:hAnsi="Times New Roman"/>
          <w:b/>
          <w:sz w:val="28"/>
          <w:szCs w:val="28"/>
        </w:rPr>
        <w:t>и</w:t>
      </w:r>
      <w:r w:rsidRPr="00030D55">
        <w:rPr>
          <w:rFonts w:ascii="Times New Roman" w:hAnsi="Times New Roman"/>
          <w:b/>
          <w:sz w:val="28"/>
          <w:szCs w:val="28"/>
        </w:rPr>
        <w:t xml:space="preserve">ципального района  от </w:t>
      </w:r>
      <w:r w:rsidR="00640522" w:rsidRPr="00030D55">
        <w:rPr>
          <w:rFonts w:ascii="Times New Roman" w:hAnsi="Times New Roman"/>
          <w:b/>
          <w:sz w:val="28"/>
          <w:szCs w:val="28"/>
        </w:rPr>
        <w:t>05</w:t>
      </w:r>
      <w:r w:rsidR="00DB4E74" w:rsidRPr="00030D55">
        <w:rPr>
          <w:rFonts w:ascii="Times New Roman" w:hAnsi="Times New Roman"/>
          <w:b/>
          <w:sz w:val="28"/>
          <w:szCs w:val="28"/>
        </w:rPr>
        <w:t>.0</w:t>
      </w:r>
      <w:r w:rsidR="00571E45" w:rsidRPr="00030D55">
        <w:rPr>
          <w:rFonts w:ascii="Times New Roman" w:hAnsi="Times New Roman"/>
          <w:b/>
          <w:sz w:val="28"/>
          <w:szCs w:val="28"/>
        </w:rPr>
        <w:t>8</w:t>
      </w:r>
      <w:r w:rsidR="00DB4E74" w:rsidRPr="00030D55">
        <w:rPr>
          <w:rFonts w:ascii="Times New Roman" w:hAnsi="Times New Roman"/>
          <w:b/>
          <w:sz w:val="28"/>
          <w:szCs w:val="28"/>
        </w:rPr>
        <w:t>.2013 г.</w:t>
      </w:r>
      <w:r w:rsidR="00640522" w:rsidRPr="00030D55">
        <w:rPr>
          <w:rFonts w:ascii="Times New Roman" w:hAnsi="Times New Roman"/>
          <w:b/>
          <w:sz w:val="28"/>
          <w:szCs w:val="28"/>
        </w:rPr>
        <w:t xml:space="preserve"> </w:t>
      </w:r>
      <w:r w:rsidR="00DB4E74" w:rsidRPr="00030D55">
        <w:rPr>
          <w:rFonts w:ascii="Times New Roman" w:hAnsi="Times New Roman"/>
          <w:b/>
          <w:sz w:val="28"/>
          <w:szCs w:val="28"/>
        </w:rPr>
        <w:t>№</w:t>
      </w:r>
      <w:r w:rsidR="00DB4E74" w:rsidRPr="00030D55">
        <w:rPr>
          <w:rFonts w:ascii="Times New Roman" w:hAnsi="Times New Roman"/>
          <w:b/>
          <w:sz w:val="28"/>
          <w:szCs w:val="28"/>
        </w:rPr>
        <w:tab/>
      </w:r>
      <w:r w:rsidR="003C1DA4" w:rsidRPr="00030D55">
        <w:rPr>
          <w:rFonts w:ascii="Times New Roman" w:hAnsi="Times New Roman"/>
          <w:b/>
          <w:sz w:val="28"/>
          <w:szCs w:val="28"/>
        </w:rPr>
        <w:t xml:space="preserve"> </w:t>
      </w:r>
      <w:r w:rsidR="00640522" w:rsidRPr="00030D55">
        <w:rPr>
          <w:rFonts w:ascii="Times New Roman" w:hAnsi="Times New Roman"/>
          <w:b/>
          <w:sz w:val="28"/>
          <w:szCs w:val="28"/>
        </w:rPr>
        <w:t>335</w:t>
      </w:r>
      <w:r w:rsidRPr="00030D55">
        <w:rPr>
          <w:rFonts w:ascii="Times New Roman" w:hAnsi="Times New Roman"/>
          <w:b/>
          <w:sz w:val="28"/>
          <w:szCs w:val="28"/>
        </w:rPr>
        <w:t xml:space="preserve"> « </w:t>
      </w:r>
      <w:r w:rsidR="00DB4E74" w:rsidRPr="00030D55">
        <w:rPr>
          <w:rFonts w:ascii="Times New Roman" w:hAnsi="Times New Roman"/>
          <w:b/>
          <w:sz w:val="28"/>
          <w:szCs w:val="28"/>
        </w:rPr>
        <w:t>О порядке организации и осущ</w:t>
      </w:r>
      <w:r w:rsidR="00DB4E74" w:rsidRPr="00030D55">
        <w:rPr>
          <w:rFonts w:ascii="Times New Roman" w:hAnsi="Times New Roman"/>
          <w:b/>
          <w:sz w:val="28"/>
          <w:szCs w:val="28"/>
        </w:rPr>
        <w:t>е</w:t>
      </w:r>
      <w:r w:rsidR="00DB4E74" w:rsidRPr="00030D55">
        <w:rPr>
          <w:rFonts w:ascii="Times New Roman" w:hAnsi="Times New Roman"/>
          <w:b/>
          <w:sz w:val="28"/>
          <w:szCs w:val="28"/>
        </w:rPr>
        <w:t>ствления</w:t>
      </w:r>
      <w:r w:rsidR="00571E45" w:rsidRPr="00030D55">
        <w:rPr>
          <w:rFonts w:ascii="Times New Roman" w:hAnsi="Times New Roman"/>
          <w:b/>
          <w:sz w:val="28"/>
          <w:szCs w:val="28"/>
        </w:rPr>
        <w:t xml:space="preserve"> </w:t>
      </w:r>
      <w:r w:rsidR="00DB4E74" w:rsidRPr="00030D55">
        <w:rPr>
          <w:rFonts w:ascii="Times New Roman" w:hAnsi="Times New Roman"/>
          <w:b/>
          <w:sz w:val="28"/>
          <w:szCs w:val="28"/>
        </w:rPr>
        <w:t>муниципального жилищного контроля</w:t>
      </w:r>
      <w:r w:rsidR="003C1DA4" w:rsidRPr="00030D55">
        <w:rPr>
          <w:rFonts w:ascii="Times New Roman" w:hAnsi="Times New Roman"/>
          <w:b/>
          <w:sz w:val="28"/>
          <w:szCs w:val="28"/>
        </w:rPr>
        <w:t xml:space="preserve"> </w:t>
      </w:r>
      <w:r w:rsidR="00DB4E74" w:rsidRPr="00030D55">
        <w:rPr>
          <w:rFonts w:ascii="Times New Roman" w:hAnsi="Times New Roman"/>
          <w:b/>
          <w:sz w:val="28"/>
          <w:szCs w:val="28"/>
        </w:rPr>
        <w:t>на территории Воробьевского муниципального района</w:t>
      </w:r>
      <w:r w:rsidRPr="00030D55">
        <w:rPr>
          <w:rFonts w:ascii="Times New Roman" w:hAnsi="Times New Roman"/>
          <w:b/>
          <w:sz w:val="28"/>
          <w:szCs w:val="28"/>
        </w:rPr>
        <w:t>»</w:t>
      </w:r>
    </w:p>
    <w:p w:rsidR="00BF32A9" w:rsidRPr="00030D55" w:rsidRDefault="00BF32A9" w:rsidP="00BF32A9">
      <w:pPr>
        <w:rPr>
          <w:rFonts w:ascii="Times New Roman" w:hAnsi="Times New Roman"/>
          <w:spacing w:val="6"/>
        </w:rPr>
      </w:pPr>
    </w:p>
    <w:p w:rsidR="00E66E27" w:rsidRDefault="00E66E27" w:rsidP="00165D24">
      <w:pPr>
        <w:spacing w:line="360" w:lineRule="auto"/>
        <w:ind w:firstLine="709"/>
        <w:rPr>
          <w:rFonts w:ascii="Times New Roman" w:hAnsi="Times New Roman"/>
          <w:spacing w:val="6"/>
          <w:sz w:val="28"/>
          <w:szCs w:val="28"/>
        </w:rPr>
      </w:pPr>
    </w:p>
    <w:p w:rsidR="00BF32A9" w:rsidRPr="00165D24" w:rsidRDefault="00BF32A9" w:rsidP="00165D24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165D24">
        <w:rPr>
          <w:rFonts w:ascii="Times New Roman" w:hAnsi="Times New Roman"/>
          <w:spacing w:val="6"/>
          <w:sz w:val="28"/>
          <w:szCs w:val="28"/>
        </w:rPr>
        <w:t>В соответствии</w:t>
      </w:r>
      <w:r w:rsidRPr="00165D24">
        <w:rPr>
          <w:rFonts w:ascii="Times New Roman" w:hAnsi="Times New Roman"/>
          <w:sz w:val="28"/>
          <w:szCs w:val="28"/>
        </w:rPr>
        <w:t xml:space="preserve"> с Жилищным кодексом Российской Федерации, Фед</w:t>
      </w:r>
      <w:r w:rsidRPr="00165D24">
        <w:rPr>
          <w:rFonts w:ascii="Times New Roman" w:hAnsi="Times New Roman"/>
          <w:sz w:val="28"/>
          <w:szCs w:val="28"/>
        </w:rPr>
        <w:t>е</w:t>
      </w:r>
      <w:r w:rsidRPr="00165D24">
        <w:rPr>
          <w:rFonts w:ascii="Times New Roman" w:hAnsi="Times New Roman"/>
          <w:sz w:val="28"/>
          <w:szCs w:val="28"/>
        </w:rPr>
        <w:t>ральным законом от 06.10.2003 года № 131-Ф3 «Об общих принципах орг</w:t>
      </w:r>
      <w:r w:rsidRPr="00165D24">
        <w:rPr>
          <w:rFonts w:ascii="Times New Roman" w:hAnsi="Times New Roman"/>
          <w:sz w:val="28"/>
          <w:szCs w:val="28"/>
        </w:rPr>
        <w:t>а</w:t>
      </w:r>
      <w:r w:rsidRPr="00165D24">
        <w:rPr>
          <w:rFonts w:ascii="Times New Roman" w:hAnsi="Times New Roman"/>
          <w:sz w:val="28"/>
          <w:szCs w:val="28"/>
        </w:rPr>
        <w:t>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Воронежской о</w:t>
      </w:r>
      <w:r w:rsidRPr="00165D24">
        <w:rPr>
          <w:rFonts w:ascii="Times New Roman" w:hAnsi="Times New Roman"/>
          <w:sz w:val="28"/>
          <w:szCs w:val="28"/>
        </w:rPr>
        <w:t>б</w:t>
      </w:r>
      <w:r w:rsidRPr="00165D24">
        <w:rPr>
          <w:rFonts w:ascii="Times New Roman" w:hAnsi="Times New Roman"/>
          <w:sz w:val="28"/>
          <w:szCs w:val="28"/>
        </w:rPr>
        <w:t>ласти от 26.04.2013 года № 52-ОЗ «О муниципальном жилищном контроле на территории Воронежской области», Законом</w:t>
      </w:r>
      <w:proofErr w:type="gramEnd"/>
      <w:r w:rsidRPr="00165D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5D24">
        <w:rPr>
          <w:rFonts w:ascii="Times New Roman" w:hAnsi="Times New Roman"/>
          <w:sz w:val="28"/>
          <w:szCs w:val="28"/>
        </w:rPr>
        <w:t>Воронежской области от 04.12.2012 года № 144-ОЗ «О порядке взаимодействия при организации и осуществлении муниципального жилищного контроля на территории Вор</w:t>
      </w:r>
      <w:r w:rsidRPr="00165D24">
        <w:rPr>
          <w:rFonts w:ascii="Times New Roman" w:hAnsi="Times New Roman"/>
          <w:sz w:val="28"/>
          <w:szCs w:val="28"/>
        </w:rPr>
        <w:t>о</w:t>
      </w:r>
      <w:r w:rsidRPr="00165D24">
        <w:rPr>
          <w:rFonts w:ascii="Times New Roman" w:hAnsi="Times New Roman"/>
          <w:sz w:val="28"/>
          <w:szCs w:val="28"/>
        </w:rPr>
        <w:t>нежской области органов муниципального жилищного контроля с исполн</w:t>
      </w:r>
      <w:r w:rsidRPr="00165D24">
        <w:rPr>
          <w:rFonts w:ascii="Times New Roman" w:hAnsi="Times New Roman"/>
          <w:sz w:val="28"/>
          <w:szCs w:val="28"/>
        </w:rPr>
        <w:t>и</w:t>
      </w:r>
      <w:r w:rsidRPr="00165D24">
        <w:rPr>
          <w:rFonts w:ascii="Times New Roman" w:hAnsi="Times New Roman"/>
          <w:sz w:val="28"/>
          <w:szCs w:val="28"/>
        </w:rPr>
        <w:t>тельным органом государственной власти Воронежской области, уполном</w:t>
      </w:r>
      <w:r w:rsidRPr="00165D24">
        <w:rPr>
          <w:rFonts w:ascii="Times New Roman" w:hAnsi="Times New Roman"/>
          <w:sz w:val="28"/>
          <w:szCs w:val="28"/>
        </w:rPr>
        <w:t>о</w:t>
      </w:r>
      <w:r w:rsidRPr="00165D24">
        <w:rPr>
          <w:rFonts w:ascii="Times New Roman" w:hAnsi="Times New Roman"/>
          <w:sz w:val="28"/>
          <w:szCs w:val="28"/>
        </w:rPr>
        <w:t>ченным осуществлять региональный государственный жилищный надзор», решением Совета народных депутатов Воробьевского муниципального ра</w:t>
      </w:r>
      <w:r w:rsidRPr="00165D24">
        <w:rPr>
          <w:rFonts w:ascii="Times New Roman" w:hAnsi="Times New Roman"/>
          <w:sz w:val="28"/>
          <w:szCs w:val="28"/>
        </w:rPr>
        <w:t>й</w:t>
      </w:r>
      <w:r w:rsidRPr="00165D24">
        <w:rPr>
          <w:rFonts w:ascii="Times New Roman" w:hAnsi="Times New Roman"/>
          <w:sz w:val="28"/>
          <w:szCs w:val="28"/>
        </w:rPr>
        <w:t>она от 11.06.2013 года № 25 «О принятии полномочий по организации и осуществлению муниципального жилищного контроля», администрация В</w:t>
      </w:r>
      <w:r w:rsidRPr="00165D24">
        <w:rPr>
          <w:rFonts w:ascii="Times New Roman" w:hAnsi="Times New Roman"/>
          <w:sz w:val="28"/>
          <w:szCs w:val="28"/>
        </w:rPr>
        <w:t>о</w:t>
      </w:r>
      <w:r w:rsidRPr="00165D24">
        <w:rPr>
          <w:rFonts w:ascii="Times New Roman" w:hAnsi="Times New Roman"/>
          <w:sz w:val="28"/>
          <w:szCs w:val="28"/>
        </w:rPr>
        <w:t>робьевского</w:t>
      </w:r>
      <w:proofErr w:type="gramEnd"/>
      <w:r w:rsidRPr="00165D2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165D2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5D24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BF32A9" w:rsidRPr="00165D24" w:rsidRDefault="00BF32A9" w:rsidP="00165D24">
      <w:pPr>
        <w:pStyle w:val="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5D24">
        <w:rPr>
          <w:rFonts w:ascii="Times New Roman" w:hAnsi="Times New Roman" w:cs="Times New Roman"/>
          <w:b w:val="0"/>
          <w:sz w:val="28"/>
          <w:szCs w:val="28"/>
        </w:rPr>
        <w:lastRenderedPageBreak/>
        <w:t>1. Внести в постановление администрации Воробьевского муниципал</w:t>
      </w:r>
      <w:r w:rsidRPr="00165D24">
        <w:rPr>
          <w:rFonts w:ascii="Times New Roman" w:hAnsi="Times New Roman" w:cs="Times New Roman"/>
          <w:b w:val="0"/>
          <w:sz w:val="28"/>
          <w:szCs w:val="28"/>
        </w:rPr>
        <w:t>ь</w:t>
      </w:r>
      <w:r w:rsidRPr="00165D24">
        <w:rPr>
          <w:rFonts w:ascii="Times New Roman" w:hAnsi="Times New Roman" w:cs="Times New Roman"/>
          <w:b w:val="0"/>
          <w:sz w:val="28"/>
          <w:szCs w:val="28"/>
        </w:rPr>
        <w:t>ного района от 05.08.2013 г. № 335 «О порядке организации и осуществления муниципального жилищного контроля на территории Воробьевского мун</w:t>
      </w:r>
      <w:r w:rsidRPr="00165D2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65D24">
        <w:rPr>
          <w:rFonts w:ascii="Times New Roman" w:hAnsi="Times New Roman" w:cs="Times New Roman"/>
          <w:b w:val="0"/>
          <w:sz w:val="28"/>
          <w:szCs w:val="28"/>
        </w:rPr>
        <w:t>ципального района» следующие изменения:</w:t>
      </w:r>
    </w:p>
    <w:p w:rsidR="00BF32A9" w:rsidRPr="00165D24" w:rsidRDefault="00BF32A9" w:rsidP="00165D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>1.1. Пункт</w:t>
      </w:r>
      <w:r w:rsidR="00030D55" w:rsidRPr="00165D24">
        <w:rPr>
          <w:rFonts w:ascii="Times New Roman" w:hAnsi="Times New Roman"/>
          <w:sz w:val="28"/>
          <w:szCs w:val="28"/>
        </w:rPr>
        <w:t>ы</w:t>
      </w:r>
      <w:r w:rsidRPr="00165D24">
        <w:rPr>
          <w:rFonts w:ascii="Times New Roman" w:hAnsi="Times New Roman"/>
          <w:sz w:val="28"/>
          <w:szCs w:val="28"/>
        </w:rPr>
        <w:t xml:space="preserve"> 2.4</w:t>
      </w:r>
      <w:r w:rsidR="00030D55" w:rsidRPr="00165D24">
        <w:rPr>
          <w:rFonts w:ascii="Times New Roman" w:hAnsi="Times New Roman"/>
          <w:sz w:val="28"/>
          <w:szCs w:val="28"/>
        </w:rPr>
        <w:t xml:space="preserve"> – 2.5</w:t>
      </w:r>
      <w:r w:rsidRPr="00165D24">
        <w:rPr>
          <w:rFonts w:ascii="Times New Roman" w:hAnsi="Times New Roman"/>
          <w:sz w:val="28"/>
          <w:szCs w:val="28"/>
        </w:rPr>
        <w:t>. Порядка организации и осуществления муниц</w:t>
      </w:r>
      <w:r w:rsidRPr="00165D24">
        <w:rPr>
          <w:rFonts w:ascii="Times New Roman" w:hAnsi="Times New Roman"/>
          <w:sz w:val="28"/>
          <w:szCs w:val="28"/>
        </w:rPr>
        <w:t>и</w:t>
      </w:r>
      <w:r w:rsidRPr="00165D24">
        <w:rPr>
          <w:rFonts w:ascii="Times New Roman" w:hAnsi="Times New Roman"/>
          <w:sz w:val="28"/>
          <w:szCs w:val="28"/>
        </w:rPr>
        <w:t>пального жилищного контроля на территории Воробьевского муниципальн</w:t>
      </w:r>
      <w:r w:rsidRPr="00165D24">
        <w:rPr>
          <w:rFonts w:ascii="Times New Roman" w:hAnsi="Times New Roman"/>
          <w:sz w:val="28"/>
          <w:szCs w:val="28"/>
        </w:rPr>
        <w:t>о</w:t>
      </w:r>
      <w:r w:rsidRPr="00165D24">
        <w:rPr>
          <w:rFonts w:ascii="Times New Roman" w:hAnsi="Times New Roman"/>
          <w:sz w:val="28"/>
          <w:szCs w:val="28"/>
        </w:rPr>
        <w:t xml:space="preserve">го района (далее - Порядок) изложить в следующей редакции: </w:t>
      </w:r>
    </w:p>
    <w:p w:rsidR="000D51AE" w:rsidRPr="00165D24" w:rsidRDefault="00030D55" w:rsidP="00165D24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eastAsia="Calibri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>«</w:t>
      </w:r>
      <w:r w:rsidR="00CE1245" w:rsidRPr="00165D24">
        <w:rPr>
          <w:rFonts w:ascii="Times New Roman" w:hAnsi="Times New Roman"/>
          <w:sz w:val="28"/>
          <w:szCs w:val="28"/>
        </w:rPr>
        <w:t>2.4.</w:t>
      </w:r>
      <w:r w:rsidR="000D51AE" w:rsidRPr="00165D24">
        <w:rPr>
          <w:rFonts w:ascii="Times New Roman" w:hAnsi="Times New Roman"/>
          <w:sz w:val="28"/>
          <w:szCs w:val="28"/>
        </w:rPr>
        <w:t xml:space="preserve"> </w:t>
      </w:r>
      <w:r w:rsidR="00CB5D25" w:rsidRPr="00165D24">
        <w:rPr>
          <w:rFonts w:ascii="Times New Roman" w:eastAsia="Calibri" w:hAnsi="Times New Roman"/>
          <w:sz w:val="28"/>
          <w:szCs w:val="28"/>
        </w:rPr>
        <w:t>Плановые проверки юридических лиц и индивидуальных пре</w:t>
      </w:r>
      <w:r w:rsidR="00CB5D25" w:rsidRPr="00165D24">
        <w:rPr>
          <w:rFonts w:ascii="Times New Roman" w:eastAsia="Calibri" w:hAnsi="Times New Roman"/>
          <w:sz w:val="28"/>
          <w:szCs w:val="28"/>
        </w:rPr>
        <w:t>д</w:t>
      </w:r>
      <w:r w:rsidR="00CB5D25" w:rsidRPr="00165D24">
        <w:rPr>
          <w:rFonts w:ascii="Times New Roman" w:eastAsia="Calibri" w:hAnsi="Times New Roman"/>
          <w:sz w:val="28"/>
          <w:szCs w:val="28"/>
        </w:rPr>
        <w:t>принимателей</w:t>
      </w:r>
      <w:r w:rsidR="000D51AE" w:rsidRPr="00165D24">
        <w:rPr>
          <w:rFonts w:ascii="Times New Roman" w:hAnsi="Times New Roman"/>
          <w:sz w:val="28"/>
          <w:szCs w:val="28"/>
        </w:rPr>
        <w:t>:</w:t>
      </w:r>
    </w:p>
    <w:p w:rsidR="00CB5D25" w:rsidRPr="00165D24" w:rsidRDefault="000D51AE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 xml:space="preserve">2.4.1. </w:t>
      </w:r>
      <w:r w:rsidR="00CB5D25" w:rsidRPr="00165D24">
        <w:rPr>
          <w:rFonts w:ascii="Times New Roman" w:eastAsia="Calibri" w:hAnsi="Times New Roman"/>
          <w:sz w:val="28"/>
          <w:szCs w:val="28"/>
        </w:rPr>
        <w:t>Плановые проверки юридических лиц и индивидуальных пре</w:t>
      </w:r>
      <w:r w:rsidR="00CB5D25" w:rsidRPr="00165D24">
        <w:rPr>
          <w:rFonts w:ascii="Times New Roman" w:eastAsia="Calibri" w:hAnsi="Times New Roman"/>
          <w:sz w:val="28"/>
          <w:szCs w:val="28"/>
        </w:rPr>
        <w:t>д</w:t>
      </w:r>
      <w:r w:rsidR="00CB5D25" w:rsidRPr="00165D24">
        <w:rPr>
          <w:rFonts w:ascii="Times New Roman" w:eastAsia="Calibri" w:hAnsi="Times New Roman"/>
          <w:sz w:val="28"/>
          <w:szCs w:val="28"/>
        </w:rPr>
        <w:t>принимателей проводятся не чаще чем один раз в год.</w:t>
      </w:r>
    </w:p>
    <w:p w:rsidR="00CE1245" w:rsidRPr="00165D24" w:rsidRDefault="000D51AE" w:rsidP="00165D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 xml:space="preserve">2.4.2. </w:t>
      </w:r>
      <w:r w:rsidR="00CE1245" w:rsidRPr="00165D24">
        <w:rPr>
          <w:rFonts w:ascii="Times New Roman" w:hAnsi="Times New Roman"/>
          <w:sz w:val="28"/>
          <w:szCs w:val="28"/>
        </w:rPr>
        <w:t xml:space="preserve">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E50F25" w:rsidRPr="00165D24" w:rsidRDefault="00E50F25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165D24">
        <w:rPr>
          <w:rFonts w:ascii="Times New Roman" w:eastAsia="Calibri" w:hAnsi="Times New Roman"/>
          <w:sz w:val="28"/>
          <w:szCs w:val="28"/>
        </w:rPr>
        <w:t>1) начала осуществления юридическим лицом, индивидуальным пре</w:t>
      </w:r>
      <w:r w:rsidRPr="00165D24">
        <w:rPr>
          <w:rFonts w:ascii="Times New Roman" w:eastAsia="Calibri" w:hAnsi="Times New Roman"/>
          <w:sz w:val="28"/>
          <w:szCs w:val="28"/>
        </w:rPr>
        <w:t>д</w:t>
      </w:r>
      <w:r w:rsidRPr="00165D24">
        <w:rPr>
          <w:rFonts w:ascii="Times New Roman" w:eastAsia="Calibri" w:hAnsi="Times New Roman"/>
          <w:sz w:val="28"/>
          <w:szCs w:val="28"/>
        </w:rPr>
        <w:t>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</w:t>
      </w:r>
      <w:r w:rsidRPr="00165D24">
        <w:rPr>
          <w:rFonts w:ascii="Times New Roman" w:eastAsia="Calibri" w:hAnsi="Times New Roman"/>
          <w:sz w:val="28"/>
          <w:szCs w:val="28"/>
        </w:rPr>
        <w:t>д</w:t>
      </w:r>
      <w:r w:rsidRPr="00165D24">
        <w:rPr>
          <w:rFonts w:ascii="Times New Roman" w:eastAsia="Calibri" w:hAnsi="Times New Roman"/>
          <w:sz w:val="28"/>
          <w:szCs w:val="28"/>
        </w:rPr>
        <w:t>ставленным в орган государственного жилищного надзора уведомлением о начале указанной деятельности;</w:t>
      </w:r>
    </w:p>
    <w:p w:rsidR="00E50F25" w:rsidRPr="00165D24" w:rsidRDefault="00E50F25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165D24">
        <w:rPr>
          <w:rFonts w:ascii="Times New Roman" w:eastAsia="Calibri" w:hAnsi="Times New Roman"/>
          <w:sz w:val="28"/>
          <w:szCs w:val="28"/>
        </w:rPr>
        <w:t>1.1) постановки на учет в муниципальном реестре наемных домов с</w:t>
      </w:r>
      <w:r w:rsidRPr="00165D24">
        <w:rPr>
          <w:rFonts w:ascii="Times New Roman" w:eastAsia="Calibri" w:hAnsi="Times New Roman"/>
          <w:sz w:val="28"/>
          <w:szCs w:val="28"/>
        </w:rPr>
        <w:t>о</w:t>
      </w:r>
      <w:r w:rsidRPr="00165D24">
        <w:rPr>
          <w:rFonts w:ascii="Times New Roman" w:eastAsia="Calibri" w:hAnsi="Times New Roman"/>
          <w:sz w:val="28"/>
          <w:szCs w:val="28"/>
        </w:rPr>
        <w:t>циального использования первого наемного дома социального использов</w:t>
      </w:r>
      <w:r w:rsidRPr="00165D24">
        <w:rPr>
          <w:rFonts w:ascii="Times New Roman" w:eastAsia="Calibri" w:hAnsi="Times New Roman"/>
          <w:sz w:val="28"/>
          <w:szCs w:val="28"/>
        </w:rPr>
        <w:t>а</w:t>
      </w:r>
      <w:r w:rsidRPr="00165D24">
        <w:rPr>
          <w:rFonts w:ascii="Times New Roman" w:eastAsia="Calibri" w:hAnsi="Times New Roman"/>
          <w:sz w:val="28"/>
          <w:szCs w:val="28"/>
        </w:rPr>
        <w:t xml:space="preserve">ния, </w:t>
      </w:r>
      <w:proofErr w:type="spellStart"/>
      <w:r w:rsidRPr="00165D24">
        <w:rPr>
          <w:rFonts w:ascii="Times New Roman" w:eastAsia="Calibri" w:hAnsi="Times New Roman"/>
          <w:sz w:val="28"/>
          <w:szCs w:val="28"/>
        </w:rPr>
        <w:t>наймодателем</w:t>
      </w:r>
      <w:proofErr w:type="spellEnd"/>
      <w:r w:rsidRPr="00165D24">
        <w:rPr>
          <w:rFonts w:ascii="Times New Roman" w:eastAsia="Calibri" w:hAnsi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E50F25" w:rsidRPr="00165D24" w:rsidRDefault="00E50F25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165D24">
        <w:rPr>
          <w:rFonts w:ascii="Times New Roman" w:eastAsia="Calibri" w:hAnsi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E50F25" w:rsidRPr="00165D24" w:rsidRDefault="00E50F25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165D24">
        <w:rPr>
          <w:rFonts w:ascii="Times New Roman" w:eastAsia="Calibri" w:hAnsi="Times New Roman"/>
          <w:sz w:val="28"/>
          <w:szCs w:val="28"/>
        </w:rPr>
        <w:t>3) установления или изменения нормативов потребления коммунал</w:t>
      </w:r>
      <w:r w:rsidRPr="00165D24">
        <w:rPr>
          <w:rFonts w:ascii="Times New Roman" w:eastAsia="Calibri" w:hAnsi="Times New Roman"/>
          <w:sz w:val="28"/>
          <w:szCs w:val="28"/>
        </w:rPr>
        <w:t>ь</w:t>
      </w:r>
      <w:r w:rsidRPr="00165D24">
        <w:rPr>
          <w:rFonts w:ascii="Times New Roman" w:eastAsia="Calibri" w:hAnsi="Times New Roman"/>
          <w:sz w:val="28"/>
          <w:szCs w:val="28"/>
        </w:rPr>
        <w:t>ных ресурсов (коммунальных услуг).</w:t>
      </w:r>
    </w:p>
    <w:p w:rsidR="00CB5D25" w:rsidRPr="00165D24" w:rsidRDefault="00CB5D25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165D24">
        <w:rPr>
          <w:rFonts w:ascii="Times New Roman" w:eastAsia="Calibri" w:hAnsi="Times New Roman"/>
          <w:sz w:val="28"/>
          <w:szCs w:val="28"/>
        </w:rPr>
        <w:t xml:space="preserve">2.4.3. </w:t>
      </w:r>
      <w:proofErr w:type="gramStart"/>
      <w:r w:rsidRPr="00165D24">
        <w:rPr>
          <w:rFonts w:ascii="Times New Roman" w:eastAsia="Calibri" w:hAnsi="Times New Roman"/>
          <w:sz w:val="28"/>
          <w:szCs w:val="28"/>
        </w:rPr>
        <w:t>Плановые проверки юридических лиц, индивидуальных пре</w:t>
      </w:r>
      <w:r w:rsidRPr="00165D24">
        <w:rPr>
          <w:rFonts w:ascii="Times New Roman" w:eastAsia="Calibri" w:hAnsi="Times New Roman"/>
          <w:sz w:val="28"/>
          <w:szCs w:val="28"/>
        </w:rPr>
        <w:t>д</w:t>
      </w:r>
      <w:r w:rsidRPr="00165D24">
        <w:rPr>
          <w:rFonts w:ascii="Times New Roman" w:eastAsia="Calibri" w:hAnsi="Times New Roman"/>
          <w:sz w:val="28"/>
          <w:szCs w:val="28"/>
        </w:rPr>
        <w:t>принимателей осуществляются в соответствии с Жилищным кодексом Ро</w:t>
      </w:r>
      <w:r w:rsidRPr="00165D24">
        <w:rPr>
          <w:rFonts w:ascii="Times New Roman" w:eastAsia="Calibri" w:hAnsi="Times New Roman"/>
          <w:sz w:val="28"/>
          <w:szCs w:val="28"/>
        </w:rPr>
        <w:t>с</w:t>
      </w:r>
      <w:r w:rsidRPr="00165D24">
        <w:rPr>
          <w:rFonts w:ascii="Times New Roman" w:eastAsia="Calibri" w:hAnsi="Times New Roman"/>
          <w:sz w:val="28"/>
          <w:szCs w:val="28"/>
        </w:rPr>
        <w:lastRenderedPageBreak/>
        <w:t>сийской Федерации,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настоящим Воронежской области от 26.04.2013 N 52-ОЗ "О муниципальном жилищном контроле на территории Воронежской области"  в сроки и с соблюдением последовател</w:t>
      </w:r>
      <w:r w:rsidRPr="00165D24">
        <w:rPr>
          <w:rFonts w:ascii="Times New Roman" w:eastAsia="Calibri" w:hAnsi="Times New Roman"/>
          <w:sz w:val="28"/>
          <w:szCs w:val="28"/>
        </w:rPr>
        <w:t>ь</w:t>
      </w:r>
      <w:r w:rsidRPr="00165D24">
        <w:rPr>
          <w:rFonts w:ascii="Times New Roman" w:eastAsia="Calibri" w:hAnsi="Times New Roman"/>
          <w:sz w:val="28"/>
          <w:szCs w:val="28"/>
        </w:rPr>
        <w:t>ности административных процедур и административных действий органов</w:t>
      </w:r>
      <w:proofErr w:type="gramEnd"/>
      <w:r w:rsidRPr="00165D24">
        <w:rPr>
          <w:rFonts w:ascii="Times New Roman" w:eastAsia="Calibri" w:hAnsi="Times New Roman"/>
          <w:sz w:val="28"/>
          <w:szCs w:val="28"/>
        </w:rPr>
        <w:t xml:space="preserve"> муниципального жилищного контроля, </w:t>
      </w:r>
      <w:proofErr w:type="gramStart"/>
      <w:r w:rsidRPr="00165D24">
        <w:rPr>
          <w:rFonts w:ascii="Times New Roman" w:eastAsia="Calibri" w:hAnsi="Times New Roman"/>
          <w:sz w:val="28"/>
          <w:szCs w:val="28"/>
        </w:rPr>
        <w:t>установленных</w:t>
      </w:r>
      <w:proofErr w:type="gramEnd"/>
      <w:r w:rsidRPr="00165D24">
        <w:rPr>
          <w:rFonts w:ascii="Times New Roman" w:eastAsia="Calibri" w:hAnsi="Times New Roman"/>
          <w:sz w:val="28"/>
          <w:szCs w:val="28"/>
        </w:rPr>
        <w:t xml:space="preserve"> административным регламентом осуществления муниципального жилищного контроля.</w:t>
      </w:r>
      <w:r w:rsidR="00030D55" w:rsidRPr="00165D24">
        <w:rPr>
          <w:rFonts w:ascii="Times New Roman" w:eastAsia="Calibri" w:hAnsi="Times New Roman"/>
          <w:sz w:val="28"/>
          <w:szCs w:val="28"/>
        </w:rPr>
        <w:t>».</w:t>
      </w:r>
    </w:p>
    <w:p w:rsidR="00CB5D25" w:rsidRPr="00165D24" w:rsidRDefault="00CB5D25" w:rsidP="00165D24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eastAsia="Calibri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 xml:space="preserve">2.5. </w:t>
      </w:r>
      <w:r w:rsidRPr="00165D24">
        <w:rPr>
          <w:rFonts w:ascii="Times New Roman" w:eastAsia="Calibri" w:hAnsi="Times New Roman"/>
          <w:sz w:val="28"/>
          <w:szCs w:val="28"/>
        </w:rPr>
        <w:t>Внеплановые проверки юридических лиц и индивидуальных пре</w:t>
      </w:r>
      <w:r w:rsidRPr="00165D24">
        <w:rPr>
          <w:rFonts w:ascii="Times New Roman" w:eastAsia="Calibri" w:hAnsi="Times New Roman"/>
          <w:sz w:val="28"/>
          <w:szCs w:val="28"/>
        </w:rPr>
        <w:t>д</w:t>
      </w:r>
      <w:r w:rsidRPr="00165D24">
        <w:rPr>
          <w:rFonts w:ascii="Times New Roman" w:eastAsia="Calibri" w:hAnsi="Times New Roman"/>
          <w:sz w:val="28"/>
          <w:szCs w:val="28"/>
        </w:rPr>
        <w:t>принимателей</w:t>
      </w:r>
      <w:r w:rsidR="00071CD2" w:rsidRPr="00165D24">
        <w:rPr>
          <w:rFonts w:ascii="Times New Roman" w:eastAsia="Calibri" w:hAnsi="Times New Roman"/>
          <w:sz w:val="28"/>
          <w:szCs w:val="28"/>
        </w:rPr>
        <w:t>:</w:t>
      </w:r>
    </w:p>
    <w:p w:rsidR="00CB5D25" w:rsidRPr="00165D24" w:rsidRDefault="00AC2AD3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165D24">
        <w:rPr>
          <w:rFonts w:ascii="Times New Roman" w:eastAsia="Calibri" w:hAnsi="Times New Roman"/>
          <w:sz w:val="28"/>
          <w:szCs w:val="28"/>
        </w:rPr>
        <w:t>2.5.1.</w:t>
      </w:r>
      <w:r w:rsidR="00CB5D25" w:rsidRPr="00165D24">
        <w:rPr>
          <w:rFonts w:ascii="Times New Roman" w:eastAsia="Calibri" w:hAnsi="Times New Roman"/>
          <w:sz w:val="28"/>
          <w:szCs w:val="28"/>
        </w:rPr>
        <w:t xml:space="preserve"> Внеплановые проверки юридических лиц, индивидуальных пре</w:t>
      </w:r>
      <w:r w:rsidR="00CB5D25" w:rsidRPr="00165D24">
        <w:rPr>
          <w:rFonts w:ascii="Times New Roman" w:eastAsia="Calibri" w:hAnsi="Times New Roman"/>
          <w:sz w:val="28"/>
          <w:szCs w:val="28"/>
        </w:rPr>
        <w:t>д</w:t>
      </w:r>
      <w:r w:rsidR="00CB5D25" w:rsidRPr="00165D24">
        <w:rPr>
          <w:rFonts w:ascii="Times New Roman" w:eastAsia="Calibri" w:hAnsi="Times New Roman"/>
          <w:sz w:val="28"/>
          <w:szCs w:val="28"/>
        </w:rPr>
        <w:t>принимателей проводятся:</w:t>
      </w:r>
    </w:p>
    <w:p w:rsidR="00CB5D25" w:rsidRPr="00165D24" w:rsidRDefault="00CB5D25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165D24">
        <w:rPr>
          <w:rFonts w:ascii="Times New Roman" w:eastAsia="Calibri" w:hAnsi="Times New Roman"/>
          <w:sz w:val="28"/>
          <w:szCs w:val="28"/>
        </w:rPr>
        <w:t>1) по основаниям, установленным в части 2 статьи 10 Федерального з</w:t>
      </w:r>
      <w:r w:rsidRPr="00165D24">
        <w:rPr>
          <w:rFonts w:ascii="Times New Roman" w:eastAsia="Calibri" w:hAnsi="Times New Roman"/>
          <w:sz w:val="28"/>
          <w:szCs w:val="28"/>
        </w:rPr>
        <w:t>а</w:t>
      </w:r>
      <w:r w:rsidRPr="00165D24">
        <w:rPr>
          <w:rFonts w:ascii="Times New Roman" w:eastAsia="Calibri" w:hAnsi="Times New Roman"/>
          <w:sz w:val="28"/>
          <w:szCs w:val="28"/>
        </w:rPr>
        <w:t>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C2AD3" w:rsidRPr="00165D24" w:rsidRDefault="00AC2AD3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165D24">
        <w:rPr>
          <w:rFonts w:ascii="Times New Roman" w:eastAsia="Calibri" w:hAnsi="Times New Roman"/>
          <w:sz w:val="28"/>
          <w:szCs w:val="28"/>
        </w:rPr>
        <w:t>2) в случае поступления,</w:t>
      </w:r>
      <w:r w:rsidRPr="00165D24">
        <w:rPr>
          <w:rFonts w:ascii="Times New Roman" w:hAnsi="Times New Roman"/>
          <w:sz w:val="28"/>
          <w:szCs w:val="28"/>
        </w:rPr>
        <w:t xml:space="preserve"> в частности посредством системы, в орган м</w:t>
      </w:r>
      <w:r w:rsidRPr="00165D24">
        <w:rPr>
          <w:rFonts w:ascii="Times New Roman" w:hAnsi="Times New Roman"/>
          <w:sz w:val="28"/>
          <w:szCs w:val="28"/>
        </w:rPr>
        <w:t>у</w:t>
      </w:r>
      <w:r w:rsidRPr="00165D24">
        <w:rPr>
          <w:rFonts w:ascii="Times New Roman" w:hAnsi="Times New Roman"/>
          <w:sz w:val="28"/>
          <w:szCs w:val="28"/>
        </w:rPr>
        <w:t>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</w:t>
      </w:r>
      <w:r w:rsidRPr="00165D24">
        <w:rPr>
          <w:rFonts w:ascii="Times New Roman" w:hAnsi="Times New Roman"/>
          <w:sz w:val="28"/>
          <w:szCs w:val="28"/>
        </w:rPr>
        <w:t>е</w:t>
      </w:r>
      <w:r w:rsidRPr="00165D24">
        <w:rPr>
          <w:rFonts w:ascii="Times New Roman" w:hAnsi="Times New Roman"/>
          <w:sz w:val="28"/>
          <w:szCs w:val="28"/>
        </w:rPr>
        <w:t>ние органом муниципального жилищного контроля в системе информации о фактах нарушения требований правил предоставления, приостановки и огр</w:t>
      </w:r>
      <w:r w:rsidRPr="00165D24">
        <w:rPr>
          <w:rFonts w:ascii="Times New Roman" w:hAnsi="Times New Roman"/>
          <w:sz w:val="28"/>
          <w:szCs w:val="28"/>
        </w:rPr>
        <w:t>а</w:t>
      </w:r>
      <w:r w:rsidRPr="00165D24">
        <w:rPr>
          <w:rFonts w:ascii="Times New Roman" w:hAnsi="Times New Roman"/>
          <w:sz w:val="28"/>
          <w:szCs w:val="28"/>
        </w:rPr>
        <w:t>ничения предоставления коммунальных услуг собственникам и пользоват</w:t>
      </w:r>
      <w:r w:rsidRPr="00165D24">
        <w:rPr>
          <w:rFonts w:ascii="Times New Roman" w:hAnsi="Times New Roman"/>
          <w:sz w:val="28"/>
          <w:szCs w:val="28"/>
        </w:rPr>
        <w:t>е</w:t>
      </w:r>
      <w:r w:rsidRPr="00165D24">
        <w:rPr>
          <w:rFonts w:ascii="Times New Roman" w:hAnsi="Times New Roman"/>
          <w:sz w:val="28"/>
          <w:szCs w:val="28"/>
        </w:rPr>
        <w:t>лям помещений в многоквартирных домах и</w:t>
      </w:r>
      <w:proofErr w:type="gramEnd"/>
      <w:r w:rsidRPr="00165D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5D24">
        <w:rPr>
          <w:rFonts w:ascii="Times New Roman" w:hAnsi="Times New Roman"/>
          <w:sz w:val="28"/>
          <w:szCs w:val="28"/>
        </w:rPr>
        <w:t>жилых домах, требований к п</w:t>
      </w:r>
      <w:r w:rsidRPr="00165D24">
        <w:rPr>
          <w:rFonts w:ascii="Times New Roman" w:hAnsi="Times New Roman"/>
          <w:sz w:val="28"/>
          <w:szCs w:val="28"/>
        </w:rPr>
        <w:t>о</w:t>
      </w:r>
      <w:r w:rsidRPr="00165D24">
        <w:rPr>
          <w:rFonts w:ascii="Times New Roman" w:hAnsi="Times New Roman"/>
          <w:sz w:val="28"/>
          <w:szCs w:val="28"/>
        </w:rPr>
        <w:t>рядку создания товарищества собственников жилья, жилищного, жилищно-строительного или иного специализированного потребительского кооперат</w:t>
      </w:r>
      <w:r w:rsidRPr="00165D24">
        <w:rPr>
          <w:rFonts w:ascii="Times New Roman" w:hAnsi="Times New Roman"/>
          <w:sz w:val="28"/>
          <w:szCs w:val="28"/>
        </w:rPr>
        <w:t>и</w:t>
      </w:r>
      <w:r w:rsidRPr="00165D24">
        <w:rPr>
          <w:rFonts w:ascii="Times New Roman" w:hAnsi="Times New Roman"/>
          <w:sz w:val="28"/>
          <w:szCs w:val="28"/>
        </w:rPr>
        <w:t>ва, уставу товарищества собственников жилья, жилищного, жилищно-строительного или иного специализированного потребительского кооперат</w:t>
      </w:r>
      <w:r w:rsidRPr="00165D24">
        <w:rPr>
          <w:rFonts w:ascii="Times New Roman" w:hAnsi="Times New Roman"/>
          <w:sz w:val="28"/>
          <w:szCs w:val="28"/>
        </w:rPr>
        <w:t>и</w:t>
      </w:r>
      <w:r w:rsidRPr="00165D24">
        <w:rPr>
          <w:rFonts w:ascii="Times New Roman" w:hAnsi="Times New Roman"/>
          <w:sz w:val="28"/>
          <w:szCs w:val="28"/>
        </w:rPr>
        <w:t xml:space="preserve">ва и порядку внесения изменений в устав такого товарищества или такого </w:t>
      </w:r>
      <w:r w:rsidRPr="00165D24">
        <w:rPr>
          <w:rFonts w:ascii="Times New Roman" w:hAnsi="Times New Roman"/>
          <w:sz w:val="28"/>
          <w:szCs w:val="28"/>
        </w:rPr>
        <w:lastRenderedPageBreak/>
        <w:t>кооператива, порядку принятия собственниками помещений в многокварти</w:t>
      </w:r>
      <w:r w:rsidRPr="00165D24">
        <w:rPr>
          <w:rFonts w:ascii="Times New Roman" w:hAnsi="Times New Roman"/>
          <w:sz w:val="28"/>
          <w:szCs w:val="28"/>
        </w:rPr>
        <w:t>р</w:t>
      </w:r>
      <w:r w:rsidRPr="00165D24">
        <w:rPr>
          <w:rFonts w:ascii="Times New Roman" w:hAnsi="Times New Roman"/>
          <w:sz w:val="28"/>
          <w:szCs w:val="28"/>
        </w:rPr>
        <w:t>ном доме решения о выборе юридического лица независимо от организац</w:t>
      </w:r>
      <w:r w:rsidRPr="00165D24">
        <w:rPr>
          <w:rFonts w:ascii="Times New Roman" w:hAnsi="Times New Roman"/>
          <w:sz w:val="28"/>
          <w:szCs w:val="28"/>
        </w:rPr>
        <w:t>и</w:t>
      </w:r>
      <w:r w:rsidRPr="00165D24">
        <w:rPr>
          <w:rFonts w:ascii="Times New Roman" w:hAnsi="Times New Roman"/>
          <w:sz w:val="28"/>
          <w:szCs w:val="28"/>
        </w:rPr>
        <w:t>онно-правовой формы или индивидуального предпринимателя, осущест</w:t>
      </w:r>
      <w:r w:rsidRPr="00165D24">
        <w:rPr>
          <w:rFonts w:ascii="Times New Roman" w:hAnsi="Times New Roman"/>
          <w:sz w:val="28"/>
          <w:szCs w:val="28"/>
        </w:rPr>
        <w:t>в</w:t>
      </w:r>
      <w:r w:rsidRPr="00165D24">
        <w:rPr>
          <w:rFonts w:ascii="Times New Roman" w:hAnsi="Times New Roman"/>
          <w:sz w:val="28"/>
          <w:szCs w:val="28"/>
        </w:rPr>
        <w:t>ляющих деятельность по</w:t>
      </w:r>
      <w:proofErr w:type="gramEnd"/>
      <w:r w:rsidRPr="00165D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5D24">
        <w:rPr>
          <w:rFonts w:ascii="Times New Roman" w:hAnsi="Times New Roman"/>
          <w:sz w:val="28"/>
          <w:szCs w:val="28"/>
        </w:rPr>
        <w:t>управлению многоквартирным домом (далее - управляющая организация), в целях заключения с управляющей организац</w:t>
      </w:r>
      <w:r w:rsidRPr="00165D24">
        <w:rPr>
          <w:rFonts w:ascii="Times New Roman" w:hAnsi="Times New Roman"/>
          <w:sz w:val="28"/>
          <w:szCs w:val="28"/>
        </w:rPr>
        <w:t>и</w:t>
      </w:r>
      <w:r w:rsidRPr="00165D24">
        <w:rPr>
          <w:rFonts w:ascii="Times New Roman" w:hAnsi="Times New Roman"/>
          <w:sz w:val="28"/>
          <w:szCs w:val="28"/>
        </w:rPr>
        <w:t>ей договора управления многоквартирным домом, решения о заключении с управляющей организацией договора оказания услуг и (или) выполнения р</w:t>
      </w:r>
      <w:r w:rsidRPr="00165D24">
        <w:rPr>
          <w:rFonts w:ascii="Times New Roman" w:hAnsi="Times New Roman"/>
          <w:sz w:val="28"/>
          <w:szCs w:val="28"/>
        </w:rPr>
        <w:t>а</w:t>
      </w:r>
      <w:r w:rsidRPr="00165D24">
        <w:rPr>
          <w:rFonts w:ascii="Times New Roman" w:hAnsi="Times New Roman"/>
          <w:sz w:val="28"/>
          <w:szCs w:val="28"/>
        </w:rPr>
        <w:t>бот по содержанию и ремонту общего имущества в многоквартирном доме, решения о заключении с указанными в части 1 статьи 164 Жилищного К</w:t>
      </w:r>
      <w:r w:rsidRPr="00165D24">
        <w:rPr>
          <w:rFonts w:ascii="Times New Roman" w:hAnsi="Times New Roman"/>
          <w:sz w:val="28"/>
          <w:szCs w:val="28"/>
        </w:rPr>
        <w:t>о</w:t>
      </w:r>
      <w:r w:rsidRPr="00165D24">
        <w:rPr>
          <w:rFonts w:ascii="Times New Roman" w:hAnsi="Times New Roman"/>
          <w:sz w:val="28"/>
          <w:szCs w:val="28"/>
        </w:rPr>
        <w:t>декса Российской Федерации лицами договоров оказания услуг по содерж</w:t>
      </w:r>
      <w:r w:rsidRPr="00165D24">
        <w:rPr>
          <w:rFonts w:ascii="Times New Roman" w:hAnsi="Times New Roman"/>
          <w:sz w:val="28"/>
          <w:szCs w:val="28"/>
        </w:rPr>
        <w:t>а</w:t>
      </w:r>
      <w:r w:rsidRPr="00165D24">
        <w:rPr>
          <w:rFonts w:ascii="Times New Roman" w:hAnsi="Times New Roman"/>
          <w:sz w:val="28"/>
          <w:szCs w:val="28"/>
        </w:rPr>
        <w:t>нию и (или</w:t>
      </w:r>
      <w:proofErr w:type="gramEnd"/>
      <w:r w:rsidRPr="00165D2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165D24">
        <w:rPr>
          <w:rFonts w:ascii="Times New Roman" w:hAnsi="Times New Roman"/>
          <w:sz w:val="28"/>
          <w:szCs w:val="28"/>
        </w:rPr>
        <w:t>выполнению работ по ремонту общего имущества в многоква</w:t>
      </w:r>
      <w:r w:rsidRPr="00165D24">
        <w:rPr>
          <w:rFonts w:ascii="Times New Roman" w:hAnsi="Times New Roman"/>
          <w:sz w:val="28"/>
          <w:szCs w:val="28"/>
        </w:rPr>
        <w:t>р</w:t>
      </w:r>
      <w:r w:rsidRPr="00165D24">
        <w:rPr>
          <w:rFonts w:ascii="Times New Roman" w:hAnsi="Times New Roman"/>
          <w:sz w:val="28"/>
          <w:szCs w:val="28"/>
        </w:rPr>
        <w:t>тирном доме, порядку утверждения условий этих договоров и их заключения, порядку содержания общего имущества собственников помещений в мног</w:t>
      </w:r>
      <w:r w:rsidRPr="00165D24">
        <w:rPr>
          <w:rFonts w:ascii="Times New Roman" w:hAnsi="Times New Roman"/>
          <w:sz w:val="28"/>
          <w:szCs w:val="28"/>
        </w:rPr>
        <w:t>о</w:t>
      </w:r>
      <w:r w:rsidRPr="00165D24">
        <w:rPr>
          <w:rFonts w:ascii="Times New Roman" w:hAnsi="Times New Roman"/>
          <w:sz w:val="28"/>
          <w:szCs w:val="28"/>
        </w:rPr>
        <w:t>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Российской Федерации, о фактах нарушения в области применения предел</w:t>
      </w:r>
      <w:r w:rsidRPr="00165D24">
        <w:rPr>
          <w:rFonts w:ascii="Times New Roman" w:hAnsi="Times New Roman"/>
          <w:sz w:val="28"/>
          <w:szCs w:val="28"/>
        </w:rPr>
        <w:t>ь</w:t>
      </w:r>
      <w:r w:rsidRPr="00165D24">
        <w:rPr>
          <w:rFonts w:ascii="Times New Roman" w:hAnsi="Times New Roman"/>
          <w:sz w:val="28"/>
          <w:szCs w:val="28"/>
        </w:rPr>
        <w:t>ных (максимальных</w:t>
      </w:r>
      <w:proofErr w:type="gramEnd"/>
      <w:r w:rsidRPr="00165D2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165D24">
        <w:rPr>
          <w:rFonts w:ascii="Times New Roman" w:hAnsi="Times New Roman"/>
          <w:sz w:val="28"/>
          <w:szCs w:val="28"/>
        </w:rPr>
        <w:t>индексов изменения размера вносимой гражданами платы за коммунальные услуги, о фактах необоснованности размера уст</w:t>
      </w:r>
      <w:r w:rsidRPr="00165D24">
        <w:rPr>
          <w:rFonts w:ascii="Times New Roman" w:hAnsi="Times New Roman"/>
          <w:sz w:val="28"/>
          <w:szCs w:val="28"/>
        </w:rPr>
        <w:t>а</w:t>
      </w:r>
      <w:r w:rsidRPr="00165D24">
        <w:rPr>
          <w:rFonts w:ascii="Times New Roman" w:hAnsi="Times New Roman"/>
          <w:sz w:val="28"/>
          <w:szCs w:val="28"/>
        </w:rPr>
        <w:t>новленного норматива потребления коммунальных ресурсов (коммунальных услуг), нарушения требований к составу нормативов потребления комм</w:t>
      </w:r>
      <w:r w:rsidRPr="00165D24">
        <w:rPr>
          <w:rFonts w:ascii="Times New Roman" w:hAnsi="Times New Roman"/>
          <w:sz w:val="28"/>
          <w:szCs w:val="28"/>
        </w:rPr>
        <w:t>у</w:t>
      </w:r>
      <w:r w:rsidRPr="00165D24">
        <w:rPr>
          <w:rFonts w:ascii="Times New Roman" w:hAnsi="Times New Roman"/>
          <w:sz w:val="28"/>
          <w:szCs w:val="28"/>
        </w:rPr>
        <w:t>нальных ресурсов (коммунальных услуг), несоблюдения условий и методов установления нормативов потребления коммунальных ресурсов (коммунал</w:t>
      </w:r>
      <w:r w:rsidRPr="00165D24">
        <w:rPr>
          <w:rFonts w:ascii="Times New Roman" w:hAnsi="Times New Roman"/>
          <w:sz w:val="28"/>
          <w:szCs w:val="28"/>
        </w:rPr>
        <w:t>ь</w:t>
      </w:r>
      <w:r w:rsidRPr="00165D24">
        <w:rPr>
          <w:rFonts w:ascii="Times New Roman" w:hAnsi="Times New Roman"/>
          <w:sz w:val="28"/>
          <w:szCs w:val="28"/>
        </w:rPr>
        <w:t>ных услуг), нарушения правил содержания общего имущества в многоква</w:t>
      </w:r>
      <w:r w:rsidRPr="00165D24">
        <w:rPr>
          <w:rFonts w:ascii="Times New Roman" w:hAnsi="Times New Roman"/>
          <w:sz w:val="28"/>
          <w:szCs w:val="28"/>
        </w:rPr>
        <w:t>р</w:t>
      </w:r>
      <w:r w:rsidRPr="00165D24">
        <w:rPr>
          <w:rFonts w:ascii="Times New Roman" w:hAnsi="Times New Roman"/>
          <w:sz w:val="28"/>
          <w:szCs w:val="28"/>
        </w:rPr>
        <w:t>тирном доме и правил изменения размера платы за содержание жилого п</w:t>
      </w:r>
      <w:r w:rsidRPr="00165D24">
        <w:rPr>
          <w:rFonts w:ascii="Times New Roman" w:hAnsi="Times New Roman"/>
          <w:sz w:val="28"/>
          <w:szCs w:val="28"/>
        </w:rPr>
        <w:t>о</w:t>
      </w:r>
      <w:r w:rsidRPr="00165D24">
        <w:rPr>
          <w:rFonts w:ascii="Times New Roman" w:hAnsi="Times New Roman"/>
          <w:sz w:val="28"/>
          <w:szCs w:val="28"/>
        </w:rPr>
        <w:t>мещения, о фактах</w:t>
      </w:r>
      <w:proofErr w:type="gramEnd"/>
      <w:r w:rsidRPr="00165D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5D24">
        <w:rPr>
          <w:rFonts w:ascii="Times New Roman" w:hAnsi="Times New Roman"/>
          <w:sz w:val="28"/>
          <w:szCs w:val="28"/>
        </w:rPr>
        <w:t xml:space="preserve">нарушения </w:t>
      </w:r>
      <w:proofErr w:type="spellStart"/>
      <w:r w:rsidRPr="00165D24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165D24">
        <w:rPr>
          <w:rFonts w:ascii="Times New Roman" w:hAnsi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165D24">
        <w:rPr>
          <w:rFonts w:ascii="Times New Roman" w:hAnsi="Times New Roman"/>
          <w:sz w:val="28"/>
          <w:szCs w:val="28"/>
        </w:rPr>
        <w:t>наймодателям</w:t>
      </w:r>
      <w:proofErr w:type="spellEnd"/>
      <w:r w:rsidRPr="00165D24">
        <w:rPr>
          <w:rFonts w:ascii="Times New Roman" w:hAnsi="Times New Roman"/>
          <w:sz w:val="28"/>
          <w:szCs w:val="28"/>
        </w:rPr>
        <w:t xml:space="preserve"> и нанимателям жилых помещений в таких домах, к заключению и исполн</w:t>
      </w:r>
      <w:r w:rsidRPr="00165D24">
        <w:rPr>
          <w:rFonts w:ascii="Times New Roman" w:hAnsi="Times New Roman"/>
          <w:sz w:val="28"/>
          <w:szCs w:val="28"/>
        </w:rPr>
        <w:t>е</w:t>
      </w:r>
      <w:r w:rsidRPr="00165D24">
        <w:rPr>
          <w:rFonts w:ascii="Times New Roman" w:hAnsi="Times New Roman"/>
          <w:sz w:val="28"/>
          <w:szCs w:val="28"/>
        </w:rPr>
        <w:t>нию договоров найма жилых помещений жилищного фонда социального и</w:t>
      </w:r>
      <w:r w:rsidRPr="00165D24">
        <w:rPr>
          <w:rFonts w:ascii="Times New Roman" w:hAnsi="Times New Roman"/>
          <w:sz w:val="28"/>
          <w:szCs w:val="28"/>
        </w:rPr>
        <w:t>с</w:t>
      </w:r>
      <w:r w:rsidRPr="00165D24">
        <w:rPr>
          <w:rFonts w:ascii="Times New Roman" w:hAnsi="Times New Roman"/>
          <w:sz w:val="28"/>
          <w:szCs w:val="28"/>
        </w:rPr>
        <w:lastRenderedPageBreak/>
        <w:t>пользования и договоров найма жилых помещений, о фактах нарушения о</w:t>
      </w:r>
      <w:r w:rsidRPr="00165D24">
        <w:rPr>
          <w:rFonts w:ascii="Times New Roman" w:hAnsi="Times New Roman"/>
          <w:sz w:val="28"/>
          <w:szCs w:val="28"/>
        </w:rPr>
        <w:t>р</w:t>
      </w:r>
      <w:r w:rsidRPr="00165D24">
        <w:rPr>
          <w:rFonts w:ascii="Times New Roman" w:hAnsi="Times New Roman"/>
          <w:sz w:val="28"/>
          <w:szCs w:val="28"/>
        </w:rPr>
        <w:t xml:space="preserve">ганами местного самоуправления, </w:t>
      </w:r>
      <w:proofErr w:type="spellStart"/>
      <w:r w:rsidRPr="00165D24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165D24">
        <w:rPr>
          <w:rFonts w:ascii="Times New Roman" w:hAnsi="Times New Roman"/>
          <w:sz w:val="28"/>
          <w:szCs w:val="28"/>
        </w:rPr>
        <w:t xml:space="preserve"> организациями, л</w:t>
      </w:r>
      <w:r w:rsidRPr="00165D24">
        <w:rPr>
          <w:rFonts w:ascii="Times New Roman" w:hAnsi="Times New Roman"/>
          <w:sz w:val="28"/>
          <w:szCs w:val="28"/>
        </w:rPr>
        <w:t>и</w:t>
      </w:r>
      <w:r w:rsidRPr="00165D24">
        <w:rPr>
          <w:rFonts w:ascii="Times New Roman" w:hAnsi="Times New Roman"/>
          <w:sz w:val="28"/>
          <w:szCs w:val="28"/>
        </w:rPr>
        <w:t>цами, осуществляющими деятельность по управлению многоквартирными домами, гражданами требований к порядку размещения информации в си</w:t>
      </w:r>
      <w:r w:rsidRPr="00165D24">
        <w:rPr>
          <w:rFonts w:ascii="Times New Roman" w:hAnsi="Times New Roman"/>
          <w:sz w:val="28"/>
          <w:szCs w:val="28"/>
        </w:rPr>
        <w:t>с</w:t>
      </w:r>
      <w:r w:rsidRPr="00165D24">
        <w:rPr>
          <w:rFonts w:ascii="Times New Roman" w:hAnsi="Times New Roman"/>
          <w:sz w:val="28"/>
          <w:szCs w:val="28"/>
        </w:rPr>
        <w:t>теме</w:t>
      </w:r>
      <w:proofErr w:type="gramEnd"/>
      <w:r w:rsidRPr="00165D24">
        <w:rPr>
          <w:rFonts w:ascii="Times New Roman" w:hAnsi="Times New Roman"/>
          <w:sz w:val="28"/>
          <w:szCs w:val="28"/>
        </w:rPr>
        <w:t>. Внеплановая проверка по указанным основаниям проводится без согл</w:t>
      </w:r>
      <w:r w:rsidRPr="00165D24">
        <w:rPr>
          <w:rFonts w:ascii="Times New Roman" w:hAnsi="Times New Roman"/>
          <w:sz w:val="28"/>
          <w:szCs w:val="28"/>
        </w:rPr>
        <w:t>а</w:t>
      </w:r>
      <w:r w:rsidRPr="00165D24">
        <w:rPr>
          <w:rFonts w:ascii="Times New Roman" w:hAnsi="Times New Roman"/>
          <w:sz w:val="28"/>
          <w:szCs w:val="28"/>
        </w:rPr>
        <w:t>сования с органами прокуратуры и без предварительного уведомления пр</w:t>
      </w:r>
      <w:r w:rsidRPr="00165D24">
        <w:rPr>
          <w:rFonts w:ascii="Times New Roman" w:hAnsi="Times New Roman"/>
          <w:sz w:val="28"/>
          <w:szCs w:val="28"/>
        </w:rPr>
        <w:t>о</w:t>
      </w:r>
      <w:r w:rsidRPr="00165D24">
        <w:rPr>
          <w:rFonts w:ascii="Times New Roman" w:hAnsi="Times New Roman"/>
          <w:sz w:val="28"/>
          <w:szCs w:val="28"/>
        </w:rPr>
        <w:t xml:space="preserve">веряемой организации о проведении внеплановой проверки. </w:t>
      </w:r>
      <w:r w:rsidRPr="00165D24">
        <w:rPr>
          <w:rFonts w:ascii="Times New Roman" w:eastAsia="Calibri" w:hAnsi="Times New Roman"/>
          <w:sz w:val="28"/>
          <w:szCs w:val="28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проверяемого юридич</w:t>
      </w:r>
      <w:r w:rsidRPr="00165D24">
        <w:rPr>
          <w:rFonts w:ascii="Times New Roman" w:eastAsia="Calibri" w:hAnsi="Times New Roman"/>
          <w:sz w:val="28"/>
          <w:szCs w:val="28"/>
        </w:rPr>
        <w:t>е</w:t>
      </w:r>
      <w:r w:rsidRPr="00165D24">
        <w:rPr>
          <w:rFonts w:ascii="Times New Roman" w:eastAsia="Calibri" w:hAnsi="Times New Roman"/>
          <w:sz w:val="28"/>
          <w:szCs w:val="28"/>
        </w:rPr>
        <w:t>ского лица, индивидуального предпринимателя о проведении такой прове</w:t>
      </w:r>
      <w:r w:rsidRPr="00165D24">
        <w:rPr>
          <w:rFonts w:ascii="Times New Roman" w:eastAsia="Calibri" w:hAnsi="Times New Roman"/>
          <w:sz w:val="28"/>
          <w:szCs w:val="28"/>
        </w:rPr>
        <w:t>р</w:t>
      </w:r>
      <w:r w:rsidRPr="00165D24">
        <w:rPr>
          <w:rFonts w:ascii="Times New Roman" w:eastAsia="Calibri" w:hAnsi="Times New Roman"/>
          <w:sz w:val="28"/>
          <w:szCs w:val="28"/>
        </w:rPr>
        <w:t>ки;</w:t>
      </w:r>
    </w:p>
    <w:p w:rsidR="003F3117" w:rsidRPr="00165D24" w:rsidRDefault="003F3117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 xml:space="preserve">2.5.2. </w:t>
      </w:r>
      <w:proofErr w:type="gramStart"/>
      <w:r w:rsidRPr="00165D24">
        <w:rPr>
          <w:rFonts w:ascii="Times New Roman" w:hAnsi="Times New Roman"/>
          <w:sz w:val="28"/>
          <w:szCs w:val="28"/>
        </w:rPr>
        <w:t>Обращения и заявления, не позволяющие установить лицо, обр</w:t>
      </w:r>
      <w:r w:rsidRPr="00165D24">
        <w:rPr>
          <w:rFonts w:ascii="Times New Roman" w:hAnsi="Times New Roman"/>
          <w:sz w:val="28"/>
          <w:szCs w:val="28"/>
        </w:rPr>
        <w:t>а</w:t>
      </w:r>
      <w:r w:rsidRPr="00165D24">
        <w:rPr>
          <w:rFonts w:ascii="Times New Roman" w:hAnsi="Times New Roman"/>
          <w:sz w:val="28"/>
          <w:szCs w:val="28"/>
        </w:rPr>
        <w:t>тившееся в орган муниципального жилищного контроля, а также обращения и заявления, не содержащие сведений о фактах, указанных в пункте 2 части 2 статьи 10 Федерального закона от 26.12.2008 N 294-ФЗ «О защите прав юр</w:t>
      </w:r>
      <w:r w:rsidRPr="00165D24">
        <w:rPr>
          <w:rFonts w:ascii="Times New Roman" w:hAnsi="Times New Roman"/>
          <w:sz w:val="28"/>
          <w:szCs w:val="28"/>
        </w:rPr>
        <w:t>и</w:t>
      </w:r>
      <w:r w:rsidRPr="00165D24">
        <w:rPr>
          <w:rFonts w:ascii="Times New Roman" w:hAnsi="Times New Roman"/>
          <w:sz w:val="28"/>
          <w:szCs w:val="28"/>
        </w:rPr>
        <w:t>дических лиц и индивидуальных предпринимателей при осуществлении г</w:t>
      </w:r>
      <w:r w:rsidRPr="00165D24">
        <w:rPr>
          <w:rFonts w:ascii="Times New Roman" w:hAnsi="Times New Roman"/>
          <w:sz w:val="28"/>
          <w:szCs w:val="28"/>
        </w:rPr>
        <w:t>о</w:t>
      </w:r>
      <w:r w:rsidRPr="00165D24">
        <w:rPr>
          <w:rFonts w:ascii="Times New Roman" w:hAnsi="Times New Roman"/>
          <w:sz w:val="28"/>
          <w:szCs w:val="28"/>
        </w:rPr>
        <w:t>сударственного контроля (надзора) и муниципального контроля» (далее – Федеральный закон № 294-ФЗ), не могут служить</w:t>
      </w:r>
      <w:proofErr w:type="gramEnd"/>
      <w:r w:rsidRPr="00165D24">
        <w:rPr>
          <w:rFonts w:ascii="Times New Roman" w:hAnsi="Times New Roman"/>
          <w:sz w:val="28"/>
          <w:szCs w:val="28"/>
        </w:rPr>
        <w:t xml:space="preserve"> основанием для провед</w:t>
      </w:r>
      <w:r w:rsidRPr="00165D24">
        <w:rPr>
          <w:rFonts w:ascii="Times New Roman" w:hAnsi="Times New Roman"/>
          <w:sz w:val="28"/>
          <w:szCs w:val="28"/>
        </w:rPr>
        <w:t>е</w:t>
      </w:r>
      <w:r w:rsidRPr="00165D24">
        <w:rPr>
          <w:rFonts w:ascii="Times New Roman" w:hAnsi="Times New Roman"/>
          <w:sz w:val="28"/>
          <w:szCs w:val="28"/>
        </w:rPr>
        <w:t xml:space="preserve">ния внеплановой проверки. </w:t>
      </w:r>
      <w:proofErr w:type="gramStart"/>
      <w:r w:rsidRPr="00165D24">
        <w:rPr>
          <w:rFonts w:ascii="Times New Roman" w:hAnsi="Times New Roman"/>
          <w:sz w:val="28"/>
          <w:szCs w:val="28"/>
        </w:rPr>
        <w:t>В случае, если изложенная в обращении или з</w:t>
      </w:r>
      <w:r w:rsidRPr="00165D24">
        <w:rPr>
          <w:rFonts w:ascii="Times New Roman" w:hAnsi="Times New Roman"/>
          <w:sz w:val="28"/>
          <w:szCs w:val="28"/>
        </w:rPr>
        <w:t>а</w:t>
      </w:r>
      <w:r w:rsidRPr="00165D24">
        <w:rPr>
          <w:rFonts w:ascii="Times New Roman" w:hAnsi="Times New Roman"/>
          <w:sz w:val="28"/>
          <w:szCs w:val="28"/>
        </w:rPr>
        <w:t>явлении информация может в соответствии с пунктом 2 части 2 статьи 10 Федерального закона № 294-ФЗ являться основанием для проведения вн</w:t>
      </w:r>
      <w:r w:rsidRPr="00165D24">
        <w:rPr>
          <w:rFonts w:ascii="Times New Roman" w:hAnsi="Times New Roman"/>
          <w:sz w:val="28"/>
          <w:szCs w:val="28"/>
        </w:rPr>
        <w:t>е</w:t>
      </w:r>
      <w:r w:rsidRPr="00165D24">
        <w:rPr>
          <w:rFonts w:ascii="Times New Roman" w:hAnsi="Times New Roman"/>
          <w:sz w:val="28"/>
          <w:szCs w:val="28"/>
        </w:rPr>
        <w:t>плановой проверки,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</w:t>
      </w:r>
      <w:r w:rsidRPr="00165D24">
        <w:rPr>
          <w:rFonts w:ascii="Times New Roman" w:hAnsi="Times New Roman"/>
          <w:sz w:val="28"/>
          <w:szCs w:val="28"/>
        </w:rPr>
        <w:t>е</w:t>
      </w:r>
      <w:r w:rsidRPr="00165D24">
        <w:rPr>
          <w:rFonts w:ascii="Times New Roman" w:hAnsi="Times New Roman"/>
          <w:sz w:val="28"/>
          <w:szCs w:val="28"/>
        </w:rPr>
        <w:t>гося лица.</w:t>
      </w:r>
      <w:proofErr w:type="gramEnd"/>
      <w:r w:rsidRPr="00165D24">
        <w:rPr>
          <w:rFonts w:ascii="Times New Roman" w:hAnsi="Times New Roman"/>
          <w:sz w:val="28"/>
          <w:szCs w:val="28"/>
        </w:rPr>
        <w:t xml:space="preserve"> Обращения и заявления, направленные заявителем в форме эле</w:t>
      </w:r>
      <w:r w:rsidRPr="00165D24">
        <w:rPr>
          <w:rFonts w:ascii="Times New Roman" w:hAnsi="Times New Roman"/>
          <w:sz w:val="28"/>
          <w:szCs w:val="28"/>
        </w:rPr>
        <w:t>к</w:t>
      </w:r>
      <w:r w:rsidRPr="00165D24">
        <w:rPr>
          <w:rFonts w:ascii="Times New Roman" w:hAnsi="Times New Roman"/>
          <w:sz w:val="28"/>
          <w:szCs w:val="28"/>
        </w:rPr>
        <w:t>тронных документов, могут служить основанием для проведения внеплан</w:t>
      </w:r>
      <w:r w:rsidRPr="00165D24">
        <w:rPr>
          <w:rFonts w:ascii="Times New Roman" w:hAnsi="Times New Roman"/>
          <w:sz w:val="28"/>
          <w:szCs w:val="28"/>
        </w:rPr>
        <w:t>о</w:t>
      </w:r>
      <w:r w:rsidRPr="00165D24">
        <w:rPr>
          <w:rFonts w:ascii="Times New Roman" w:hAnsi="Times New Roman"/>
          <w:sz w:val="28"/>
          <w:szCs w:val="28"/>
        </w:rPr>
        <w:t xml:space="preserve">вой проверки только при условии, что они были направлены заявителем с использованием средств информационно-коммуникационных технологий, </w:t>
      </w:r>
      <w:r w:rsidRPr="00165D24">
        <w:rPr>
          <w:rFonts w:ascii="Times New Roman" w:hAnsi="Times New Roman"/>
          <w:sz w:val="28"/>
          <w:szCs w:val="28"/>
        </w:rPr>
        <w:lastRenderedPageBreak/>
        <w:t>предусматривающих обязательную авторизацию заявителя в единой системе идентификации и аутентификации.</w:t>
      </w:r>
    </w:p>
    <w:p w:rsidR="003F3117" w:rsidRPr="00165D24" w:rsidRDefault="00030D55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>2.</w:t>
      </w:r>
      <w:r w:rsidR="003F3117" w:rsidRPr="00165D24">
        <w:rPr>
          <w:rFonts w:ascii="Times New Roman" w:hAnsi="Times New Roman"/>
          <w:sz w:val="28"/>
          <w:szCs w:val="28"/>
        </w:rPr>
        <w:t>5.3. При рассмотрении обращений и заявлений, информации о фа</w:t>
      </w:r>
      <w:r w:rsidR="003F3117" w:rsidRPr="00165D24">
        <w:rPr>
          <w:rFonts w:ascii="Times New Roman" w:hAnsi="Times New Roman"/>
          <w:sz w:val="28"/>
          <w:szCs w:val="28"/>
        </w:rPr>
        <w:t>к</w:t>
      </w:r>
      <w:r w:rsidR="003F3117" w:rsidRPr="00165D24">
        <w:rPr>
          <w:rFonts w:ascii="Times New Roman" w:hAnsi="Times New Roman"/>
          <w:sz w:val="28"/>
          <w:szCs w:val="28"/>
        </w:rPr>
        <w:t>тах, указанных в части 2 статьи 10 Федерального закона № 294-ФЗ, должны учитываться результаты рассмотрения ранее поступивших подобных обр</w:t>
      </w:r>
      <w:r w:rsidR="003F3117" w:rsidRPr="00165D24">
        <w:rPr>
          <w:rFonts w:ascii="Times New Roman" w:hAnsi="Times New Roman"/>
          <w:sz w:val="28"/>
          <w:szCs w:val="28"/>
        </w:rPr>
        <w:t>а</w:t>
      </w:r>
      <w:r w:rsidR="003F3117" w:rsidRPr="00165D24">
        <w:rPr>
          <w:rFonts w:ascii="Times New Roman" w:hAnsi="Times New Roman"/>
          <w:sz w:val="28"/>
          <w:szCs w:val="28"/>
        </w:rPr>
        <w:t>щений и заявлений, информации, а также результаты ранее проведенных м</w:t>
      </w:r>
      <w:r w:rsidR="003F3117" w:rsidRPr="00165D24">
        <w:rPr>
          <w:rFonts w:ascii="Times New Roman" w:hAnsi="Times New Roman"/>
          <w:sz w:val="28"/>
          <w:szCs w:val="28"/>
        </w:rPr>
        <w:t>е</w:t>
      </w:r>
      <w:r w:rsidR="003F3117" w:rsidRPr="00165D24">
        <w:rPr>
          <w:rFonts w:ascii="Times New Roman" w:hAnsi="Times New Roman"/>
          <w:sz w:val="28"/>
          <w:szCs w:val="28"/>
        </w:rPr>
        <w:t>роприятий по контролю в отношении соответствующих юридических лиц, индивидуальных предпринимателей.</w:t>
      </w:r>
    </w:p>
    <w:p w:rsidR="003F3117" w:rsidRPr="00165D24" w:rsidRDefault="00030D55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>2.5.4.</w:t>
      </w:r>
      <w:r w:rsidR="003F3117" w:rsidRPr="00165D24">
        <w:rPr>
          <w:rFonts w:ascii="Times New Roman" w:hAnsi="Times New Roman"/>
          <w:sz w:val="28"/>
          <w:szCs w:val="28"/>
        </w:rPr>
        <w:t xml:space="preserve"> При отсутствии достоверной информации о лице, допустившем нарушение обязательных требований, достаточных данных о нарушении об</w:t>
      </w:r>
      <w:r w:rsidR="003F3117" w:rsidRPr="00165D24">
        <w:rPr>
          <w:rFonts w:ascii="Times New Roman" w:hAnsi="Times New Roman"/>
          <w:sz w:val="28"/>
          <w:szCs w:val="28"/>
        </w:rPr>
        <w:t>я</w:t>
      </w:r>
      <w:r w:rsidR="003F3117" w:rsidRPr="00165D24">
        <w:rPr>
          <w:rFonts w:ascii="Times New Roman" w:hAnsi="Times New Roman"/>
          <w:sz w:val="28"/>
          <w:szCs w:val="28"/>
        </w:rPr>
        <w:t>зательных требований либо о фактах, указанных в части 2 статьи 10 Фед</w:t>
      </w:r>
      <w:r w:rsidR="003F3117" w:rsidRPr="00165D24">
        <w:rPr>
          <w:rFonts w:ascii="Times New Roman" w:hAnsi="Times New Roman"/>
          <w:sz w:val="28"/>
          <w:szCs w:val="28"/>
        </w:rPr>
        <w:t>е</w:t>
      </w:r>
      <w:r w:rsidR="003F3117" w:rsidRPr="00165D24">
        <w:rPr>
          <w:rFonts w:ascii="Times New Roman" w:hAnsi="Times New Roman"/>
          <w:sz w:val="28"/>
          <w:szCs w:val="28"/>
        </w:rPr>
        <w:t>рального закона № 294-ФЗ, уполномоченными должностными лицами органа муниципального жилищного контроля может быть проведена предварител</w:t>
      </w:r>
      <w:r w:rsidR="003F3117" w:rsidRPr="00165D24">
        <w:rPr>
          <w:rFonts w:ascii="Times New Roman" w:hAnsi="Times New Roman"/>
          <w:sz w:val="28"/>
          <w:szCs w:val="28"/>
        </w:rPr>
        <w:t>ь</w:t>
      </w:r>
      <w:r w:rsidR="003F3117" w:rsidRPr="00165D24">
        <w:rPr>
          <w:rFonts w:ascii="Times New Roman" w:hAnsi="Times New Roman"/>
          <w:sz w:val="28"/>
          <w:szCs w:val="28"/>
        </w:rPr>
        <w:t xml:space="preserve">ная проверка поступившей информации. </w:t>
      </w:r>
      <w:proofErr w:type="gramStart"/>
      <w:r w:rsidR="003F3117" w:rsidRPr="00165D24">
        <w:rPr>
          <w:rFonts w:ascii="Times New Roman" w:hAnsi="Times New Roman"/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</w:t>
      </w:r>
      <w:r w:rsidR="003F3117" w:rsidRPr="00165D24">
        <w:rPr>
          <w:rFonts w:ascii="Times New Roman" w:hAnsi="Times New Roman"/>
          <w:sz w:val="28"/>
          <w:szCs w:val="28"/>
        </w:rPr>
        <w:t>е</w:t>
      </w:r>
      <w:r w:rsidR="003F3117" w:rsidRPr="00165D24">
        <w:rPr>
          <w:rFonts w:ascii="Times New Roman" w:hAnsi="Times New Roman"/>
          <w:sz w:val="28"/>
          <w:szCs w:val="28"/>
        </w:rPr>
        <w:t>риалов (в том числе в устном порядке) у лиц, направивших заявления и о</w:t>
      </w:r>
      <w:r w:rsidR="003F3117" w:rsidRPr="00165D24">
        <w:rPr>
          <w:rFonts w:ascii="Times New Roman" w:hAnsi="Times New Roman"/>
          <w:sz w:val="28"/>
          <w:szCs w:val="28"/>
        </w:rPr>
        <w:t>б</w:t>
      </w:r>
      <w:r w:rsidR="003F3117" w:rsidRPr="00165D24">
        <w:rPr>
          <w:rFonts w:ascii="Times New Roman" w:hAnsi="Times New Roman"/>
          <w:sz w:val="28"/>
          <w:szCs w:val="28"/>
        </w:rPr>
        <w:t>ращения, представивших информацию, проводится рассмотрение докуме</w:t>
      </w:r>
      <w:r w:rsidR="003F3117" w:rsidRPr="00165D24">
        <w:rPr>
          <w:rFonts w:ascii="Times New Roman" w:hAnsi="Times New Roman"/>
          <w:sz w:val="28"/>
          <w:szCs w:val="28"/>
        </w:rPr>
        <w:t>н</w:t>
      </w:r>
      <w:r w:rsidR="003F3117" w:rsidRPr="00165D24">
        <w:rPr>
          <w:rFonts w:ascii="Times New Roman" w:hAnsi="Times New Roman"/>
          <w:sz w:val="28"/>
          <w:szCs w:val="28"/>
        </w:rPr>
        <w:t>тов юридического лица, индивидуального предпринимателя, имеющихся в распоряжении органа муниципального жилищного контроля, при необход</w:t>
      </w:r>
      <w:r w:rsidR="003F3117" w:rsidRPr="00165D24">
        <w:rPr>
          <w:rFonts w:ascii="Times New Roman" w:hAnsi="Times New Roman"/>
          <w:sz w:val="28"/>
          <w:szCs w:val="28"/>
        </w:rPr>
        <w:t>и</w:t>
      </w:r>
      <w:r w:rsidR="003F3117" w:rsidRPr="00165D24">
        <w:rPr>
          <w:rFonts w:ascii="Times New Roman" w:hAnsi="Times New Roman"/>
          <w:sz w:val="28"/>
          <w:szCs w:val="28"/>
        </w:rPr>
        <w:t>мости проводятся мероприятия по контролю, осуществляемые без взаим</w:t>
      </w:r>
      <w:r w:rsidR="003F3117" w:rsidRPr="00165D24">
        <w:rPr>
          <w:rFonts w:ascii="Times New Roman" w:hAnsi="Times New Roman"/>
          <w:sz w:val="28"/>
          <w:szCs w:val="28"/>
        </w:rPr>
        <w:t>о</w:t>
      </w:r>
      <w:r w:rsidR="003F3117" w:rsidRPr="00165D24">
        <w:rPr>
          <w:rFonts w:ascii="Times New Roman" w:hAnsi="Times New Roman"/>
          <w:sz w:val="28"/>
          <w:szCs w:val="28"/>
        </w:rPr>
        <w:t>действия с юридическими лицами, индивидуальными предпринимателями и без возложения на указанных</w:t>
      </w:r>
      <w:proofErr w:type="gramEnd"/>
      <w:r w:rsidR="003F3117" w:rsidRPr="00165D24">
        <w:rPr>
          <w:rFonts w:ascii="Times New Roman" w:hAnsi="Times New Roman"/>
          <w:sz w:val="28"/>
          <w:szCs w:val="28"/>
        </w:rPr>
        <w:t xml:space="preserve"> лиц обязанности по представлению информ</w:t>
      </w:r>
      <w:r w:rsidR="003F3117" w:rsidRPr="00165D24">
        <w:rPr>
          <w:rFonts w:ascii="Times New Roman" w:hAnsi="Times New Roman"/>
          <w:sz w:val="28"/>
          <w:szCs w:val="28"/>
        </w:rPr>
        <w:t>а</w:t>
      </w:r>
      <w:r w:rsidR="003F3117" w:rsidRPr="00165D24">
        <w:rPr>
          <w:rFonts w:ascii="Times New Roman" w:hAnsi="Times New Roman"/>
          <w:sz w:val="28"/>
          <w:szCs w:val="28"/>
        </w:rPr>
        <w:t xml:space="preserve">ции и исполнению требований органов муниципального </w:t>
      </w:r>
      <w:proofErr w:type="gramStart"/>
      <w:r w:rsidR="003F3117" w:rsidRPr="00165D24">
        <w:rPr>
          <w:rFonts w:ascii="Times New Roman" w:hAnsi="Times New Roman"/>
          <w:sz w:val="28"/>
          <w:szCs w:val="28"/>
        </w:rPr>
        <w:t>жилищного</w:t>
      </w:r>
      <w:proofErr w:type="gramEnd"/>
      <w:r w:rsidR="003F3117" w:rsidRPr="00165D24">
        <w:rPr>
          <w:rFonts w:ascii="Times New Roman" w:hAnsi="Times New Roman"/>
          <w:sz w:val="28"/>
          <w:szCs w:val="28"/>
        </w:rPr>
        <w:t xml:space="preserve"> контр</w:t>
      </w:r>
      <w:r w:rsidR="003F3117" w:rsidRPr="00165D24">
        <w:rPr>
          <w:rFonts w:ascii="Times New Roman" w:hAnsi="Times New Roman"/>
          <w:sz w:val="28"/>
          <w:szCs w:val="28"/>
        </w:rPr>
        <w:t>о</w:t>
      </w:r>
      <w:r w:rsidR="003F3117" w:rsidRPr="00165D24">
        <w:rPr>
          <w:rFonts w:ascii="Times New Roman" w:hAnsi="Times New Roman"/>
          <w:sz w:val="28"/>
          <w:szCs w:val="28"/>
        </w:rPr>
        <w:t>ля. В рамках предварительной проверки у юридического лица, индивидуал</w:t>
      </w:r>
      <w:r w:rsidR="003F3117" w:rsidRPr="00165D24">
        <w:rPr>
          <w:rFonts w:ascii="Times New Roman" w:hAnsi="Times New Roman"/>
          <w:sz w:val="28"/>
          <w:szCs w:val="28"/>
        </w:rPr>
        <w:t>ь</w:t>
      </w:r>
      <w:r w:rsidR="003F3117" w:rsidRPr="00165D24">
        <w:rPr>
          <w:rFonts w:ascii="Times New Roman" w:hAnsi="Times New Roman"/>
          <w:sz w:val="28"/>
          <w:szCs w:val="28"/>
        </w:rPr>
        <w:t>ного предпринимателя могут быть запрошены пояснения в отношении пол</w:t>
      </w:r>
      <w:r w:rsidR="003F3117" w:rsidRPr="00165D24">
        <w:rPr>
          <w:rFonts w:ascii="Times New Roman" w:hAnsi="Times New Roman"/>
          <w:sz w:val="28"/>
          <w:szCs w:val="28"/>
        </w:rPr>
        <w:t>у</w:t>
      </w:r>
      <w:r w:rsidR="003F3117" w:rsidRPr="00165D24">
        <w:rPr>
          <w:rFonts w:ascii="Times New Roman" w:hAnsi="Times New Roman"/>
          <w:sz w:val="28"/>
          <w:szCs w:val="28"/>
        </w:rPr>
        <w:t>ченной информации, но представление таких пояснений и иных документов не является обязательным.</w:t>
      </w:r>
    </w:p>
    <w:p w:rsidR="003F3117" w:rsidRPr="00165D24" w:rsidRDefault="00030D55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>2.</w:t>
      </w:r>
      <w:r w:rsidR="003F3117" w:rsidRPr="00165D24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="003F3117" w:rsidRPr="00165D24">
        <w:rPr>
          <w:rFonts w:ascii="Times New Roman" w:hAnsi="Times New Roman"/>
          <w:sz w:val="28"/>
          <w:szCs w:val="28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</w:t>
      </w:r>
      <w:r w:rsidR="003F3117" w:rsidRPr="00165D24">
        <w:rPr>
          <w:rFonts w:ascii="Times New Roman" w:hAnsi="Times New Roman"/>
          <w:sz w:val="28"/>
          <w:szCs w:val="28"/>
        </w:rPr>
        <w:lastRenderedPageBreak/>
        <w:t>данных о нарушении обязательных требований либо о фактах, указанных в части 2 статьи 10 Федерального закона № 294-ФЗ, уполномоченное должн</w:t>
      </w:r>
      <w:r w:rsidR="003F3117" w:rsidRPr="00165D24">
        <w:rPr>
          <w:rFonts w:ascii="Times New Roman" w:hAnsi="Times New Roman"/>
          <w:sz w:val="28"/>
          <w:szCs w:val="28"/>
        </w:rPr>
        <w:t>о</w:t>
      </w:r>
      <w:r w:rsidR="003F3117" w:rsidRPr="00165D24">
        <w:rPr>
          <w:rFonts w:ascii="Times New Roman" w:hAnsi="Times New Roman"/>
          <w:sz w:val="28"/>
          <w:szCs w:val="28"/>
        </w:rPr>
        <w:t>стное лицо органа муниципального жилищного контроля подготавливает м</w:t>
      </w:r>
      <w:r w:rsidR="003F3117" w:rsidRPr="00165D24">
        <w:rPr>
          <w:rFonts w:ascii="Times New Roman" w:hAnsi="Times New Roman"/>
          <w:sz w:val="28"/>
          <w:szCs w:val="28"/>
        </w:rPr>
        <w:t>о</w:t>
      </w:r>
      <w:r w:rsidR="003F3117" w:rsidRPr="00165D24">
        <w:rPr>
          <w:rFonts w:ascii="Times New Roman" w:hAnsi="Times New Roman"/>
          <w:sz w:val="28"/>
          <w:szCs w:val="28"/>
        </w:rPr>
        <w:t>тивированное представление о назначении внеплановой проверки по основ</w:t>
      </w:r>
      <w:r w:rsidR="003F3117" w:rsidRPr="00165D24">
        <w:rPr>
          <w:rFonts w:ascii="Times New Roman" w:hAnsi="Times New Roman"/>
          <w:sz w:val="28"/>
          <w:szCs w:val="28"/>
        </w:rPr>
        <w:t>а</w:t>
      </w:r>
      <w:r w:rsidR="003F3117" w:rsidRPr="00165D24">
        <w:rPr>
          <w:rFonts w:ascii="Times New Roman" w:hAnsi="Times New Roman"/>
          <w:sz w:val="28"/>
          <w:szCs w:val="28"/>
        </w:rPr>
        <w:t>ниям, указанным в пункте 2 части 2 статьи 10 Федерального закона № 294-ФЗ.</w:t>
      </w:r>
      <w:proofErr w:type="gramEnd"/>
      <w:r w:rsidR="003F3117" w:rsidRPr="00165D24">
        <w:rPr>
          <w:rFonts w:ascii="Times New Roman" w:hAnsi="Times New Roman"/>
          <w:sz w:val="28"/>
          <w:szCs w:val="28"/>
        </w:rPr>
        <w:t xml:space="preserve"> По результатам предварительной проверки меры по привлечению юр</w:t>
      </w:r>
      <w:r w:rsidR="003F3117" w:rsidRPr="00165D24">
        <w:rPr>
          <w:rFonts w:ascii="Times New Roman" w:hAnsi="Times New Roman"/>
          <w:sz w:val="28"/>
          <w:szCs w:val="28"/>
        </w:rPr>
        <w:t>и</w:t>
      </w:r>
      <w:r w:rsidR="003F3117" w:rsidRPr="00165D24">
        <w:rPr>
          <w:rFonts w:ascii="Times New Roman" w:hAnsi="Times New Roman"/>
          <w:sz w:val="28"/>
          <w:szCs w:val="28"/>
        </w:rPr>
        <w:t>дического лица, индивидуального предпринимателя к ответственности не принимаются.</w:t>
      </w:r>
    </w:p>
    <w:p w:rsidR="003F3117" w:rsidRPr="00165D24" w:rsidRDefault="003F3117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 xml:space="preserve">2.5.6. </w:t>
      </w:r>
      <w:proofErr w:type="gramStart"/>
      <w:r w:rsidRPr="00165D24">
        <w:rPr>
          <w:rFonts w:ascii="Times New Roman" w:hAnsi="Times New Roman"/>
          <w:sz w:val="28"/>
          <w:szCs w:val="28"/>
        </w:rPr>
        <w:t>По решению руководителя, заместителя руководителя органа м</w:t>
      </w:r>
      <w:r w:rsidRPr="00165D24">
        <w:rPr>
          <w:rFonts w:ascii="Times New Roman" w:hAnsi="Times New Roman"/>
          <w:sz w:val="28"/>
          <w:szCs w:val="28"/>
        </w:rPr>
        <w:t>у</w:t>
      </w:r>
      <w:r w:rsidRPr="00165D24">
        <w:rPr>
          <w:rFonts w:ascii="Times New Roman" w:hAnsi="Times New Roman"/>
          <w:sz w:val="28"/>
          <w:szCs w:val="28"/>
        </w:rPr>
        <w:t>ниципального контроля предварительная проверка, внеплановая проверка прекращаются, если после начала соответствующей проверки выявлена ан</w:t>
      </w:r>
      <w:r w:rsidRPr="00165D24">
        <w:rPr>
          <w:rFonts w:ascii="Times New Roman" w:hAnsi="Times New Roman"/>
          <w:sz w:val="28"/>
          <w:szCs w:val="28"/>
        </w:rPr>
        <w:t>о</w:t>
      </w:r>
      <w:r w:rsidRPr="00165D24">
        <w:rPr>
          <w:rFonts w:ascii="Times New Roman" w:hAnsi="Times New Roman"/>
          <w:sz w:val="28"/>
          <w:szCs w:val="28"/>
        </w:rPr>
        <w:t>нимность обращения или заявления, явившихся поводом для ее организации, либо установлены заведомо недостоверные сведения, содержащиеся в обр</w:t>
      </w:r>
      <w:r w:rsidRPr="00165D24">
        <w:rPr>
          <w:rFonts w:ascii="Times New Roman" w:hAnsi="Times New Roman"/>
          <w:sz w:val="28"/>
          <w:szCs w:val="28"/>
        </w:rPr>
        <w:t>а</w:t>
      </w:r>
      <w:r w:rsidRPr="00165D24">
        <w:rPr>
          <w:rFonts w:ascii="Times New Roman" w:hAnsi="Times New Roman"/>
          <w:sz w:val="28"/>
          <w:szCs w:val="28"/>
        </w:rPr>
        <w:t>щении или заявлении.</w:t>
      </w:r>
      <w:proofErr w:type="gramEnd"/>
    </w:p>
    <w:p w:rsidR="003F3117" w:rsidRPr="00165D24" w:rsidRDefault="003F3117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 xml:space="preserve">2.5.7. Орган </w:t>
      </w:r>
      <w:proofErr w:type="spellStart"/>
      <w:r w:rsidRPr="00165D24">
        <w:rPr>
          <w:rFonts w:ascii="Times New Roman" w:hAnsi="Times New Roman"/>
          <w:sz w:val="28"/>
          <w:szCs w:val="28"/>
        </w:rPr>
        <w:t>орган</w:t>
      </w:r>
      <w:proofErr w:type="spellEnd"/>
      <w:r w:rsidRPr="00165D24">
        <w:rPr>
          <w:rFonts w:ascii="Times New Roman" w:hAnsi="Times New Roman"/>
          <w:sz w:val="28"/>
          <w:szCs w:val="28"/>
        </w:rPr>
        <w:t xml:space="preserve"> муниципального контроля вправе обратиться в суд с иском о взыскании с гражданина, в том числе с юридического лица, индив</w:t>
      </w:r>
      <w:r w:rsidRPr="00165D24">
        <w:rPr>
          <w:rFonts w:ascii="Times New Roman" w:hAnsi="Times New Roman"/>
          <w:sz w:val="28"/>
          <w:szCs w:val="28"/>
        </w:rPr>
        <w:t>и</w:t>
      </w:r>
      <w:r w:rsidRPr="00165D24">
        <w:rPr>
          <w:rFonts w:ascii="Times New Roman" w:hAnsi="Times New Roman"/>
          <w:sz w:val="28"/>
          <w:szCs w:val="28"/>
        </w:rPr>
        <w:t xml:space="preserve">дуального предпринимателя, расходов, понесенных органом </w:t>
      </w:r>
      <w:proofErr w:type="spellStart"/>
      <w:proofErr w:type="gramStart"/>
      <w:r w:rsidRPr="00165D24">
        <w:rPr>
          <w:rFonts w:ascii="Times New Roman" w:hAnsi="Times New Roman"/>
          <w:sz w:val="28"/>
          <w:szCs w:val="28"/>
        </w:rPr>
        <w:t>органом</w:t>
      </w:r>
      <w:proofErr w:type="spellEnd"/>
      <w:proofErr w:type="gramEnd"/>
      <w:r w:rsidRPr="00165D24">
        <w:rPr>
          <w:rFonts w:ascii="Times New Roman" w:hAnsi="Times New Roman"/>
          <w:sz w:val="28"/>
          <w:szCs w:val="28"/>
        </w:rPr>
        <w:t xml:space="preserve"> мун</w:t>
      </w:r>
      <w:r w:rsidRPr="00165D24">
        <w:rPr>
          <w:rFonts w:ascii="Times New Roman" w:hAnsi="Times New Roman"/>
          <w:sz w:val="28"/>
          <w:szCs w:val="28"/>
        </w:rPr>
        <w:t>и</w:t>
      </w:r>
      <w:r w:rsidRPr="00165D24">
        <w:rPr>
          <w:rFonts w:ascii="Times New Roman" w:hAnsi="Times New Roman"/>
          <w:sz w:val="28"/>
          <w:szCs w:val="28"/>
        </w:rPr>
        <w:t>ципального контроля в связи с рассмотрением поступивших заявлений, о</w:t>
      </w:r>
      <w:r w:rsidRPr="00165D24">
        <w:rPr>
          <w:rFonts w:ascii="Times New Roman" w:hAnsi="Times New Roman"/>
          <w:sz w:val="28"/>
          <w:szCs w:val="28"/>
        </w:rPr>
        <w:t>б</w:t>
      </w:r>
      <w:r w:rsidRPr="00165D24">
        <w:rPr>
          <w:rFonts w:ascii="Times New Roman" w:hAnsi="Times New Roman"/>
          <w:sz w:val="28"/>
          <w:szCs w:val="28"/>
        </w:rPr>
        <w:t>ращений указанных лиц, если в заявлениях, обращениях были указаны зав</w:t>
      </w:r>
      <w:r w:rsidRPr="00165D24">
        <w:rPr>
          <w:rFonts w:ascii="Times New Roman" w:hAnsi="Times New Roman"/>
          <w:sz w:val="28"/>
          <w:szCs w:val="28"/>
        </w:rPr>
        <w:t>е</w:t>
      </w:r>
      <w:r w:rsidRPr="00165D24">
        <w:rPr>
          <w:rFonts w:ascii="Times New Roman" w:hAnsi="Times New Roman"/>
          <w:sz w:val="28"/>
          <w:szCs w:val="28"/>
        </w:rPr>
        <w:t>домо ложные сведения.</w:t>
      </w:r>
    </w:p>
    <w:p w:rsidR="00AC2AD3" w:rsidRPr="00165D24" w:rsidRDefault="00AC2AD3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165D24">
        <w:rPr>
          <w:rFonts w:ascii="Times New Roman" w:eastAsia="Calibri" w:hAnsi="Times New Roman"/>
          <w:sz w:val="28"/>
          <w:szCs w:val="28"/>
        </w:rPr>
        <w:t>2.5.</w:t>
      </w:r>
      <w:r w:rsidR="003F3117" w:rsidRPr="00165D24">
        <w:rPr>
          <w:rFonts w:ascii="Times New Roman" w:eastAsia="Calibri" w:hAnsi="Times New Roman"/>
          <w:sz w:val="28"/>
          <w:szCs w:val="28"/>
        </w:rPr>
        <w:t>8</w:t>
      </w:r>
      <w:r w:rsidRPr="00165D24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165D24">
        <w:rPr>
          <w:rFonts w:ascii="Times New Roman" w:eastAsia="Calibri" w:hAnsi="Times New Roman"/>
          <w:sz w:val="28"/>
          <w:szCs w:val="28"/>
        </w:rPr>
        <w:t>Внеплановые проверки юридических лиц, индивидуальных пре</w:t>
      </w:r>
      <w:r w:rsidRPr="00165D24">
        <w:rPr>
          <w:rFonts w:ascii="Times New Roman" w:eastAsia="Calibri" w:hAnsi="Times New Roman"/>
          <w:sz w:val="28"/>
          <w:szCs w:val="28"/>
        </w:rPr>
        <w:t>д</w:t>
      </w:r>
      <w:r w:rsidRPr="00165D24">
        <w:rPr>
          <w:rFonts w:ascii="Times New Roman" w:eastAsia="Calibri" w:hAnsi="Times New Roman"/>
          <w:sz w:val="28"/>
          <w:szCs w:val="28"/>
        </w:rPr>
        <w:t>принимателей осуществляются в соответствии с Жилищным кодексом Ро</w:t>
      </w:r>
      <w:r w:rsidRPr="00165D24">
        <w:rPr>
          <w:rFonts w:ascii="Times New Roman" w:eastAsia="Calibri" w:hAnsi="Times New Roman"/>
          <w:sz w:val="28"/>
          <w:szCs w:val="28"/>
        </w:rPr>
        <w:t>с</w:t>
      </w:r>
      <w:r w:rsidRPr="00165D24">
        <w:rPr>
          <w:rFonts w:ascii="Times New Roman" w:eastAsia="Calibri" w:hAnsi="Times New Roman"/>
          <w:sz w:val="28"/>
          <w:szCs w:val="28"/>
        </w:rPr>
        <w:t>сийской Федерации,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и Законом Воронежской о</w:t>
      </w:r>
      <w:r w:rsidRPr="00165D24">
        <w:rPr>
          <w:rFonts w:ascii="Times New Roman" w:eastAsia="Calibri" w:hAnsi="Times New Roman"/>
          <w:sz w:val="28"/>
          <w:szCs w:val="28"/>
        </w:rPr>
        <w:t>б</w:t>
      </w:r>
      <w:r w:rsidRPr="00165D24">
        <w:rPr>
          <w:rFonts w:ascii="Times New Roman" w:eastAsia="Calibri" w:hAnsi="Times New Roman"/>
          <w:sz w:val="28"/>
          <w:szCs w:val="28"/>
        </w:rPr>
        <w:t>ласти от 26.04.2013 N 52-ОЗ "О муниципальном жилищном контроле на те</w:t>
      </w:r>
      <w:r w:rsidRPr="00165D24">
        <w:rPr>
          <w:rFonts w:ascii="Times New Roman" w:eastAsia="Calibri" w:hAnsi="Times New Roman"/>
          <w:sz w:val="28"/>
          <w:szCs w:val="28"/>
        </w:rPr>
        <w:t>р</w:t>
      </w:r>
      <w:r w:rsidRPr="00165D24">
        <w:rPr>
          <w:rFonts w:ascii="Times New Roman" w:eastAsia="Calibri" w:hAnsi="Times New Roman"/>
          <w:sz w:val="28"/>
          <w:szCs w:val="28"/>
        </w:rPr>
        <w:t>ритории Воронежской области"  в сроки и с соблюдением последовательн</w:t>
      </w:r>
      <w:r w:rsidRPr="00165D24">
        <w:rPr>
          <w:rFonts w:ascii="Times New Roman" w:eastAsia="Calibri" w:hAnsi="Times New Roman"/>
          <w:sz w:val="28"/>
          <w:szCs w:val="28"/>
        </w:rPr>
        <w:t>о</w:t>
      </w:r>
      <w:r w:rsidRPr="00165D24">
        <w:rPr>
          <w:rFonts w:ascii="Times New Roman" w:eastAsia="Calibri" w:hAnsi="Times New Roman"/>
          <w:sz w:val="28"/>
          <w:szCs w:val="28"/>
        </w:rPr>
        <w:t>сти административных процедур и административных действий органов</w:t>
      </w:r>
      <w:proofErr w:type="gramEnd"/>
      <w:r w:rsidRPr="00165D24">
        <w:rPr>
          <w:rFonts w:ascii="Times New Roman" w:eastAsia="Calibri" w:hAnsi="Times New Roman"/>
          <w:sz w:val="28"/>
          <w:szCs w:val="28"/>
        </w:rPr>
        <w:t xml:space="preserve"> м</w:t>
      </w:r>
      <w:r w:rsidRPr="00165D24">
        <w:rPr>
          <w:rFonts w:ascii="Times New Roman" w:eastAsia="Calibri" w:hAnsi="Times New Roman"/>
          <w:sz w:val="28"/>
          <w:szCs w:val="28"/>
        </w:rPr>
        <w:t>у</w:t>
      </w:r>
      <w:r w:rsidRPr="00165D24">
        <w:rPr>
          <w:rFonts w:ascii="Times New Roman" w:eastAsia="Calibri" w:hAnsi="Times New Roman"/>
          <w:sz w:val="28"/>
          <w:szCs w:val="28"/>
        </w:rPr>
        <w:lastRenderedPageBreak/>
        <w:t xml:space="preserve">ниципального жилищного контроля, </w:t>
      </w:r>
      <w:proofErr w:type="gramStart"/>
      <w:r w:rsidRPr="00165D24">
        <w:rPr>
          <w:rFonts w:ascii="Times New Roman" w:eastAsia="Calibri" w:hAnsi="Times New Roman"/>
          <w:sz w:val="28"/>
          <w:szCs w:val="28"/>
        </w:rPr>
        <w:t>установленных</w:t>
      </w:r>
      <w:proofErr w:type="gramEnd"/>
      <w:r w:rsidRPr="00165D24">
        <w:rPr>
          <w:rFonts w:ascii="Times New Roman" w:eastAsia="Calibri" w:hAnsi="Times New Roman"/>
          <w:sz w:val="28"/>
          <w:szCs w:val="28"/>
        </w:rPr>
        <w:t xml:space="preserve"> административным ре</w:t>
      </w:r>
      <w:r w:rsidRPr="00165D24">
        <w:rPr>
          <w:rFonts w:ascii="Times New Roman" w:eastAsia="Calibri" w:hAnsi="Times New Roman"/>
          <w:sz w:val="28"/>
          <w:szCs w:val="28"/>
        </w:rPr>
        <w:t>г</w:t>
      </w:r>
      <w:r w:rsidRPr="00165D24">
        <w:rPr>
          <w:rFonts w:ascii="Times New Roman" w:eastAsia="Calibri" w:hAnsi="Times New Roman"/>
          <w:sz w:val="28"/>
          <w:szCs w:val="28"/>
        </w:rPr>
        <w:t xml:space="preserve">ламентом осуществления муниципального жилищного контроля. </w:t>
      </w:r>
    </w:p>
    <w:p w:rsidR="00CE1245" w:rsidRPr="00165D24" w:rsidRDefault="00CE1245" w:rsidP="00165D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 xml:space="preserve">2.6. Сроки проведения </w:t>
      </w:r>
      <w:r w:rsidR="00316962" w:rsidRPr="00165D24">
        <w:rPr>
          <w:rFonts w:ascii="Times New Roman" w:hAnsi="Times New Roman"/>
          <w:sz w:val="28"/>
          <w:szCs w:val="28"/>
        </w:rPr>
        <w:t xml:space="preserve">документарных и выездных </w:t>
      </w:r>
      <w:r w:rsidRPr="00165D24">
        <w:rPr>
          <w:rFonts w:ascii="Times New Roman" w:hAnsi="Times New Roman"/>
          <w:sz w:val="28"/>
          <w:szCs w:val="28"/>
        </w:rPr>
        <w:t xml:space="preserve">проверок </w:t>
      </w:r>
      <w:r w:rsidR="00316962" w:rsidRPr="00165D24">
        <w:rPr>
          <w:rFonts w:ascii="Times New Roman" w:eastAsia="Calibri" w:hAnsi="Times New Roman"/>
          <w:sz w:val="28"/>
          <w:szCs w:val="28"/>
        </w:rPr>
        <w:t>юридич</w:t>
      </w:r>
      <w:r w:rsidR="00316962" w:rsidRPr="00165D24">
        <w:rPr>
          <w:rFonts w:ascii="Times New Roman" w:eastAsia="Calibri" w:hAnsi="Times New Roman"/>
          <w:sz w:val="28"/>
          <w:szCs w:val="28"/>
        </w:rPr>
        <w:t>е</w:t>
      </w:r>
      <w:r w:rsidR="00316962" w:rsidRPr="00165D24">
        <w:rPr>
          <w:rFonts w:ascii="Times New Roman" w:eastAsia="Calibri" w:hAnsi="Times New Roman"/>
          <w:sz w:val="28"/>
          <w:szCs w:val="28"/>
        </w:rPr>
        <w:t xml:space="preserve">ских лиц и индивидуальных предпринимателей </w:t>
      </w:r>
      <w:r w:rsidRPr="00165D24">
        <w:rPr>
          <w:rFonts w:ascii="Times New Roman" w:hAnsi="Times New Roman"/>
          <w:sz w:val="28"/>
          <w:szCs w:val="28"/>
        </w:rPr>
        <w:t>не мо</w:t>
      </w:r>
      <w:r w:rsidR="00316962" w:rsidRPr="00165D24">
        <w:rPr>
          <w:rFonts w:ascii="Times New Roman" w:hAnsi="Times New Roman"/>
          <w:sz w:val="28"/>
          <w:szCs w:val="28"/>
        </w:rPr>
        <w:t>гут</w:t>
      </w:r>
      <w:r w:rsidRPr="00165D24">
        <w:rPr>
          <w:rFonts w:ascii="Times New Roman" w:hAnsi="Times New Roman"/>
          <w:sz w:val="28"/>
          <w:szCs w:val="28"/>
        </w:rPr>
        <w:t xml:space="preserve"> </w:t>
      </w:r>
      <w:r w:rsidR="00030D55" w:rsidRPr="00165D24">
        <w:rPr>
          <w:rFonts w:ascii="Times New Roman" w:hAnsi="Times New Roman"/>
          <w:sz w:val="28"/>
          <w:szCs w:val="28"/>
        </w:rPr>
        <w:t>превышать двадцать рабочих дней</w:t>
      </w:r>
      <w:proofErr w:type="gramStart"/>
      <w:r w:rsidR="00030D55" w:rsidRPr="00165D24">
        <w:rPr>
          <w:rFonts w:ascii="Times New Roman" w:hAnsi="Times New Roman"/>
          <w:sz w:val="28"/>
          <w:szCs w:val="28"/>
        </w:rPr>
        <w:t>.».</w:t>
      </w:r>
      <w:proofErr w:type="gramEnd"/>
    </w:p>
    <w:p w:rsidR="00030D55" w:rsidRPr="00165D24" w:rsidRDefault="00030D55" w:rsidP="00165D24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>1.2. Пункт 2.11. Порядка изложить в следующей редакции:</w:t>
      </w:r>
    </w:p>
    <w:p w:rsidR="00FA216A" w:rsidRPr="00165D24" w:rsidRDefault="00030D55" w:rsidP="00165D24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eastAsia="Calibri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>«</w:t>
      </w:r>
      <w:r w:rsidR="00CE1245" w:rsidRPr="00165D24">
        <w:rPr>
          <w:rFonts w:ascii="Times New Roman" w:hAnsi="Times New Roman"/>
          <w:sz w:val="28"/>
          <w:szCs w:val="28"/>
        </w:rPr>
        <w:t xml:space="preserve">2.11. </w:t>
      </w:r>
      <w:r w:rsidR="00FA216A" w:rsidRPr="00165D24">
        <w:rPr>
          <w:rFonts w:ascii="Times New Roman" w:eastAsia="Calibri" w:hAnsi="Times New Roman"/>
          <w:sz w:val="28"/>
          <w:szCs w:val="28"/>
        </w:rPr>
        <w:t>Оформление результатов мероприятий муниципального жили</w:t>
      </w:r>
      <w:r w:rsidR="00FA216A" w:rsidRPr="00165D24">
        <w:rPr>
          <w:rFonts w:ascii="Times New Roman" w:eastAsia="Calibri" w:hAnsi="Times New Roman"/>
          <w:sz w:val="28"/>
          <w:szCs w:val="28"/>
        </w:rPr>
        <w:t>щ</w:t>
      </w:r>
      <w:r w:rsidR="00FA216A" w:rsidRPr="00165D24">
        <w:rPr>
          <w:rFonts w:ascii="Times New Roman" w:eastAsia="Calibri" w:hAnsi="Times New Roman"/>
          <w:sz w:val="28"/>
          <w:szCs w:val="28"/>
        </w:rPr>
        <w:t>ного контроля:</w:t>
      </w:r>
    </w:p>
    <w:p w:rsidR="00CB5D25" w:rsidRPr="00165D24" w:rsidRDefault="00FA216A" w:rsidP="00165D24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165D24">
        <w:rPr>
          <w:rFonts w:ascii="Times New Roman" w:eastAsia="Calibri" w:hAnsi="Times New Roman"/>
          <w:sz w:val="28"/>
          <w:szCs w:val="28"/>
        </w:rPr>
        <w:t>2.11.1</w:t>
      </w:r>
      <w:r w:rsidR="00030D55" w:rsidRPr="00165D24">
        <w:rPr>
          <w:rFonts w:ascii="Times New Roman" w:eastAsia="Calibri" w:hAnsi="Times New Roman"/>
          <w:sz w:val="28"/>
          <w:szCs w:val="28"/>
        </w:rPr>
        <w:t>.</w:t>
      </w:r>
      <w:r w:rsidRPr="00165D24">
        <w:rPr>
          <w:rFonts w:ascii="Times New Roman" w:eastAsia="Calibri" w:hAnsi="Times New Roman"/>
          <w:sz w:val="28"/>
          <w:szCs w:val="28"/>
        </w:rPr>
        <w:t xml:space="preserve"> </w:t>
      </w:r>
      <w:r w:rsidR="00CB5D25" w:rsidRPr="00165D24">
        <w:rPr>
          <w:rFonts w:ascii="Times New Roman" w:eastAsia="Calibri" w:hAnsi="Times New Roman"/>
          <w:sz w:val="28"/>
          <w:szCs w:val="28"/>
        </w:rPr>
        <w:t>По результатам осуществления мероприятий по муниципальн</w:t>
      </w:r>
      <w:r w:rsidR="00CB5D25" w:rsidRPr="00165D24">
        <w:rPr>
          <w:rFonts w:ascii="Times New Roman" w:eastAsia="Calibri" w:hAnsi="Times New Roman"/>
          <w:sz w:val="28"/>
          <w:szCs w:val="28"/>
        </w:rPr>
        <w:t>о</w:t>
      </w:r>
      <w:r w:rsidR="00CB5D25" w:rsidRPr="00165D24">
        <w:rPr>
          <w:rFonts w:ascii="Times New Roman" w:eastAsia="Calibri" w:hAnsi="Times New Roman"/>
          <w:sz w:val="28"/>
          <w:szCs w:val="28"/>
        </w:rPr>
        <w:t>му жилищному контролю уполномоченное должностное лицо составляет:</w:t>
      </w:r>
    </w:p>
    <w:p w:rsidR="00CB5D25" w:rsidRPr="00165D24" w:rsidRDefault="00CB5D25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165D24">
        <w:rPr>
          <w:rFonts w:ascii="Times New Roman" w:eastAsia="Calibri" w:hAnsi="Times New Roman"/>
          <w:sz w:val="28"/>
          <w:szCs w:val="28"/>
        </w:rPr>
        <w:t>1) акт проверки в отношении юридических лиц, индивидуальных пре</w:t>
      </w:r>
      <w:r w:rsidRPr="00165D24">
        <w:rPr>
          <w:rFonts w:ascii="Times New Roman" w:eastAsia="Calibri" w:hAnsi="Times New Roman"/>
          <w:sz w:val="28"/>
          <w:szCs w:val="28"/>
        </w:rPr>
        <w:t>д</w:t>
      </w:r>
      <w:r w:rsidRPr="00165D24">
        <w:rPr>
          <w:rFonts w:ascii="Times New Roman" w:eastAsia="Calibri" w:hAnsi="Times New Roman"/>
          <w:sz w:val="28"/>
          <w:szCs w:val="28"/>
        </w:rPr>
        <w:t>принимателей по форме, установленной уполномоченным Правительством Российской Федерации федеральным органом исполнительной власти;</w:t>
      </w:r>
    </w:p>
    <w:p w:rsidR="00CB5D25" w:rsidRPr="00165D24" w:rsidRDefault="00CB5D25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165D24">
        <w:rPr>
          <w:rFonts w:ascii="Times New Roman" w:eastAsia="Calibri" w:hAnsi="Times New Roman"/>
          <w:sz w:val="28"/>
          <w:szCs w:val="28"/>
        </w:rPr>
        <w:t>2) акт проверки в отношении граждан по форме, утвержденной органом государственного жилищного надзора Воронежской области.</w:t>
      </w:r>
    </w:p>
    <w:p w:rsidR="00FA216A" w:rsidRPr="00165D24" w:rsidRDefault="00FA216A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 xml:space="preserve">2.11.2.  При проверке </w:t>
      </w:r>
      <w:r w:rsidRPr="00165D24">
        <w:rPr>
          <w:rFonts w:ascii="Times New Roman" w:eastAsia="Calibri" w:hAnsi="Times New Roman"/>
          <w:sz w:val="28"/>
          <w:szCs w:val="28"/>
        </w:rPr>
        <w:t>юридических лиц, индивидуальных предприн</w:t>
      </w:r>
      <w:r w:rsidRPr="00165D24">
        <w:rPr>
          <w:rFonts w:ascii="Times New Roman" w:eastAsia="Calibri" w:hAnsi="Times New Roman"/>
          <w:sz w:val="28"/>
          <w:szCs w:val="28"/>
        </w:rPr>
        <w:t>и</w:t>
      </w:r>
      <w:r w:rsidRPr="00165D24">
        <w:rPr>
          <w:rFonts w:ascii="Times New Roman" w:eastAsia="Calibri" w:hAnsi="Times New Roman"/>
          <w:sz w:val="28"/>
          <w:szCs w:val="28"/>
        </w:rPr>
        <w:t>мателей а</w:t>
      </w:r>
      <w:r w:rsidRPr="00165D24">
        <w:rPr>
          <w:rFonts w:ascii="Times New Roman" w:hAnsi="Times New Roman"/>
          <w:sz w:val="28"/>
          <w:szCs w:val="28"/>
        </w:rPr>
        <w:t>кт проверки оформляется непосредственно после ее завершения в двух экземплярах, один из которых с копиями приложений вручается рук</w:t>
      </w:r>
      <w:r w:rsidRPr="00165D24">
        <w:rPr>
          <w:rFonts w:ascii="Times New Roman" w:hAnsi="Times New Roman"/>
          <w:sz w:val="28"/>
          <w:szCs w:val="28"/>
        </w:rPr>
        <w:t>о</w:t>
      </w:r>
      <w:r w:rsidRPr="00165D24">
        <w:rPr>
          <w:rFonts w:ascii="Times New Roman" w:hAnsi="Times New Roman"/>
          <w:sz w:val="28"/>
          <w:szCs w:val="28"/>
        </w:rPr>
        <w:t>водителю, иному должностному лицу или уполномоченному представителю юридического лица, индивидуальному предпринимателю, его уполномоче</w:t>
      </w:r>
      <w:r w:rsidRPr="00165D24">
        <w:rPr>
          <w:rFonts w:ascii="Times New Roman" w:hAnsi="Times New Roman"/>
          <w:sz w:val="28"/>
          <w:szCs w:val="28"/>
        </w:rPr>
        <w:t>н</w:t>
      </w:r>
      <w:r w:rsidRPr="00165D24">
        <w:rPr>
          <w:rFonts w:ascii="Times New Roman" w:hAnsi="Times New Roman"/>
          <w:sz w:val="28"/>
          <w:szCs w:val="28"/>
        </w:rPr>
        <w:t>ному представителю под расписку об ознакомлении либо об отказе в озн</w:t>
      </w:r>
      <w:r w:rsidRPr="00165D24">
        <w:rPr>
          <w:rFonts w:ascii="Times New Roman" w:hAnsi="Times New Roman"/>
          <w:sz w:val="28"/>
          <w:szCs w:val="28"/>
        </w:rPr>
        <w:t>а</w:t>
      </w:r>
      <w:r w:rsidRPr="00165D24">
        <w:rPr>
          <w:rFonts w:ascii="Times New Roman" w:hAnsi="Times New Roman"/>
          <w:sz w:val="28"/>
          <w:szCs w:val="28"/>
        </w:rPr>
        <w:t xml:space="preserve">комлении с актом проверки. </w:t>
      </w:r>
      <w:proofErr w:type="gramStart"/>
      <w:r w:rsidRPr="00165D24">
        <w:rPr>
          <w:rFonts w:ascii="Times New Roman" w:hAnsi="Times New Roman"/>
          <w:sz w:val="28"/>
          <w:szCs w:val="28"/>
        </w:rPr>
        <w:t>В случае отсутствия руководителя, иного дол</w:t>
      </w:r>
      <w:r w:rsidRPr="00165D24">
        <w:rPr>
          <w:rFonts w:ascii="Times New Roman" w:hAnsi="Times New Roman"/>
          <w:sz w:val="28"/>
          <w:szCs w:val="28"/>
        </w:rPr>
        <w:t>ж</w:t>
      </w:r>
      <w:r w:rsidRPr="00165D24">
        <w:rPr>
          <w:rFonts w:ascii="Times New Roman" w:hAnsi="Times New Roman"/>
          <w:sz w:val="28"/>
          <w:szCs w:val="28"/>
        </w:rPr>
        <w:t>ностного лица или уполномоченного представителя юридического лица, и</w:t>
      </w:r>
      <w:r w:rsidRPr="00165D24">
        <w:rPr>
          <w:rFonts w:ascii="Times New Roman" w:hAnsi="Times New Roman"/>
          <w:sz w:val="28"/>
          <w:szCs w:val="28"/>
        </w:rPr>
        <w:t>н</w:t>
      </w:r>
      <w:r w:rsidRPr="00165D24">
        <w:rPr>
          <w:rFonts w:ascii="Times New Roman" w:hAnsi="Times New Roman"/>
          <w:sz w:val="28"/>
          <w:szCs w:val="28"/>
        </w:rPr>
        <w:t>дивидуального предпринимателя, его уполномоченного представителя, а также в случае отказа проверяемого лица дать расписку об ознакомлении л</w:t>
      </w:r>
      <w:r w:rsidRPr="00165D24">
        <w:rPr>
          <w:rFonts w:ascii="Times New Roman" w:hAnsi="Times New Roman"/>
          <w:sz w:val="28"/>
          <w:szCs w:val="28"/>
        </w:rPr>
        <w:t>и</w:t>
      </w:r>
      <w:r w:rsidRPr="00165D24">
        <w:rPr>
          <w:rFonts w:ascii="Times New Roman" w:hAnsi="Times New Roman"/>
          <w:sz w:val="28"/>
          <w:szCs w:val="28"/>
        </w:rPr>
        <w:t>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</w:t>
      </w:r>
      <w:r w:rsidRPr="00165D24">
        <w:rPr>
          <w:rFonts w:ascii="Times New Roman" w:hAnsi="Times New Roman"/>
          <w:sz w:val="28"/>
          <w:szCs w:val="28"/>
        </w:rPr>
        <w:t>н</w:t>
      </w:r>
      <w:r w:rsidRPr="00165D24">
        <w:rPr>
          <w:rFonts w:ascii="Times New Roman" w:hAnsi="Times New Roman"/>
          <w:sz w:val="28"/>
          <w:szCs w:val="28"/>
        </w:rPr>
        <w:t>троля (надзора) или органа</w:t>
      </w:r>
      <w:proofErr w:type="gramEnd"/>
      <w:r w:rsidRPr="00165D24">
        <w:rPr>
          <w:rFonts w:ascii="Times New Roman" w:hAnsi="Times New Roman"/>
          <w:sz w:val="28"/>
          <w:szCs w:val="28"/>
        </w:rPr>
        <w:t xml:space="preserve"> муниципального контроля. При наличии согласия </w:t>
      </w:r>
      <w:r w:rsidRPr="00165D24">
        <w:rPr>
          <w:rFonts w:ascii="Times New Roman" w:hAnsi="Times New Roman"/>
          <w:sz w:val="28"/>
          <w:szCs w:val="28"/>
        </w:rPr>
        <w:lastRenderedPageBreak/>
        <w:t>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</w:t>
      </w:r>
      <w:r w:rsidRPr="00165D24">
        <w:rPr>
          <w:rFonts w:ascii="Times New Roman" w:hAnsi="Times New Roman"/>
          <w:sz w:val="28"/>
          <w:szCs w:val="28"/>
        </w:rPr>
        <w:t>н</w:t>
      </w:r>
      <w:r w:rsidRPr="00165D24">
        <w:rPr>
          <w:rFonts w:ascii="Times New Roman" w:hAnsi="Times New Roman"/>
          <w:sz w:val="28"/>
          <w:szCs w:val="28"/>
        </w:rPr>
        <w:t>ной электронной подписью лица, составившего данный акт, руководителю, иному должностному лицу или уполномоченному представителю юридич</w:t>
      </w:r>
      <w:r w:rsidRPr="00165D24">
        <w:rPr>
          <w:rFonts w:ascii="Times New Roman" w:hAnsi="Times New Roman"/>
          <w:sz w:val="28"/>
          <w:szCs w:val="28"/>
        </w:rPr>
        <w:t>е</w:t>
      </w:r>
      <w:r w:rsidRPr="00165D24">
        <w:rPr>
          <w:rFonts w:ascii="Times New Roman" w:hAnsi="Times New Roman"/>
          <w:sz w:val="28"/>
          <w:szCs w:val="28"/>
        </w:rPr>
        <w:t>ского лица, индивидуальному предпринимателю, его уполномоченному представителю. При этом акт, направленный в форме электронного докуме</w:t>
      </w:r>
      <w:r w:rsidRPr="00165D24">
        <w:rPr>
          <w:rFonts w:ascii="Times New Roman" w:hAnsi="Times New Roman"/>
          <w:sz w:val="28"/>
          <w:szCs w:val="28"/>
        </w:rPr>
        <w:t>н</w:t>
      </w:r>
      <w:r w:rsidRPr="00165D24">
        <w:rPr>
          <w:rFonts w:ascii="Times New Roman" w:hAnsi="Times New Roman"/>
          <w:sz w:val="28"/>
          <w:szCs w:val="28"/>
        </w:rPr>
        <w:t>та, подписанного усиленной квалифицированной электронной подписью л</w:t>
      </w:r>
      <w:r w:rsidRPr="00165D24">
        <w:rPr>
          <w:rFonts w:ascii="Times New Roman" w:hAnsi="Times New Roman"/>
          <w:sz w:val="28"/>
          <w:szCs w:val="28"/>
        </w:rPr>
        <w:t>и</w:t>
      </w:r>
      <w:r w:rsidRPr="00165D24">
        <w:rPr>
          <w:rFonts w:ascii="Times New Roman" w:hAnsi="Times New Roman"/>
          <w:sz w:val="28"/>
          <w:szCs w:val="28"/>
        </w:rPr>
        <w:t>ца, составившего данный акт, проверяемому лицу способом, обеспечива</w:t>
      </w:r>
      <w:r w:rsidRPr="00165D24">
        <w:rPr>
          <w:rFonts w:ascii="Times New Roman" w:hAnsi="Times New Roman"/>
          <w:sz w:val="28"/>
          <w:szCs w:val="28"/>
        </w:rPr>
        <w:t>ю</w:t>
      </w:r>
      <w:r w:rsidRPr="00165D24">
        <w:rPr>
          <w:rFonts w:ascii="Times New Roman" w:hAnsi="Times New Roman"/>
          <w:sz w:val="28"/>
          <w:szCs w:val="28"/>
        </w:rPr>
        <w:t>щим подтверждение получения указанного документа, считается получе</w:t>
      </w:r>
      <w:r w:rsidRPr="00165D24">
        <w:rPr>
          <w:rFonts w:ascii="Times New Roman" w:hAnsi="Times New Roman"/>
          <w:sz w:val="28"/>
          <w:szCs w:val="28"/>
        </w:rPr>
        <w:t>н</w:t>
      </w:r>
      <w:r w:rsidRPr="00165D24">
        <w:rPr>
          <w:rFonts w:ascii="Times New Roman" w:hAnsi="Times New Roman"/>
          <w:sz w:val="28"/>
          <w:szCs w:val="28"/>
        </w:rPr>
        <w:t>ным проверяемым лицом.</w:t>
      </w:r>
    </w:p>
    <w:p w:rsidR="00FA216A" w:rsidRPr="00165D24" w:rsidRDefault="00FA216A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5D24">
        <w:rPr>
          <w:rFonts w:ascii="Times New Roman" w:hAnsi="Times New Roman"/>
          <w:sz w:val="28"/>
          <w:szCs w:val="28"/>
        </w:rPr>
        <w:t>В случае, если для составления акта проверки необходимо получить з</w:t>
      </w:r>
      <w:r w:rsidRPr="00165D24">
        <w:rPr>
          <w:rFonts w:ascii="Times New Roman" w:hAnsi="Times New Roman"/>
          <w:sz w:val="28"/>
          <w:szCs w:val="28"/>
        </w:rPr>
        <w:t>а</w:t>
      </w:r>
      <w:r w:rsidRPr="00165D24">
        <w:rPr>
          <w:rFonts w:ascii="Times New Roman" w:hAnsi="Times New Roman"/>
          <w:sz w:val="28"/>
          <w:szCs w:val="28"/>
        </w:rPr>
        <w:t>ключения по результатам проведенных исследований, испытаний, специал</w:t>
      </w:r>
      <w:r w:rsidRPr="00165D24">
        <w:rPr>
          <w:rFonts w:ascii="Times New Roman" w:hAnsi="Times New Roman"/>
          <w:sz w:val="28"/>
          <w:szCs w:val="28"/>
        </w:rPr>
        <w:t>ь</w:t>
      </w:r>
      <w:r w:rsidRPr="00165D24">
        <w:rPr>
          <w:rFonts w:ascii="Times New Roman" w:hAnsi="Times New Roman"/>
          <w:sz w:val="28"/>
          <w:szCs w:val="28"/>
        </w:rPr>
        <w:t>ных расследований, экспертиз, акт проверки составляется в срок, не прев</w:t>
      </w:r>
      <w:r w:rsidRPr="00165D24">
        <w:rPr>
          <w:rFonts w:ascii="Times New Roman" w:hAnsi="Times New Roman"/>
          <w:sz w:val="28"/>
          <w:szCs w:val="28"/>
        </w:rPr>
        <w:t>ы</w:t>
      </w:r>
      <w:r w:rsidRPr="00165D24">
        <w:rPr>
          <w:rFonts w:ascii="Times New Roman" w:hAnsi="Times New Roman"/>
          <w:sz w:val="28"/>
          <w:szCs w:val="28"/>
        </w:rPr>
        <w:t>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 w:rsidRPr="00165D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5D24">
        <w:rPr>
          <w:rFonts w:ascii="Times New Roman" w:hAnsi="Times New Roman"/>
          <w:sz w:val="28"/>
          <w:szCs w:val="28"/>
        </w:rPr>
        <w:t>и (или) в форме эле</w:t>
      </w:r>
      <w:r w:rsidRPr="00165D24">
        <w:rPr>
          <w:rFonts w:ascii="Times New Roman" w:hAnsi="Times New Roman"/>
          <w:sz w:val="28"/>
          <w:szCs w:val="28"/>
        </w:rPr>
        <w:t>к</w:t>
      </w:r>
      <w:r w:rsidRPr="00165D24">
        <w:rPr>
          <w:rFonts w:ascii="Times New Roman" w:hAnsi="Times New Roman"/>
          <w:sz w:val="28"/>
          <w:szCs w:val="28"/>
        </w:rPr>
        <w:t>тронного документа, подписанного усиленной квалифицированной эле</w:t>
      </w:r>
      <w:r w:rsidRPr="00165D24">
        <w:rPr>
          <w:rFonts w:ascii="Times New Roman" w:hAnsi="Times New Roman"/>
          <w:sz w:val="28"/>
          <w:szCs w:val="28"/>
        </w:rPr>
        <w:t>к</w:t>
      </w:r>
      <w:r w:rsidRPr="00165D24">
        <w:rPr>
          <w:rFonts w:ascii="Times New Roman" w:hAnsi="Times New Roman"/>
          <w:sz w:val="28"/>
          <w:szCs w:val="28"/>
        </w:rPr>
        <w:t>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контроля, способом, обеспечивающим подтвержд</w:t>
      </w:r>
      <w:r w:rsidRPr="00165D24">
        <w:rPr>
          <w:rFonts w:ascii="Times New Roman" w:hAnsi="Times New Roman"/>
          <w:sz w:val="28"/>
          <w:szCs w:val="28"/>
        </w:rPr>
        <w:t>е</w:t>
      </w:r>
      <w:r w:rsidRPr="00165D24">
        <w:rPr>
          <w:rFonts w:ascii="Times New Roman" w:hAnsi="Times New Roman"/>
          <w:sz w:val="28"/>
          <w:szCs w:val="28"/>
        </w:rPr>
        <w:t>ние получения указанного документа.</w:t>
      </w:r>
      <w:proofErr w:type="gramEnd"/>
      <w:r w:rsidRPr="00165D24">
        <w:rPr>
          <w:rFonts w:ascii="Times New Roman" w:hAnsi="Times New Roman"/>
          <w:sz w:val="28"/>
          <w:szCs w:val="28"/>
        </w:rPr>
        <w:t xml:space="preserve">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</w:t>
      </w:r>
      <w:r w:rsidRPr="00165D24">
        <w:rPr>
          <w:rFonts w:ascii="Times New Roman" w:hAnsi="Times New Roman"/>
          <w:sz w:val="28"/>
          <w:szCs w:val="28"/>
        </w:rPr>
        <w:t>н</w:t>
      </w:r>
      <w:r w:rsidRPr="00165D24">
        <w:rPr>
          <w:rFonts w:ascii="Times New Roman" w:hAnsi="Times New Roman"/>
          <w:sz w:val="28"/>
          <w:szCs w:val="28"/>
        </w:rPr>
        <w:t>троля.</w:t>
      </w:r>
    </w:p>
    <w:p w:rsidR="001A0CE7" w:rsidRPr="00165D24" w:rsidRDefault="001A0CE7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165D24">
        <w:rPr>
          <w:rFonts w:ascii="Times New Roman" w:eastAsia="Calibri" w:hAnsi="Times New Roman"/>
          <w:sz w:val="28"/>
          <w:szCs w:val="28"/>
        </w:rPr>
        <w:t>Юридическое лицо, индивидуальный предприниматель, проверка кот</w:t>
      </w:r>
      <w:r w:rsidRPr="00165D24">
        <w:rPr>
          <w:rFonts w:ascii="Times New Roman" w:eastAsia="Calibri" w:hAnsi="Times New Roman"/>
          <w:sz w:val="28"/>
          <w:szCs w:val="28"/>
        </w:rPr>
        <w:t>о</w:t>
      </w:r>
      <w:r w:rsidRPr="00165D24">
        <w:rPr>
          <w:rFonts w:ascii="Times New Roman" w:eastAsia="Calibri" w:hAnsi="Times New Roman"/>
          <w:sz w:val="28"/>
          <w:szCs w:val="28"/>
        </w:rPr>
        <w:t xml:space="preserve">рых проводилась, в случае несогласия с фактами, выводами, предложениями, </w:t>
      </w:r>
      <w:r w:rsidRPr="00165D24">
        <w:rPr>
          <w:rFonts w:ascii="Times New Roman" w:eastAsia="Calibri" w:hAnsi="Times New Roman"/>
          <w:sz w:val="28"/>
          <w:szCs w:val="28"/>
        </w:rPr>
        <w:lastRenderedPageBreak/>
        <w:t>изложенными в акте проверки, либо с выданным предписанием об устран</w:t>
      </w:r>
      <w:r w:rsidRPr="00165D24">
        <w:rPr>
          <w:rFonts w:ascii="Times New Roman" w:eastAsia="Calibri" w:hAnsi="Times New Roman"/>
          <w:sz w:val="28"/>
          <w:szCs w:val="28"/>
        </w:rPr>
        <w:t>е</w:t>
      </w:r>
      <w:r w:rsidRPr="00165D24">
        <w:rPr>
          <w:rFonts w:ascii="Times New Roman" w:eastAsia="Calibri" w:hAnsi="Times New Roman"/>
          <w:sz w:val="28"/>
          <w:szCs w:val="28"/>
        </w:rPr>
        <w:t>нии выявленных нарушений в течение пятнадцати дней с даты получения а</w:t>
      </w:r>
      <w:r w:rsidRPr="00165D24">
        <w:rPr>
          <w:rFonts w:ascii="Times New Roman" w:eastAsia="Calibri" w:hAnsi="Times New Roman"/>
          <w:sz w:val="28"/>
          <w:szCs w:val="28"/>
        </w:rPr>
        <w:t>к</w:t>
      </w:r>
      <w:r w:rsidRPr="00165D24">
        <w:rPr>
          <w:rFonts w:ascii="Times New Roman" w:eastAsia="Calibri" w:hAnsi="Times New Roman"/>
          <w:sz w:val="28"/>
          <w:szCs w:val="28"/>
        </w:rPr>
        <w:t>та проверки вправе представить) в орган муниципального контроля в пис</w:t>
      </w:r>
      <w:r w:rsidRPr="00165D24">
        <w:rPr>
          <w:rFonts w:ascii="Times New Roman" w:eastAsia="Calibri" w:hAnsi="Times New Roman"/>
          <w:sz w:val="28"/>
          <w:szCs w:val="28"/>
        </w:rPr>
        <w:t>ь</w:t>
      </w:r>
      <w:r w:rsidRPr="00165D24">
        <w:rPr>
          <w:rFonts w:ascii="Times New Roman" w:eastAsia="Calibri" w:hAnsi="Times New Roman"/>
          <w:sz w:val="28"/>
          <w:szCs w:val="28"/>
        </w:rPr>
        <w:t>менной форме возражения в отношении акта проверки и (или) выданного предписания об устранении выявленных нарушений в целом или</w:t>
      </w:r>
      <w:proofErr w:type="gramEnd"/>
      <w:r w:rsidRPr="00165D24">
        <w:rPr>
          <w:rFonts w:ascii="Times New Roman" w:eastAsia="Calibri" w:hAnsi="Times New Roman"/>
          <w:sz w:val="28"/>
          <w:szCs w:val="28"/>
        </w:rPr>
        <w:t xml:space="preserve"> его отдел</w:t>
      </w:r>
      <w:r w:rsidRPr="00165D24">
        <w:rPr>
          <w:rFonts w:ascii="Times New Roman" w:eastAsia="Calibri" w:hAnsi="Times New Roman"/>
          <w:sz w:val="28"/>
          <w:szCs w:val="28"/>
        </w:rPr>
        <w:t>ь</w:t>
      </w:r>
      <w:r w:rsidRPr="00165D24">
        <w:rPr>
          <w:rFonts w:ascii="Times New Roman" w:eastAsia="Calibri" w:hAnsi="Times New Roman"/>
          <w:sz w:val="28"/>
          <w:szCs w:val="28"/>
        </w:rPr>
        <w:t>ных положений. При этом юридическое лицо, индивидуальный предприн</w:t>
      </w:r>
      <w:r w:rsidRPr="00165D24">
        <w:rPr>
          <w:rFonts w:ascii="Times New Roman" w:eastAsia="Calibri" w:hAnsi="Times New Roman"/>
          <w:sz w:val="28"/>
          <w:szCs w:val="28"/>
        </w:rPr>
        <w:t>и</w:t>
      </w:r>
      <w:r w:rsidRPr="00165D24">
        <w:rPr>
          <w:rFonts w:ascii="Times New Roman" w:eastAsia="Calibri" w:hAnsi="Times New Roman"/>
          <w:sz w:val="28"/>
          <w:szCs w:val="28"/>
        </w:rPr>
        <w:t>матель вправе приложить к таким возражениям документы, подтверждающие обоснованность таких возражений, или их заверенные копии либо в соглас</w:t>
      </w:r>
      <w:r w:rsidRPr="00165D24">
        <w:rPr>
          <w:rFonts w:ascii="Times New Roman" w:eastAsia="Calibri" w:hAnsi="Times New Roman"/>
          <w:sz w:val="28"/>
          <w:szCs w:val="28"/>
        </w:rPr>
        <w:t>о</w:t>
      </w:r>
      <w:r w:rsidRPr="00165D24">
        <w:rPr>
          <w:rFonts w:ascii="Times New Roman" w:eastAsia="Calibri" w:hAnsi="Times New Roman"/>
          <w:sz w:val="28"/>
          <w:szCs w:val="28"/>
        </w:rPr>
        <w:t>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</w:t>
      </w:r>
      <w:r w:rsidRPr="00165D24">
        <w:rPr>
          <w:rFonts w:ascii="Times New Roman" w:eastAsia="Calibri" w:hAnsi="Times New Roman"/>
          <w:sz w:val="28"/>
          <w:szCs w:val="28"/>
        </w:rPr>
        <w:t>и</w:t>
      </w:r>
      <w:r w:rsidRPr="00165D24">
        <w:rPr>
          <w:rFonts w:ascii="Times New Roman" w:eastAsia="Calibri" w:hAnsi="Times New Roman"/>
          <w:sz w:val="28"/>
          <w:szCs w:val="28"/>
        </w:rPr>
        <w:t>санных усиленной квалифицированной электронной подписью проверяемого лица.</w:t>
      </w:r>
    </w:p>
    <w:p w:rsidR="00BB66B4" w:rsidRPr="00165D24" w:rsidRDefault="00FA216A" w:rsidP="00165D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>2.11.3. При проверке граждан акт проверки составляется в день ее з</w:t>
      </w:r>
      <w:r w:rsidRPr="00165D24">
        <w:rPr>
          <w:rFonts w:ascii="Times New Roman" w:hAnsi="Times New Roman"/>
          <w:sz w:val="28"/>
          <w:szCs w:val="28"/>
        </w:rPr>
        <w:t>а</w:t>
      </w:r>
      <w:r w:rsidRPr="00165D24">
        <w:rPr>
          <w:rFonts w:ascii="Times New Roman" w:hAnsi="Times New Roman"/>
          <w:sz w:val="28"/>
          <w:szCs w:val="28"/>
        </w:rPr>
        <w:t xml:space="preserve">вершения. </w:t>
      </w:r>
    </w:p>
    <w:p w:rsidR="00BB66B4" w:rsidRPr="00165D24" w:rsidRDefault="00FA216A" w:rsidP="00165D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>Если при проведении проверки не выявлены нарушения обязательных требований, акт проверки составляется в двух экземплярах, один из которых передается гражданину</w:t>
      </w:r>
      <w:r w:rsidR="001A0CE7" w:rsidRPr="00165D24">
        <w:rPr>
          <w:rFonts w:ascii="Times New Roman" w:hAnsi="Times New Roman"/>
          <w:sz w:val="28"/>
          <w:szCs w:val="28"/>
        </w:rPr>
        <w:t>,</w:t>
      </w:r>
      <w:r w:rsidRPr="00165D24">
        <w:rPr>
          <w:rFonts w:ascii="Times New Roman" w:hAnsi="Times New Roman"/>
          <w:sz w:val="28"/>
          <w:szCs w:val="28"/>
        </w:rPr>
        <w:t xml:space="preserve"> другой - приобщается к материалам дела, хранящ</w:t>
      </w:r>
      <w:r w:rsidRPr="00165D24">
        <w:rPr>
          <w:rFonts w:ascii="Times New Roman" w:hAnsi="Times New Roman"/>
          <w:sz w:val="28"/>
          <w:szCs w:val="28"/>
        </w:rPr>
        <w:t>е</w:t>
      </w:r>
      <w:r w:rsidRPr="00165D24">
        <w:rPr>
          <w:rFonts w:ascii="Times New Roman" w:hAnsi="Times New Roman"/>
          <w:sz w:val="28"/>
          <w:szCs w:val="28"/>
        </w:rPr>
        <w:t>гося в органе муниципального жилищного контроля, без направления его в орган государственного жилищного надзора.</w:t>
      </w:r>
    </w:p>
    <w:p w:rsidR="00CB5D25" w:rsidRPr="00165D24" w:rsidRDefault="001A0CE7" w:rsidP="00165D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>При выявлении нарушений обязательных требований уполномоченное должностное лицо составляет акт проверки в двух экземплярах, один из к</w:t>
      </w:r>
      <w:r w:rsidRPr="00165D24">
        <w:rPr>
          <w:rFonts w:ascii="Times New Roman" w:hAnsi="Times New Roman"/>
          <w:sz w:val="28"/>
          <w:szCs w:val="28"/>
        </w:rPr>
        <w:t>о</w:t>
      </w:r>
      <w:r w:rsidRPr="00165D24">
        <w:rPr>
          <w:rFonts w:ascii="Times New Roman" w:hAnsi="Times New Roman"/>
          <w:sz w:val="28"/>
          <w:szCs w:val="28"/>
        </w:rPr>
        <w:t>торых вручается гражданину, под роспись об ознакомлении с актом прове</w:t>
      </w:r>
      <w:r w:rsidRPr="00165D24">
        <w:rPr>
          <w:rFonts w:ascii="Times New Roman" w:hAnsi="Times New Roman"/>
          <w:sz w:val="28"/>
          <w:szCs w:val="28"/>
        </w:rPr>
        <w:t>р</w:t>
      </w:r>
      <w:r w:rsidRPr="00165D24">
        <w:rPr>
          <w:rFonts w:ascii="Times New Roman" w:hAnsi="Times New Roman"/>
          <w:sz w:val="28"/>
          <w:szCs w:val="28"/>
        </w:rPr>
        <w:t>ки.</w:t>
      </w:r>
    </w:p>
    <w:p w:rsidR="001A0CE7" w:rsidRPr="00165D24" w:rsidRDefault="001A0CE7" w:rsidP="00165D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 xml:space="preserve">При отказе гражданина от подписи об ознакомлении с актом проверки в акте проверки </w:t>
      </w:r>
      <w:proofErr w:type="gramStart"/>
      <w:r w:rsidRPr="00165D24">
        <w:rPr>
          <w:rFonts w:ascii="Times New Roman" w:hAnsi="Times New Roman"/>
          <w:sz w:val="28"/>
          <w:szCs w:val="28"/>
        </w:rPr>
        <w:t>делается соответствующая отметка и акт проверки направл</w:t>
      </w:r>
      <w:r w:rsidRPr="00165D24">
        <w:rPr>
          <w:rFonts w:ascii="Times New Roman" w:hAnsi="Times New Roman"/>
          <w:sz w:val="28"/>
          <w:szCs w:val="28"/>
        </w:rPr>
        <w:t>я</w:t>
      </w:r>
      <w:r w:rsidRPr="00165D24">
        <w:rPr>
          <w:rFonts w:ascii="Times New Roman" w:hAnsi="Times New Roman"/>
          <w:sz w:val="28"/>
          <w:szCs w:val="28"/>
        </w:rPr>
        <w:t>ется</w:t>
      </w:r>
      <w:proofErr w:type="gramEnd"/>
      <w:r w:rsidRPr="00165D24">
        <w:rPr>
          <w:rFonts w:ascii="Times New Roman" w:hAnsi="Times New Roman"/>
          <w:sz w:val="28"/>
          <w:szCs w:val="28"/>
        </w:rPr>
        <w:t xml:space="preserve"> гражданину почтовым отправлением с уведомлением о вручении, копия которого приобщается ко второму экземпляру акта проверки, хранящемуся в деле органа муниципального жилищного контроля.</w:t>
      </w:r>
    </w:p>
    <w:p w:rsidR="001A0CE7" w:rsidRPr="00165D24" w:rsidRDefault="001A0CE7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lastRenderedPageBreak/>
        <w:t>Гражданин считается ознакомленным с актом проверки, если:</w:t>
      </w:r>
    </w:p>
    <w:p w:rsidR="001A0CE7" w:rsidRPr="00165D24" w:rsidRDefault="001A0CE7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 xml:space="preserve">1) адресат </w:t>
      </w:r>
      <w:proofErr w:type="gramStart"/>
      <w:r w:rsidRPr="00165D24">
        <w:rPr>
          <w:rFonts w:ascii="Times New Roman" w:hAnsi="Times New Roman"/>
          <w:sz w:val="28"/>
          <w:szCs w:val="28"/>
        </w:rPr>
        <w:t>отказался от получения почтового отправления и этот отказ зафиксирован</w:t>
      </w:r>
      <w:proofErr w:type="gramEnd"/>
      <w:r w:rsidRPr="00165D24">
        <w:rPr>
          <w:rFonts w:ascii="Times New Roman" w:hAnsi="Times New Roman"/>
          <w:sz w:val="28"/>
          <w:szCs w:val="28"/>
        </w:rPr>
        <w:t xml:space="preserve"> организацией почтовой связи, о чем организация почтовой связи уведомила орган муниципального жилищного контроля;</w:t>
      </w:r>
    </w:p>
    <w:p w:rsidR="001A0CE7" w:rsidRPr="00165D24" w:rsidRDefault="001A0CE7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>2) несмотря на вручение извещения о почтовом отправлении, адресат не явился за получением почтового отправления, о чем организация почтовой связи уведомила орган муниципального жилищного контроля</w:t>
      </w:r>
      <w:proofErr w:type="gramStart"/>
      <w:r w:rsidRPr="00165D24">
        <w:rPr>
          <w:rFonts w:ascii="Times New Roman" w:hAnsi="Times New Roman"/>
          <w:sz w:val="28"/>
          <w:szCs w:val="28"/>
        </w:rPr>
        <w:t>.</w:t>
      </w:r>
      <w:r w:rsidR="002C6AD0" w:rsidRPr="00165D24">
        <w:rPr>
          <w:rFonts w:ascii="Times New Roman" w:hAnsi="Times New Roman"/>
          <w:sz w:val="28"/>
          <w:szCs w:val="28"/>
        </w:rPr>
        <w:t>».</w:t>
      </w:r>
      <w:proofErr w:type="gramEnd"/>
    </w:p>
    <w:p w:rsidR="002C6AD0" w:rsidRPr="00165D24" w:rsidRDefault="002C6AD0" w:rsidP="00165D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>1.3. Подпункт 2 пункта 3.1. Порядка изложить в следующей редакции:</w:t>
      </w:r>
    </w:p>
    <w:p w:rsidR="00CF6E1E" w:rsidRPr="00165D24" w:rsidRDefault="002C6AD0" w:rsidP="00165D24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165D24">
        <w:rPr>
          <w:rFonts w:ascii="Times New Roman" w:hAnsi="Times New Roman"/>
          <w:sz w:val="28"/>
          <w:szCs w:val="28"/>
        </w:rPr>
        <w:t>«</w:t>
      </w:r>
      <w:r w:rsidR="002D5D27" w:rsidRPr="00165D24">
        <w:rPr>
          <w:rFonts w:ascii="Times New Roman" w:hAnsi="Times New Roman"/>
          <w:sz w:val="28"/>
          <w:szCs w:val="28"/>
        </w:rPr>
        <w:t xml:space="preserve">2) </w:t>
      </w:r>
      <w:r w:rsidR="00CF6E1E" w:rsidRPr="00165D24">
        <w:rPr>
          <w:rFonts w:ascii="Times New Roman" w:eastAsia="Calibri" w:hAnsi="Times New Roman"/>
          <w:sz w:val="28"/>
          <w:szCs w:val="28"/>
        </w:rPr>
        <w:t xml:space="preserve"> беспрепятственно по предъявлении служебного удостоверения и копии приказа (распоряжения) руководителя (заместителя руководителя) с</w:t>
      </w:r>
      <w:r w:rsidR="00CF6E1E" w:rsidRPr="00165D24">
        <w:rPr>
          <w:rFonts w:ascii="Times New Roman" w:eastAsia="Calibri" w:hAnsi="Times New Roman"/>
          <w:sz w:val="28"/>
          <w:szCs w:val="28"/>
        </w:rPr>
        <w:t>о</w:t>
      </w:r>
      <w:r w:rsidR="00CF6E1E" w:rsidRPr="00165D24">
        <w:rPr>
          <w:rFonts w:ascii="Times New Roman" w:eastAsia="Calibri" w:hAnsi="Times New Roman"/>
          <w:sz w:val="28"/>
          <w:szCs w:val="28"/>
        </w:rPr>
        <w:t>ответственно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</w:t>
      </w:r>
      <w:r w:rsidR="00CF6E1E" w:rsidRPr="00165D24">
        <w:rPr>
          <w:rFonts w:ascii="Times New Roman" w:eastAsia="Calibri" w:hAnsi="Times New Roman"/>
          <w:sz w:val="28"/>
          <w:szCs w:val="28"/>
        </w:rPr>
        <w:t>о</w:t>
      </w:r>
      <w:r w:rsidR="00CF6E1E" w:rsidRPr="00165D24">
        <w:rPr>
          <w:rFonts w:ascii="Times New Roman" w:eastAsia="Calibri" w:hAnsi="Times New Roman"/>
          <w:sz w:val="28"/>
          <w:szCs w:val="28"/>
        </w:rPr>
        <w:t>вания в многоквартирных домах; с согласия собственников помещений в многоквартирном доме посещать жилые помещения и проводить их обслед</w:t>
      </w:r>
      <w:r w:rsidR="00CF6E1E" w:rsidRPr="00165D24">
        <w:rPr>
          <w:rFonts w:ascii="Times New Roman" w:eastAsia="Calibri" w:hAnsi="Times New Roman"/>
          <w:sz w:val="28"/>
          <w:szCs w:val="28"/>
        </w:rPr>
        <w:t>о</w:t>
      </w:r>
      <w:r w:rsidR="00CF6E1E" w:rsidRPr="00165D24">
        <w:rPr>
          <w:rFonts w:ascii="Times New Roman" w:eastAsia="Calibri" w:hAnsi="Times New Roman"/>
          <w:sz w:val="28"/>
          <w:szCs w:val="28"/>
        </w:rPr>
        <w:t>вания;</w:t>
      </w:r>
      <w:proofErr w:type="gramEnd"/>
      <w:r w:rsidR="00CF6E1E" w:rsidRPr="00165D2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CF6E1E" w:rsidRPr="00165D24">
        <w:rPr>
          <w:rFonts w:ascii="Times New Roman" w:eastAsia="Calibri" w:hAnsi="Times New Roman"/>
          <w:sz w:val="28"/>
          <w:szCs w:val="28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="00CF6E1E" w:rsidRPr="00165D24">
        <w:rPr>
          <w:rFonts w:ascii="Times New Roman" w:eastAsia="Calibri" w:hAnsi="Times New Roman"/>
          <w:sz w:val="28"/>
          <w:szCs w:val="28"/>
        </w:rPr>
        <w:t>наймодателями</w:t>
      </w:r>
      <w:proofErr w:type="spellEnd"/>
      <w:r w:rsidR="00CF6E1E" w:rsidRPr="00165D24">
        <w:rPr>
          <w:rFonts w:ascii="Times New Roman" w:eastAsia="Calibri" w:hAnsi="Times New Roman"/>
          <w:sz w:val="28"/>
          <w:szCs w:val="28"/>
        </w:rPr>
        <w:t xml:space="preserve"> жилых помещений в наемных домах социального использования обязател</w:t>
      </w:r>
      <w:r w:rsidR="00CF6E1E" w:rsidRPr="00165D24">
        <w:rPr>
          <w:rFonts w:ascii="Times New Roman" w:eastAsia="Calibri" w:hAnsi="Times New Roman"/>
          <w:sz w:val="28"/>
          <w:szCs w:val="28"/>
        </w:rPr>
        <w:t>ь</w:t>
      </w:r>
      <w:r w:rsidR="00CF6E1E" w:rsidRPr="00165D24">
        <w:rPr>
          <w:rFonts w:ascii="Times New Roman" w:eastAsia="Calibri" w:hAnsi="Times New Roman"/>
          <w:sz w:val="28"/>
          <w:szCs w:val="28"/>
        </w:rPr>
        <w:t xml:space="preserve">ных требований к </w:t>
      </w:r>
      <w:proofErr w:type="spellStart"/>
      <w:r w:rsidR="00CF6E1E" w:rsidRPr="00165D24">
        <w:rPr>
          <w:rFonts w:ascii="Times New Roman" w:eastAsia="Calibri" w:hAnsi="Times New Roman"/>
          <w:sz w:val="28"/>
          <w:szCs w:val="28"/>
        </w:rPr>
        <w:t>наймодателям</w:t>
      </w:r>
      <w:proofErr w:type="spellEnd"/>
      <w:r w:rsidR="00CF6E1E" w:rsidRPr="00165D24">
        <w:rPr>
          <w:rFonts w:ascii="Times New Roman" w:eastAsia="Calibri" w:hAnsi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</w:t>
      </w:r>
      <w:r w:rsidR="00CF6E1E" w:rsidRPr="00165D24">
        <w:rPr>
          <w:rFonts w:ascii="Times New Roman" w:eastAsia="Calibri" w:hAnsi="Times New Roman"/>
          <w:sz w:val="28"/>
          <w:szCs w:val="28"/>
        </w:rPr>
        <w:t>и</w:t>
      </w:r>
      <w:r w:rsidR="00CF6E1E" w:rsidRPr="00165D24">
        <w:rPr>
          <w:rFonts w:ascii="Times New Roman" w:eastAsia="Calibri" w:hAnsi="Times New Roman"/>
          <w:sz w:val="28"/>
          <w:szCs w:val="28"/>
        </w:rPr>
        <w:t>лищного фонда социального использования и договоров найма жилых пом</w:t>
      </w:r>
      <w:r w:rsidR="00CF6E1E" w:rsidRPr="00165D24">
        <w:rPr>
          <w:rFonts w:ascii="Times New Roman" w:eastAsia="Calibri" w:hAnsi="Times New Roman"/>
          <w:sz w:val="28"/>
          <w:szCs w:val="28"/>
        </w:rPr>
        <w:t>е</w:t>
      </w:r>
      <w:r w:rsidR="00CF6E1E" w:rsidRPr="00165D24">
        <w:rPr>
          <w:rFonts w:ascii="Times New Roman" w:eastAsia="Calibri" w:hAnsi="Times New Roman"/>
          <w:sz w:val="28"/>
          <w:szCs w:val="28"/>
        </w:rPr>
        <w:t>щений, соблюдение лицами, предусмотренными в соответствии с частью 2 статьи 91.18 Жилищного Кодекса</w:t>
      </w:r>
      <w:proofErr w:type="gramEnd"/>
      <w:r w:rsidR="00CF6E1E" w:rsidRPr="00165D2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CF6E1E" w:rsidRPr="00165D24">
        <w:rPr>
          <w:rFonts w:ascii="Times New Roman" w:eastAsia="Calibri" w:hAnsi="Times New Roman"/>
          <w:sz w:val="28"/>
          <w:szCs w:val="28"/>
        </w:rPr>
        <w:t>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</w:t>
      </w:r>
      <w:r w:rsidR="00CF6E1E" w:rsidRPr="00165D24">
        <w:rPr>
          <w:rFonts w:ascii="Times New Roman" w:eastAsia="Calibri" w:hAnsi="Times New Roman"/>
          <w:sz w:val="28"/>
          <w:szCs w:val="28"/>
        </w:rPr>
        <w:t>щ</w:t>
      </w:r>
      <w:r w:rsidR="00CF6E1E" w:rsidRPr="00165D24">
        <w:rPr>
          <w:rFonts w:ascii="Times New Roman" w:eastAsia="Calibri" w:hAnsi="Times New Roman"/>
          <w:sz w:val="28"/>
          <w:szCs w:val="28"/>
        </w:rPr>
        <w:t>ного, жилищно-строительного или иного специализированного потребител</w:t>
      </w:r>
      <w:r w:rsidR="00CF6E1E" w:rsidRPr="00165D24">
        <w:rPr>
          <w:rFonts w:ascii="Times New Roman" w:eastAsia="Calibri" w:hAnsi="Times New Roman"/>
          <w:sz w:val="28"/>
          <w:szCs w:val="28"/>
        </w:rPr>
        <w:t>ь</w:t>
      </w:r>
      <w:r w:rsidR="00CF6E1E" w:rsidRPr="00165D24">
        <w:rPr>
          <w:rFonts w:ascii="Times New Roman" w:eastAsia="Calibri" w:hAnsi="Times New Roman"/>
          <w:sz w:val="28"/>
          <w:szCs w:val="28"/>
        </w:rPr>
        <w:t>ского кооператива, внесенных в устав такого товарищества или такого ко</w:t>
      </w:r>
      <w:r w:rsidR="00CF6E1E" w:rsidRPr="00165D24">
        <w:rPr>
          <w:rFonts w:ascii="Times New Roman" w:eastAsia="Calibri" w:hAnsi="Times New Roman"/>
          <w:sz w:val="28"/>
          <w:szCs w:val="28"/>
        </w:rPr>
        <w:t>о</w:t>
      </w:r>
      <w:r w:rsidR="00CF6E1E" w:rsidRPr="00165D24">
        <w:rPr>
          <w:rFonts w:ascii="Times New Roman" w:eastAsia="Calibri" w:hAnsi="Times New Roman"/>
          <w:sz w:val="28"/>
          <w:szCs w:val="28"/>
        </w:rPr>
        <w:t>ператива изменений требованиям законодательства Российской Федерации;</w:t>
      </w:r>
      <w:proofErr w:type="gramEnd"/>
      <w:r w:rsidR="00CF6E1E" w:rsidRPr="00165D2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CF6E1E" w:rsidRPr="00165D24">
        <w:rPr>
          <w:rFonts w:ascii="Times New Roman" w:eastAsia="Calibri" w:hAnsi="Times New Roman"/>
          <w:sz w:val="28"/>
          <w:szCs w:val="28"/>
        </w:rPr>
        <w:lastRenderedPageBreak/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</w:t>
      </w:r>
      <w:r w:rsidR="00CF6E1E" w:rsidRPr="00165D24">
        <w:rPr>
          <w:rFonts w:ascii="Times New Roman" w:eastAsia="Calibri" w:hAnsi="Times New Roman"/>
          <w:sz w:val="28"/>
          <w:szCs w:val="28"/>
        </w:rPr>
        <w:t>б</w:t>
      </w:r>
      <w:r w:rsidR="00CF6E1E" w:rsidRPr="00165D24">
        <w:rPr>
          <w:rFonts w:ascii="Times New Roman" w:eastAsia="Calibri" w:hAnsi="Times New Roman"/>
          <w:sz w:val="28"/>
          <w:szCs w:val="28"/>
        </w:rPr>
        <w:t>ственников жилья, жилищного, жилищно-строительного или иного специ</w:t>
      </w:r>
      <w:r w:rsidR="00CF6E1E" w:rsidRPr="00165D24">
        <w:rPr>
          <w:rFonts w:ascii="Times New Roman" w:eastAsia="Calibri" w:hAnsi="Times New Roman"/>
          <w:sz w:val="28"/>
          <w:szCs w:val="28"/>
        </w:rPr>
        <w:t>а</w:t>
      </w:r>
      <w:r w:rsidR="00CF6E1E" w:rsidRPr="00165D24">
        <w:rPr>
          <w:rFonts w:ascii="Times New Roman" w:eastAsia="Calibri" w:hAnsi="Times New Roman"/>
          <w:sz w:val="28"/>
          <w:szCs w:val="28"/>
        </w:rPr>
        <w:t>лизированного потребительского кооператива правления товарищества со</w:t>
      </w:r>
      <w:r w:rsidR="00CF6E1E" w:rsidRPr="00165D24">
        <w:rPr>
          <w:rFonts w:ascii="Times New Roman" w:eastAsia="Calibri" w:hAnsi="Times New Roman"/>
          <w:sz w:val="28"/>
          <w:szCs w:val="28"/>
        </w:rPr>
        <w:t>б</w:t>
      </w:r>
      <w:r w:rsidR="00CF6E1E" w:rsidRPr="00165D24">
        <w:rPr>
          <w:rFonts w:ascii="Times New Roman" w:eastAsia="Calibri" w:hAnsi="Times New Roman"/>
          <w:sz w:val="28"/>
          <w:szCs w:val="28"/>
        </w:rPr>
        <w:t>ственников жилья, жилищного, жилищно-строительного или иного специ</w:t>
      </w:r>
      <w:r w:rsidR="00CF6E1E" w:rsidRPr="00165D24">
        <w:rPr>
          <w:rFonts w:ascii="Times New Roman" w:eastAsia="Calibri" w:hAnsi="Times New Roman"/>
          <w:sz w:val="28"/>
          <w:szCs w:val="28"/>
        </w:rPr>
        <w:t>а</w:t>
      </w:r>
      <w:r w:rsidR="00CF6E1E" w:rsidRPr="00165D24">
        <w:rPr>
          <w:rFonts w:ascii="Times New Roman" w:eastAsia="Calibri" w:hAnsi="Times New Roman"/>
          <w:sz w:val="28"/>
          <w:szCs w:val="28"/>
        </w:rPr>
        <w:t>лизированного потребительского кооператива, правомерность избрания о</w:t>
      </w:r>
      <w:r w:rsidR="00CF6E1E" w:rsidRPr="00165D24">
        <w:rPr>
          <w:rFonts w:ascii="Times New Roman" w:eastAsia="Calibri" w:hAnsi="Times New Roman"/>
          <w:sz w:val="28"/>
          <w:szCs w:val="28"/>
        </w:rPr>
        <w:t>б</w:t>
      </w:r>
      <w:r w:rsidR="00CF6E1E" w:rsidRPr="00165D24">
        <w:rPr>
          <w:rFonts w:ascii="Times New Roman" w:eastAsia="Calibri" w:hAnsi="Times New Roman"/>
          <w:sz w:val="28"/>
          <w:szCs w:val="28"/>
        </w:rPr>
        <w:t>щим собранием членов товарищества собственников жилья или правлением товарищества</w:t>
      </w:r>
      <w:proofErr w:type="gramEnd"/>
      <w:r w:rsidR="00CF6E1E" w:rsidRPr="00165D2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CF6E1E" w:rsidRPr="00165D24">
        <w:rPr>
          <w:rFonts w:ascii="Times New Roman" w:eastAsia="Calibri" w:hAnsi="Times New Roman"/>
          <w:sz w:val="28"/>
          <w:szCs w:val="28"/>
        </w:rPr>
        <w:t>собственников жилья председателя правления такого товар</w:t>
      </w:r>
      <w:r w:rsidR="00CF6E1E" w:rsidRPr="00165D24">
        <w:rPr>
          <w:rFonts w:ascii="Times New Roman" w:eastAsia="Calibri" w:hAnsi="Times New Roman"/>
          <w:sz w:val="28"/>
          <w:szCs w:val="28"/>
        </w:rPr>
        <w:t>и</w:t>
      </w:r>
      <w:r w:rsidR="00CF6E1E" w:rsidRPr="00165D24">
        <w:rPr>
          <w:rFonts w:ascii="Times New Roman" w:eastAsia="Calibri" w:hAnsi="Times New Roman"/>
          <w:sz w:val="28"/>
          <w:szCs w:val="28"/>
        </w:rPr>
        <w:t>щества, правомерность избрания правлением жилищного, жилищно-строительного или иного специализированного потребительского кооперат</w:t>
      </w:r>
      <w:r w:rsidR="00CF6E1E" w:rsidRPr="00165D24">
        <w:rPr>
          <w:rFonts w:ascii="Times New Roman" w:eastAsia="Calibri" w:hAnsi="Times New Roman"/>
          <w:sz w:val="28"/>
          <w:szCs w:val="28"/>
        </w:rPr>
        <w:t>и</w:t>
      </w:r>
      <w:r w:rsidR="00CF6E1E" w:rsidRPr="00165D24">
        <w:rPr>
          <w:rFonts w:ascii="Times New Roman" w:eastAsia="Calibri" w:hAnsi="Times New Roman"/>
          <w:sz w:val="28"/>
          <w:szCs w:val="28"/>
        </w:rPr>
        <w:t>ва председателя правления такого кооператива, правомерность принятия о</w:t>
      </w:r>
      <w:r w:rsidR="00CF6E1E" w:rsidRPr="00165D24">
        <w:rPr>
          <w:rFonts w:ascii="Times New Roman" w:eastAsia="Calibri" w:hAnsi="Times New Roman"/>
          <w:sz w:val="28"/>
          <w:szCs w:val="28"/>
        </w:rPr>
        <w:t>б</w:t>
      </w:r>
      <w:r w:rsidR="00CF6E1E" w:rsidRPr="00165D24">
        <w:rPr>
          <w:rFonts w:ascii="Times New Roman" w:eastAsia="Calibri" w:hAnsi="Times New Roman"/>
          <w:sz w:val="28"/>
          <w:szCs w:val="28"/>
        </w:rPr>
        <w:t>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</w:t>
      </w:r>
      <w:r w:rsidR="00CF6E1E" w:rsidRPr="00165D24">
        <w:rPr>
          <w:rFonts w:ascii="Times New Roman" w:eastAsia="Calibri" w:hAnsi="Times New Roman"/>
          <w:sz w:val="28"/>
          <w:szCs w:val="28"/>
        </w:rPr>
        <w:t>щ</w:t>
      </w:r>
      <w:r w:rsidR="00CF6E1E" w:rsidRPr="00165D24">
        <w:rPr>
          <w:rFonts w:ascii="Times New Roman" w:eastAsia="Calibri" w:hAnsi="Times New Roman"/>
          <w:sz w:val="28"/>
          <w:szCs w:val="28"/>
        </w:rPr>
        <w:t>ного Кодекса Российской Федерации, правомерность утверждения условий этого договора и его заключения</w:t>
      </w:r>
      <w:proofErr w:type="gramEnd"/>
      <w:r w:rsidR="00CF6E1E" w:rsidRPr="00165D24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="00CF6E1E" w:rsidRPr="00165D24">
        <w:rPr>
          <w:rFonts w:ascii="Times New Roman" w:eastAsia="Calibri" w:hAnsi="Times New Roman"/>
          <w:sz w:val="28"/>
          <w:szCs w:val="28"/>
        </w:rPr>
        <w:t>правомерность заключения с управляющей организацией договора оказания услуг и (или) выполнения работ по соде</w:t>
      </w:r>
      <w:r w:rsidR="00CF6E1E" w:rsidRPr="00165D24">
        <w:rPr>
          <w:rFonts w:ascii="Times New Roman" w:eastAsia="Calibri" w:hAnsi="Times New Roman"/>
          <w:sz w:val="28"/>
          <w:szCs w:val="28"/>
        </w:rPr>
        <w:t>р</w:t>
      </w:r>
      <w:r w:rsidR="00CF6E1E" w:rsidRPr="00165D24">
        <w:rPr>
          <w:rFonts w:ascii="Times New Roman" w:eastAsia="Calibri" w:hAnsi="Times New Roman"/>
          <w:sz w:val="28"/>
          <w:szCs w:val="28"/>
        </w:rPr>
        <w:t>жанию и ремонту общего имущества в многоквартирном доме, правоме</w:t>
      </w:r>
      <w:r w:rsidR="00CF6E1E" w:rsidRPr="00165D24">
        <w:rPr>
          <w:rFonts w:ascii="Times New Roman" w:eastAsia="Calibri" w:hAnsi="Times New Roman"/>
          <w:sz w:val="28"/>
          <w:szCs w:val="28"/>
        </w:rPr>
        <w:t>р</w:t>
      </w:r>
      <w:r w:rsidR="00CF6E1E" w:rsidRPr="00165D24">
        <w:rPr>
          <w:rFonts w:ascii="Times New Roman" w:eastAsia="Calibri" w:hAnsi="Times New Roman"/>
          <w:sz w:val="28"/>
          <w:szCs w:val="28"/>
        </w:rPr>
        <w:t>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r w:rsidRPr="00165D24">
        <w:rPr>
          <w:rFonts w:ascii="Times New Roman" w:eastAsia="Calibri" w:hAnsi="Times New Roman"/>
          <w:sz w:val="28"/>
          <w:szCs w:val="28"/>
        </w:rPr>
        <w:t>».</w:t>
      </w:r>
      <w:proofErr w:type="gramEnd"/>
    </w:p>
    <w:p w:rsidR="00D136F0" w:rsidRPr="00165D24" w:rsidRDefault="002C6AD0" w:rsidP="00165D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 xml:space="preserve">1.4. Подпункт </w:t>
      </w:r>
      <w:r w:rsidR="006B2A9A">
        <w:rPr>
          <w:rFonts w:ascii="Times New Roman" w:hAnsi="Times New Roman"/>
          <w:sz w:val="28"/>
          <w:szCs w:val="28"/>
        </w:rPr>
        <w:t>3</w:t>
      </w:r>
      <w:r w:rsidRPr="00165D24">
        <w:rPr>
          <w:rFonts w:ascii="Times New Roman" w:hAnsi="Times New Roman"/>
          <w:sz w:val="28"/>
          <w:szCs w:val="28"/>
        </w:rPr>
        <w:t xml:space="preserve"> пункта 3.1. Порядка </w:t>
      </w:r>
      <w:r w:rsidR="00CF6E1E" w:rsidRPr="00165D24">
        <w:rPr>
          <w:rFonts w:ascii="Times New Roman" w:hAnsi="Times New Roman"/>
          <w:sz w:val="28"/>
          <w:szCs w:val="28"/>
        </w:rPr>
        <w:t>признать утратившим силу</w:t>
      </w:r>
      <w:r w:rsidRPr="00165D24">
        <w:rPr>
          <w:rFonts w:ascii="Times New Roman" w:hAnsi="Times New Roman"/>
          <w:sz w:val="28"/>
          <w:szCs w:val="28"/>
        </w:rPr>
        <w:t>.</w:t>
      </w:r>
    </w:p>
    <w:p w:rsidR="00CF6E1E" w:rsidRPr="00165D24" w:rsidRDefault="006B2A9A" w:rsidP="00165D24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Подпункт 4</w:t>
      </w:r>
      <w:bookmarkStart w:id="0" w:name="_GoBack"/>
      <w:bookmarkEnd w:id="0"/>
      <w:r w:rsidR="002C6AD0" w:rsidRPr="00165D24">
        <w:rPr>
          <w:rFonts w:ascii="Times New Roman" w:hAnsi="Times New Roman"/>
          <w:sz w:val="28"/>
          <w:szCs w:val="28"/>
        </w:rPr>
        <w:t xml:space="preserve"> пункта 3.1. Порядка </w:t>
      </w:r>
      <w:r w:rsidR="002C6AD0" w:rsidRPr="00165D24">
        <w:rPr>
          <w:rFonts w:ascii="Times New Roman" w:eastAsia="Calibri" w:hAnsi="Times New Roman"/>
          <w:sz w:val="28"/>
          <w:szCs w:val="28"/>
        </w:rPr>
        <w:t>после слов «</w:t>
      </w:r>
      <w:r w:rsidR="00CF6E1E" w:rsidRPr="00165D24">
        <w:rPr>
          <w:rFonts w:ascii="Times New Roman" w:eastAsia="Calibri" w:hAnsi="Times New Roman"/>
          <w:sz w:val="28"/>
          <w:szCs w:val="28"/>
        </w:rPr>
        <w:t>товарищества собс</w:t>
      </w:r>
      <w:r w:rsidR="00CF6E1E" w:rsidRPr="00165D24">
        <w:rPr>
          <w:rFonts w:ascii="Times New Roman" w:eastAsia="Calibri" w:hAnsi="Times New Roman"/>
          <w:sz w:val="28"/>
          <w:szCs w:val="28"/>
        </w:rPr>
        <w:t>т</w:t>
      </w:r>
      <w:r w:rsidR="00CF6E1E" w:rsidRPr="00165D24">
        <w:rPr>
          <w:rFonts w:ascii="Times New Roman" w:eastAsia="Calibri" w:hAnsi="Times New Roman"/>
          <w:sz w:val="28"/>
          <w:szCs w:val="28"/>
        </w:rPr>
        <w:t>венников жилья</w:t>
      </w:r>
      <w:proofErr w:type="gramStart"/>
      <w:r w:rsidR="00CF6E1E" w:rsidRPr="00165D24">
        <w:rPr>
          <w:rFonts w:ascii="Times New Roman" w:eastAsia="Calibri" w:hAnsi="Times New Roman"/>
          <w:sz w:val="28"/>
          <w:szCs w:val="28"/>
        </w:rPr>
        <w:t>,</w:t>
      </w:r>
      <w:r w:rsidR="002C6AD0" w:rsidRPr="00165D24">
        <w:rPr>
          <w:rFonts w:ascii="Times New Roman" w:eastAsia="Calibri" w:hAnsi="Times New Roman"/>
          <w:sz w:val="28"/>
          <w:szCs w:val="28"/>
        </w:rPr>
        <w:t>»</w:t>
      </w:r>
      <w:proofErr w:type="gramEnd"/>
      <w:r w:rsidR="00CF6E1E" w:rsidRPr="00165D24">
        <w:rPr>
          <w:rFonts w:ascii="Times New Roman" w:eastAsia="Calibri" w:hAnsi="Times New Roman"/>
          <w:sz w:val="28"/>
          <w:szCs w:val="28"/>
        </w:rPr>
        <w:t xml:space="preserve"> дополнить словами </w:t>
      </w:r>
      <w:r w:rsidR="002C6AD0" w:rsidRPr="00165D24">
        <w:rPr>
          <w:rFonts w:ascii="Times New Roman" w:eastAsia="Calibri" w:hAnsi="Times New Roman"/>
          <w:sz w:val="28"/>
          <w:szCs w:val="28"/>
        </w:rPr>
        <w:t>«</w:t>
      </w:r>
      <w:r w:rsidR="00CF6E1E" w:rsidRPr="00165D24">
        <w:rPr>
          <w:rFonts w:ascii="Times New Roman" w:eastAsia="Calibri" w:hAnsi="Times New Roman"/>
          <w:sz w:val="28"/>
          <w:szCs w:val="28"/>
        </w:rPr>
        <w:t>жилищного, жилищно-строительного или иного специализированного потребительского кооператива,</w:t>
      </w:r>
      <w:r w:rsidR="002C6AD0" w:rsidRPr="00165D24">
        <w:rPr>
          <w:rFonts w:ascii="Times New Roman" w:eastAsia="Calibri" w:hAnsi="Times New Roman"/>
          <w:sz w:val="28"/>
          <w:szCs w:val="28"/>
        </w:rPr>
        <w:t>»</w:t>
      </w:r>
      <w:r w:rsidR="00CF6E1E" w:rsidRPr="00165D24">
        <w:rPr>
          <w:rFonts w:ascii="Times New Roman" w:eastAsia="Calibri" w:hAnsi="Times New Roman"/>
          <w:sz w:val="28"/>
          <w:szCs w:val="28"/>
        </w:rPr>
        <w:t>;</w:t>
      </w:r>
    </w:p>
    <w:p w:rsidR="002C6AD0" w:rsidRPr="00165D24" w:rsidRDefault="002C6AD0" w:rsidP="00165D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>1.6.  Пункта 3.3. Порядка изложить в следующей редакции:</w:t>
      </w:r>
    </w:p>
    <w:p w:rsidR="00BB66B4" w:rsidRPr="00165D24" w:rsidRDefault="002C6AD0" w:rsidP="00165D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lastRenderedPageBreak/>
        <w:t>«</w:t>
      </w:r>
      <w:r w:rsidR="0019633D" w:rsidRPr="00165D24">
        <w:rPr>
          <w:rFonts w:ascii="Times New Roman" w:hAnsi="Times New Roman"/>
          <w:sz w:val="28"/>
          <w:szCs w:val="28"/>
        </w:rPr>
        <w:t xml:space="preserve">3.3. </w:t>
      </w:r>
      <w:r w:rsidR="00D136F0" w:rsidRPr="00165D24">
        <w:rPr>
          <w:rFonts w:ascii="Times New Roman" w:hAnsi="Times New Roman"/>
          <w:sz w:val="28"/>
          <w:szCs w:val="28"/>
        </w:rPr>
        <w:t>Органы</w:t>
      </w:r>
      <w:r w:rsidR="003C1DA4" w:rsidRPr="00165D24">
        <w:rPr>
          <w:rFonts w:ascii="Times New Roman" w:hAnsi="Times New Roman"/>
          <w:sz w:val="28"/>
          <w:szCs w:val="28"/>
        </w:rPr>
        <w:t xml:space="preserve"> </w:t>
      </w:r>
      <w:r w:rsidR="00D136F0" w:rsidRPr="00165D24">
        <w:rPr>
          <w:rFonts w:ascii="Times New Roman" w:hAnsi="Times New Roman"/>
          <w:sz w:val="28"/>
          <w:szCs w:val="28"/>
        </w:rPr>
        <w:t>муниципального</w:t>
      </w:r>
      <w:r w:rsidR="003C1DA4" w:rsidRPr="00165D24">
        <w:rPr>
          <w:rFonts w:ascii="Times New Roman" w:hAnsi="Times New Roman"/>
          <w:sz w:val="28"/>
          <w:szCs w:val="28"/>
        </w:rPr>
        <w:t xml:space="preserve"> </w:t>
      </w:r>
      <w:r w:rsidR="00D136F0" w:rsidRPr="00165D24">
        <w:rPr>
          <w:rFonts w:ascii="Times New Roman" w:hAnsi="Times New Roman"/>
          <w:sz w:val="28"/>
          <w:szCs w:val="28"/>
        </w:rPr>
        <w:t>жилищного</w:t>
      </w:r>
      <w:r w:rsidR="003C1DA4" w:rsidRPr="00165D24">
        <w:rPr>
          <w:rFonts w:ascii="Times New Roman" w:hAnsi="Times New Roman"/>
          <w:sz w:val="28"/>
          <w:szCs w:val="28"/>
        </w:rPr>
        <w:t xml:space="preserve"> </w:t>
      </w:r>
      <w:r w:rsidR="00D136F0" w:rsidRPr="00165D24">
        <w:rPr>
          <w:rFonts w:ascii="Times New Roman" w:hAnsi="Times New Roman"/>
          <w:sz w:val="28"/>
          <w:szCs w:val="28"/>
        </w:rPr>
        <w:t>контроля</w:t>
      </w:r>
      <w:r w:rsidR="003C1DA4" w:rsidRPr="00165D24">
        <w:rPr>
          <w:rFonts w:ascii="Times New Roman" w:hAnsi="Times New Roman"/>
          <w:sz w:val="28"/>
          <w:szCs w:val="28"/>
        </w:rPr>
        <w:t xml:space="preserve"> </w:t>
      </w:r>
      <w:r w:rsidR="00D136F0" w:rsidRPr="00165D24">
        <w:rPr>
          <w:rFonts w:ascii="Times New Roman" w:hAnsi="Times New Roman"/>
          <w:sz w:val="28"/>
          <w:szCs w:val="28"/>
        </w:rPr>
        <w:t>вправе</w:t>
      </w:r>
      <w:r w:rsidR="003C1DA4" w:rsidRPr="00165D24">
        <w:rPr>
          <w:rFonts w:ascii="Times New Roman" w:hAnsi="Times New Roman"/>
          <w:sz w:val="28"/>
          <w:szCs w:val="28"/>
        </w:rPr>
        <w:t xml:space="preserve"> </w:t>
      </w:r>
      <w:r w:rsidR="00D136F0" w:rsidRPr="00165D24">
        <w:rPr>
          <w:rFonts w:ascii="Times New Roman" w:hAnsi="Times New Roman"/>
          <w:sz w:val="28"/>
          <w:szCs w:val="28"/>
        </w:rPr>
        <w:t>обратиться</w:t>
      </w:r>
      <w:r w:rsidR="003C1DA4" w:rsidRPr="00165D24">
        <w:rPr>
          <w:rFonts w:ascii="Times New Roman" w:hAnsi="Times New Roman"/>
          <w:sz w:val="28"/>
          <w:szCs w:val="28"/>
        </w:rPr>
        <w:t xml:space="preserve"> </w:t>
      </w:r>
      <w:r w:rsidR="00D136F0" w:rsidRPr="00165D24">
        <w:rPr>
          <w:rFonts w:ascii="Times New Roman" w:hAnsi="Times New Roman"/>
          <w:sz w:val="28"/>
          <w:szCs w:val="28"/>
        </w:rPr>
        <w:t>в</w:t>
      </w:r>
      <w:r w:rsidR="003C1DA4" w:rsidRPr="00165D24">
        <w:rPr>
          <w:rFonts w:ascii="Times New Roman" w:hAnsi="Times New Roman"/>
          <w:sz w:val="28"/>
          <w:szCs w:val="28"/>
        </w:rPr>
        <w:t xml:space="preserve"> </w:t>
      </w:r>
      <w:r w:rsidR="00D136F0" w:rsidRPr="00165D24">
        <w:rPr>
          <w:rFonts w:ascii="Times New Roman" w:hAnsi="Times New Roman"/>
          <w:sz w:val="28"/>
          <w:szCs w:val="28"/>
        </w:rPr>
        <w:t>суд</w:t>
      </w:r>
      <w:r w:rsidR="003C1DA4" w:rsidRPr="00165D24">
        <w:rPr>
          <w:rFonts w:ascii="Times New Roman" w:hAnsi="Times New Roman"/>
          <w:sz w:val="28"/>
          <w:szCs w:val="28"/>
        </w:rPr>
        <w:t xml:space="preserve"> </w:t>
      </w:r>
      <w:r w:rsidR="00D136F0" w:rsidRPr="00165D24">
        <w:rPr>
          <w:rFonts w:ascii="Times New Roman" w:hAnsi="Times New Roman"/>
          <w:sz w:val="28"/>
          <w:szCs w:val="28"/>
        </w:rPr>
        <w:t>с</w:t>
      </w:r>
      <w:r w:rsidR="0019633D" w:rsidRPr="00165D24">
        <w:rPr>
          <w:rFonts w:ascii="Times New Roman" w:hAnsi="Times New Roman"/>
          <w:sz w:val="28"/>
          <w:szCs w:val="28"/>
        </w:rPr>
        <w:t xml:space="preserve"> </w:t>
      </w:r>
      <w:r w:rsidR="00D136F0" w:rsidRPr="00165D24">
        <w:rPr>
          <w:rFonts w:ascii="Times New Roman" w:hAnsi="Times New Roman"/>
          <w:sz w:val="28"/>
          <w:szCs w:val="28"/>
        </w:rPr>
        <w:t>заявлениями</w:t>
      </w:r>
      <w:r w:rsidR="00BB66B4" w:rsidRPr="00165D24">
        <w:rPr>
          <w:rFonts w:ascii="Times New Roman" w:hAnsi="Times New Roman"/>
          <w:sz w:val="28"/>
          <w:szCs w:val="28"/>
        </w:rPr>
        <w:t>:</w:t>
      </w:r>
    </w:p>
    <w:p w:rsidR="00BB66B4" w:rsidRPr="00165D24" w:rsidRDefault="00BB66B4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165D24">
        <w:rPr>
          <w:rFonts w:ascii="Times New Roman" w:eastAsia="Calibri" w:hAnsi="Times New Roman"/>
          <w:sz w:val="28"/>
          <w:szCs w:val="28"/>
        </w:rPr>
        <w:t>1) о признании недействительным решения, принятого общим собран</w:t>
      </w:r>
      <w:r w:rsidRPr="00165D24">
        <w:rPr>
          <w:rFonts w:ascii="Times New Roman" w:eastAsia="Calibri" w:hAnsi="Times New Roman"/>
          <w:sz w:val="28"/>
          <w:szCs w:val="28"/>
        </w:rPr>
        <w:t>и</w:t>
      </w:r>
      <w:r w:rsidRPr="00165D24">
        <w:rPr>
          <w:rFonts w:ascii="Times New Roman" w:eastAsia="Calibri" w:hAnsi="Times New Roman"/>
          <w:sz w:val="28"/>
          <w:szCs w:val="28"/>
        </w:rPr>
        <w:t>ем собственников помещений в многоквартирном доме либо общим собран</w:t>
      </w:r>
      <w:r w:rsidRPr="00165D24">
        <w:rPr>
          <w:rFonts w:ascii="Times New Roman" w:eastAsia="Calibri" w:hAnsi="Times New Roman"/>
          <w:sz w:val="28"/>
          <w:szCs w:val="28"/>
        </w:rPr>
        <w:t>и</w:t>
      </w:r>
      <w:r w:rsidRPr="00165D24">
        <w:rPr>
          <w:rFonts w:ascii="Times New Roman" w:eastAsia="Calibri" w:hAnsi="Times New Roman"/>
          <w:sz w:val="28"/>
          <w:szCs w:val="28"/>
        </w:rPr>
        <w:t>ем членов товарищества собственников жилья, жилищного, жилищно-строительного или иного специализированного потребительского кооперат</w:t>
      </w:r>
      <w:r w:rsidRPr="00165D24">
        <w:rPr>
          <w:rFonts w:ascii="Times New Roman" w:eastAsia="Calibri" w:hAnsi="Times New Roman"/>
          <w:sz w:val="28"/>
          <w:szCs w:val="28"/>
        </w:rPr>
        <w:t>и</w:t>
      </w:r>
      <w:r w:rsidRPr="00165D24">
        <w:rPr>
          <w:rFonts w:ascii="Times New Roman" w:eastAsia="Calibri" w:hAnsi="Times New Roman"/>
          <w:sz w:val="28"/>
          <w:szCs w:val="28"/>
        </w:rPr>
        <w:t>ва с нарушением требований настоящего Кодекса;</w:t>
      </w:r>
    </w:p>
    <w:p w:rsidR="00BB66B4" w:rsidRPr="00165D24" w:rsidRDefault="00BB66B4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165D24">
        <w:rPr>
          <w:rFonts w:ascii="Times New Roman" w:eastAsia="Calibri" w:hAnsi="Times New Roman"/>
          <w:sz w:val="28"/>
          <w:szCs w:val="28"/>
        </w:rPr>
        <w:t>2) о ликвидации товарищества собственников жилья, жилищного, ж</w:t>
      </w:r>
      <w:r w:rsidRPr="00165D24">
        <w:rPr>
          <w:rFonts w:ascii="Times New Roman" w:eastAsia="Calibri" w:hAnsi="Times New Roman"/>
          <w:sz w:val="28"/>
          <w:szCs w:val="28"/>
        </w:rPr>
        <w:t>и</w:t>
      </w:r>
      <w:r w:rsidRPr="00165D24">
        <w:rPr>
          <w:rFonts w:ascii="Times New Roman" w:eastAsia="Calibri" w:hAnsi="Times New Roman"/>
          <w:sz w:val="28"/>
          <w:szCs w:val="28"/>
        </w:rPr>
        <w:t>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</w:t>
      </w:r>
      <w:r w:rsidRPr="00165D24">
        <w:rPr>
          <w:rFonts w:ascii="Times New Roman" w:eastAsia="Calibri" w:hAnsi="Times New Roman"/>
          <w:sz w:val="28"/>
          <w:szCs w:val="28"/>
        </w:rPr>
        <w:t>а</w:t>
      </w:r>
      <w:r w:rsidRPr="00165D24">
        <w:rPr>
          <w:rFonts w:ascii="Times New Roman" w:eastAsia="Calibri" w:hAnsi="Times New Roman"/>
          <w:sz w:val="28"/>
          <w:szCs w:val="28"/>
        </w:rPr>
        <w:t>тива, внесенных в устав такого товарищества или такого кооператива изм</w:t>
      </w:r>
      <w:r w:rsidRPr="00165D24">
        <w:rPr>
          <w:rFonts w:ascii="Times New Roman" w:eastAsia="Calibri" w:hAnsi="Times New Roman"/>
          <w:sz w:val="28"/>
          <w:szCs w:val="28"/>
        </w:rPr>
        <w:t>е</w:t>
      </w:r>
      <w:r w:rsidRPr="00165D24">
        <w:rPr>
          <w:rFonts w:ascii="Times New Roman" w:eastAsia="Calibri" w:hAnsi="Times New Roman"/>
          <w:sz w:val="28"/>
          <w:szCs w:val="28"/>
        </w:rPr>
        <w:t>нений требованиям Жилищного Кодекса Российской Федерации либо в сл</w:t>
      </w:r>
      <w:r w:rsidRPr="00165D24">
        <w:rPr>
          <w:rFonts w:ascii="Times New Roman" w:eastAsia="Calibri" w:hAnsi="Times New Roman"/>
          <w:sz w:val="28"/>
          <w:szCs w:val="28"/>
        </w:rPr>
        <w:t>у</w:t>
      </w:r>
      <w:r w:rsidRPr="00165D24">
        <w:rPr>
          <w:rFonts w:ascii="Times New Roman" w:eastAsia="Calibri" w:hAnsi="Times New Roman"/>
          <w:sz w:val="28"/>
          <w:szCs w:val="28"/>
        </w:rPr>
        <w:t>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165D24">
        <w:rPr>
          <w:rFonts w:ascii="Times New Roman" w:eastAsia="Calibri" w:hAnsi="Times New Roman"/>
          <w:sz w:val="28"/>
          <w:szCs w:val="28"/>
        </w:rPr>
        <w:t xml:space="preserve"> характер;</w:t>
      </w:r>
    </w:p>
    <w:p w:rsidR="00BB66B4" w:rsidRPr="00165D24" w:rsidRDefault="00BB66B4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165D24">
        <w:rPr>
          <w:rFonts w:ascii="Times New Roman" w:eastAsia="Calibri" w:hAnsi="Times New Roman"/>
          <w:sz w:val="28"/>
          <w:szCs w:val="28"/>
        </w:rPr>
        <w:t>3) о признании договора управления многоквартирным домом, догов</w:t>
      </w:r>
      <w:r w:rsidRPr="00165D24">
        <w:rPr>
          <w:rFonts w:ascii="Times New Roman" w:eastAsia="Calibri" w:hAnsi="Times New Roman"/>
          <w:sz w:val="28"/>
          <w:szCs w:val="28"/>
        </w:rPr>
        <w:t>о</w:t>
      </w:r>
      <w:r w:rsidRPr="00165D24">
        <w:rPr>
          <w:rFonts w:ascii="Times New Roman" w:eastAsia="Calibri" w:hAnsi="Times New Roman"/>
          <w:sz w:val="28"/>
          <w:szCs w:val="28"/>
        </w:rPr>
        <w:t>ра оказания услуг и (или) выполнения работ по содержанию и ремонту общ</w:t>
      </w:r>
      <w:r w:rsidRPr="00165D24">
        <w:rPr>
          <w:rFonts w:ascii="Times New Roman" w:eastAsia="Calibri" w:hAnsi="Times New Roman"/>
          <w:sz w:val="28"/>
          <w:szCs w:val="28"/>
        </w:rPr>
        <w:t>е</w:t>
      </w:r>
      <w:r w:rsidRPr="00165D24">
        <w:rPr>
          <w:rFonts w:ascii="Times New Roman" w:eastAsia="Calibri" w:hAnsi="Times New Roman"/>
          <w:sz w:val="28"/>
          <w:szCs w:val="28"/>
        </w:rPr>
        <w:t>го имущества в многоквартирном доме либо договора оказания услуг по с</w:t>
      </w:r>
      <w:r w:rsidRPr="00165D24">
        <w:rPr>
          <w:rFonts w:ascii="Times New Roman" w:eastAsia="Calibri" w:hAnsi="Times New Roman"/>
          <w:sz w:val="28"/>
          <w:szCs w:val="28"/>
        </w:rPr>
        <w:t>о</w:t>
      </w:r>
      <w:r w:rsidRPr="00165D24">
        <w:rPr>
          <w:rFonts w:ascii="Times New Roman" w:eastAsia="Calibri" w:hAnsi="Times New Roman"/>
          <w:sz w:val="28"/>
          <w:szCs w:val="28"/>
        </w:rPr>
        <w:t>держанию и (или) выполнению работ по ремонту общего имущества в мн</w:t>
      </w:r>
      <w:r w:rsidRPr="00165D24">
        <w:rPr>
          <w:rFonts w:ascii="Times New Roman" w:eastAsia="Calibri" w:hAnsi="Times New Roman"/>
          <w:sz w:val="28"/>
          <w:szCs w:val="28"/>
        </w:rPr>
        <w:t>о</w:t>
      </w:r>
      <w:r w:rsidRPr="00165D24">
        <w:rPr>
          <w:rFonts w:ascii="Times New Roman" w:eastAsia="Calibri" w:hAnsi="Times New Roman"/>
          <w:sz w:val="28"/>
          <w:szCs w:val="28"/>
        </w:rPr>
        <w:t>гоквартирном доме недействительными в случае неисполнения в устано</w:t>
      </w:r>
      <w:r w:rsidRPr="00165D24">
        <w:rPr>
          <w:rFonts w:ascii="Times New Roman" w:eastAsia="Calibri" w:hAnsi="Times New Roman"/>
          <w:sz w:val="28"/>
          <w:szCs w:val="28"/>
        </w:rPr>
        <w:t>в</w:t>
      </w:r>
      <w:r w:rsidRPr="00165D24">
        <w:rPr>
          <w:rFonts w:ascii="Times New Roman" w:eastAsia="Calibri" w:hAnsi="Times New Roman"/>
          <w:sz w:val="28"/>
          <w:szCs w:val="28"/>
        </w:rPr>
        <w:t>ленный срок предписания об устранении нарушений требований Жилищного Кодекса Российской Федерации о выборе управляющей организации</w:t>
      </w:r>
      <w:proofErr w:type="gramEnd"/>
      <w:r w:rsidRPr="00165D24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165D24">
        <w:rPr>
          <w:rFonts w:ascii="Times New Roman" w:eastAsia="Calibri" w:hAnsi="Times New Roman"/>
          <w:sz w:val="28"/>
          <w:szCs w:val="28"/>
        </w:rPr>
        <w:t>об у</w:t>
      </w:r>
      <w:r w:rsidRPr="00165D24">
        <w:rPr>
          <w:rFonts w:ascii="Times New Roman" w:eastAsia="Calibri" w:hAnsi="Times New Roman"/>
          <w:sz w:val="28"/>
          <w:szCs w:val="28"/>
        </w:rPr>
        <w:t>т</w:t>
      </w:r>
      <w:r w:rsidRPr="00165D24">
        <w:rPr>
          <w:rFonts w:ascii="Times New Roman" w:eastAsia="Calibri" w:hAnsi="Times New Roman"/>
          <w:sz w:val="28"/>
          <w:szCs w:val="28"/>
        </w:rPr>
        <w:t>верждении условий договора управления многоквартирным домом и о его заключении, о заключении договора оказания услуг и (или) выполнения р</w:t>
      </w:r>
      <w:r w:rsidRPr="00165D24">
        <w:rPr>
          <w:rFonts w:ascii="Times New Roman" w:eastAsia="Calibri" w:hAnsi="Times New Roman"/>
          <w:sz w:val="28"/>
          <w:szCs w:val="28"/>
        </w:rPr>
        <w:t>а</w:t>
      </w:r>
      <w:r w:rsidRPr="00165D24">
        <w:rPr>
          <w:rFonts w:ascii="Times New Roman" w:eastAsia="Calibri" w:hAnsi="Times New Roman"/>
          <w:sz w:val="28"/>
          <w:szCs w:val="28"/>
        </w:rPr>
        <w:t>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</w:t>
      </w:r>
      <w:r w:rsidRPr="00165D24">
        <w:rPr>
          <w:rFonts w:ascii="Times New Roman" w:eastAsia="Calibri" w:hAnsi="Times New Roman"/>
          <w:sz w:val="28"/>
          <w:szCs w:val="28"/>
        </w:rPr>
        <w:t>о</w:t>
      </w:r>
      <w:r w:rsidRPr="00165D24">
        <w:rPr>
          <w:rFonts w:ascii="Times New Roman" w:eastAsia="Calibri" w:hAnsi="Times New Roman"/>
          <w:sz w:val="28"/>
          <w:szCs w:val="28"/>
        </w:rPr>
        <w:t>вий указанных договоров;</w:t>
      </w:r>
      <w:proofErr w:type="gramEnd"/>
    </w:p>
    <w:p w:rsidR="00BB66B4" w:rsidRPr="00165D24" w:rsidRDefault="00BB66B4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165D24">
        <w:rPr>
          <w:rFonts w:ascii="Times New Roman" w:eastAsia="Calibri" w:hAnsi="Times New Roman"/>
          <w:sz w:val="28"/>
          <w:szCs w:val="28"/>
        </w:rPr>
        <w:lastRenderedPageBreak/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</w:t>
      </w:r>
      <w:r w:rsidRPr="00165D24">
        <w:rPr>
          <w:rFonts w:ascii="Times New Roman" w:eastAsia="Calibri" w:hAnsi="Times New Roman"/>
          <w:sz w:val="28"/>
          <w:szCs w:val="28"/>
        </w:rPr>
        <w:t>ы</w:t>
      </w:r>
      <w:r w:rsidRPr="00165D24">
        <w:rPr>
          <w:rFonts w:ascii="Times New Roman" w:eastAsia="Calibri" w:hAnsi="Times New Roman"/>
          <w:sz w:val="28"/>
          <w:szCs w:val="28"/>
        </w:rPr>
        <w:t>явления нарушения обязательных требований.</w:t>
      </w:r>
    </w:p>
    <w:p w:rsidR="00BB66B4" w:rsidRPr="00165D24" w:rsidRDefault="00BB66B4" w:rsidP="00165D24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165D24">
        <w:rPr>
          <w:rFonts w:ascii="Times New Roman" w:eastAsia="Calibri" w:hAnsi="Times New Roman"/>
          <w:sz w:val="28"/>
          <w:szCs w:val="28"/>
        </w:rPr>
        <w:t xml:space="preserve">5) о признании </w:t>
      </w:r>
      <w:proofErr w:type="gramStart"/>
      <w:r w:rsidRPr="00165D24">
        <w:rPr>
          <w:rFonts w:ascii="Times New Roman" w:eastAsia="Calibri" w:hAnsi="Times New Roman"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165D24">
        <w:rPr>
          <w:rFonts w:ascii="Times New Roman" w:eastAsia="Calibri" w:hAnsi="Times New Roman"/>
          <w:sz w:val="28"/>
          <w:szCs w:val="28"/>
        </w:rPr>
        <w:t xml:space="preserve"> недействительным в случае неисполнения в у</w:t>
      </w:r>
      <w:r w:rsidRPr="00165D24">
        <w:rPr>
          <w:rFonts w:ascii="Times New Roman" w:eastAsia="Calibri" w:hAnsi="Times New Roman"/>
          <w:sz w:val="28"/>
          <w:szCs w:val="28"/>
        </w:rPr>
        <w:t>с</w:t>
      </w:r>
      <w:r w:rsidRPr="00165D24">
        <w:rPr>
          <w:rFonts w:ascii="Times New Roman" w:eastAsia="Calibri" w:hAnsi="Times New Roman"/>
          <w:sz w:val="28"/>
          <w:szCs w:val="28"/>
        </w:rPr>
        <w:t>тановленный срок предписания об устранении несоответствия данного дог</w:t>
      </w:r>
      <w:r w:rsidRPr="00165D24">
        <w:rPr>
          <w:rFonts w:ascii="Times New Roman" w:eastAsia="Calibri" w:hAnsi="Times New Roman"/>
          <w:sz w:val="28"/>
          <w:szCs w:val="28"/>
        </w:rPr>
        <w:t>о</w:t>
      </w:r>
      <w:r w:rsidRPr="00165D24">
        <w:rPr>
          <w:rFonts w:ascii="Times New Roman" w:eastAsia="Calibri" w:hAnsi="Times New Roman"/>
          <w:sz w:val="28"/>
          <w:szCs w:val="28"/>
        </w:rPr>
        <w:t>вора обязательным требованиям, установленным Жилищного Кодекса Ро</w:t>
      </w:r>
      <w:r w:rsidRPr="00165D24">
        <w:rPr>
          <w:rFonts w:ascii="Times New Roman" w:eastAsia="Calibri" w:hAnsi="Times New Roman"/>
          <w:sz w:val="28"/>
          <w:szCs w:val="28"/>
        </w:rPr>
        <w:t>с</w:t>
      </w:r>
      <w:r w:rsidRPr="00165D24">
        <w:rPr>
          <w:rFonts w:ascii="Times New Roman" w:eastAsia="Calibri" w:hAnsi="Times New Roman"/>
          <w:sz w:val="28"/>
          <w:szCs w:val="28"/>
        </w:rPr>
        <w:t>сийской Федерации.</w:t>
      </w:r>
      <w:r w:rsidR="002C6AD0" w:rsidRPr="00165D24">
        <w:rPr>
          <w:rFonts w:ascii="Times New Roman" w:eastAsia="Calibri" w:hAnsi="Times New Roman"/>
          <w:sz w:val="28"/>
          <w:szCs w:val="28"/>
        </w:rPr>
        <w:t>».</w:t>
      </w:r>
    </w:p>
    <w:p w:rsidR="002C6AD0" w:rsidRPr="00165D24" w:rsidRDefault="002C6AD0" w:rsidP="00165D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>1.7.  Приложение к порядку организации и осуществлений муниц</w:t>
      </w:r>
      <w:r w:rsidRPr="00165D24">
        <w:rPr>
          <w:rFonts w:ascii="Times New Roman" w:hAnsi="Times New Roman"/>
          <w:sz w:val="28"/>
          <w:szCs w:val="28"/>
        </w:rPr>
        <w:t>и</w:t>
      </w:r>
      <w:r w:rsidRPr="00165D24">
        <w:rPr>
          <w:rFonts w:ascii="Times New Roman" w:hAnsi="Times New Roman"/>
          <w:sz w:val="28"/>
          <w:szCs w:val="28"/>
        </w:rPr>
        <w:t>пального жилищного контроля на территории Воробьевского муниципальн</w:t>
      </w:r>
      <w:r w:rsidRPr="00165D24">
        <w:rPr>
          <w:rFonts w:ascii="Times New Roman" w:hAnsi="Times New Roman"/>
          <w:sz w:val="28"/>
          <w:szCs w:val="28"/>
        </w:rPr>
        <w:t>о</w:t>
      </w:r>
      <w:r w:rsidRPr="00165D24">
        <w:rPr>
          <w:rFonts w:ascii="Times New Roman" w:hAnsi="Times New Roman"/>
          <w:sz w:val="28"/>
          <w:szCs w:val="28"/>
        </w:rPr>
        <w:t>го района  признать утратившим силу.</w:t>
      </w:r>
    </w:p>
    <w:p w:rsidR="00165D24" w:rsidRPr="00165D24" w:rsidRDefault="00165D24" w:rsidP="00165D2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165D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5D24">
        <w:rPr>
          <w:rFonts w:ascii="Times New Roman" w:hAnsi="Times New Roman"/>
          <w:sz w:val="28"/>
          <w:szCs w:val="28"/>
        </w:rPr>
        <w:t xml:space="preserve"> исполнением настоящего постановления, возложить на заместителя главы администрации муниципального района – начальника о</w:t>
      </w:r>
      <w:r w:rsidRPr="00165D24">
        <w:rPr>
          <w:rFonts w:ascii="Times New Roman" w:hAnsi="Times New Roman"/>
          <w:sz w:val="28"/>
          <w:szCs w:val="28"/>
        </w:rPr>
        <w:t>т</w:t>
      </w:r>
      <w:r w:rsidRPr="00165D24">
        <w:rPr>
          <w:rFonts w:ascii="Times New Roman" w:hAnsi="Times New Roman"/>
          <w:sz w:val="28"/>
          <w:szCs w:val="28"/>
        </w:rPr>
        <w:t>дела по строительству, архитектуре, транспорту и ЖКХ  Гриднева Д.Н.</w:t>
      </w:r>
    </w:p>
    <w:p w:rsidR="00165D24" w:rsidRPr="00165D24" w:rsidRDefault="00165D24" w:rsidP="00165D24">
      <w:pPr>
        <w:ind w:firstLine="0"/>
        <w:rPr>
          <w:rFonts w:ascii="Times New Roman" w:hAnsi="Times New Roman"/>
          <w:sz w:val="28"/>
          <w:szCs w:val="28"/>
        </w:rPr>
      </w:pPr>
    </w:p>
    <w:p w:rsidR="00165D24" w:rsidRPr="00165D24" w:rsidRDefault="00165D24" w:rsidP="00165D24">
      <w:pPr>
        <w:ind w:firstLine="0"/>
        <w:rPr>
          <w:rFonts w:ascii="Times New Roman" w:hAnsi="Times New Roman"/>
          <w:sz w:val="28"/>
          <w:szCs w:val="28"/>
        </w:rPr>
      </w:pPr>
    </w:p>
    <w:p w:rsidR="00165D24" w:rsidRPr="00165D24" w:rsidRDefault="00165D24" w:rsidP="00165D24">
      <w:pPr>
        <w:ind w:firstLine="0"/>
        <w:rPr>
          <w:rFonts w:ascii="Times New Roman" w:hAnsi="Times New Roman"/>
          <w:sz w:val="28"/>
          <w:szCs w:val="28"/>
        </w:rPr>
      </w:pPr>
    </w:p>
    <w:p w:rsidR="00165D24" w:rsidRPr="00165D24" w:rsidRDefault="00165D24" w:rsidP="00165D24">
      <w:pPr>
        <w:ind w:firstLine="0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>Глава администрации</w:t>
      </w:r>
    </w:p>
    <w:p w:rsidR="00165D24" w:rsidRPr="00165D24" w:rsidRDefault="00165D24" w:rsidP="00165D24">
      <w:pPr>
        <w:ind w:firstLine="0"/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 xml:space="preserve">муниципального района  </w:t>
      </w:r>
      <w:r w:rsidRPr="00165D24">
        <w:rPr>
          <w:rFonts w:ascii="Times New Roman" w:hAnsi="Times New Roman"/>
          <w:sz w:val="28"/>
          <w:szCs w:val="28"/>
        </w:rPr>
        <w:tab/>
      </w:r>
      <w:r w:rsidRPr="00165D24">
        <w:rPr>
          <w:rFonts w:ascii="Times New Roman" w:hAnsi="Times New Roman"/>
          <w:sz w:val="28"/>
          <w:szCs w:val="28"/>
        </w:rPr>
        <w:tab/>
      </w:r>
      <w:r w:rsidRPr="00165D24">
        <w:rPr>
          <w:rFonts w:ascii="Times New Roman" w:hAnsi="Times New Roman"/>
          <w:sz w:val="28"/>
          <w:szCs w:val="28"/>
        </w:rPr>
        <w:tab/>
      </w:r>
      <w:r w:rsidRPr="00165D24">
        <w:rPr>
          <w:rFonts w:ascii="Times New Roman" w:hAnsi="Times New Roman"/>
          <w:sz w:val="28"/>
          <w:szCs w:val="28"/>
        </w:rPr>
        <w:tab/>
      </w:r>
      <w:r w:rsidRPr="00165D24">
        <w:rPr>
          <w:rFonts w:ascii="Times New Roman" w:hAnsi="Times New Roman"/>
          <w:sz w:val="28"/>
          <w:szCs w:val="28"/>
        </w:rPr>
        <w:tab/>
      </w:r>
      <w:r w:rsidRPr="00165D24">
        <w:rPr>
          <w:rFonts w:ascii="Times New Roman" w:hAnsi="Times New Roman"/>
          <w:sz w:val="28"/>
          <w:szCs w:val="28"/>
        </w:rPr>
        <w:tab/>
        <w:t>М.П.Гордиенко</w:t>
      </w:r>
    </w:p>
    <w:p w:rsidR="00BB66B4" w:rsidRPr="00165D24" w:rsidRDefault="002C6AD0" w:rsidP="00030D55">
      <w:pPr>
        <w:rPr>
          <w:rFonts w:ascii="Times New Roman" w:hAnsi="Times New Roman"/>
          <w:sz w:val="28"/>
          <w:szCs w:val="28"/>
        </w:rPr>
      </w:pPr>
      <w:r w:rsidRPr="00165D24">
        <w:rPr>
          <w:rFonts w:ascii="Times New Roman" w:hAnsi="Times New Roman"/>
          <w:sz w:val="28"/>
          <w:szCs w:val="28"/>
        </w:rPr>
        <w:t xml:space="preserve"> </w:t>
      </w:r>
    </w:p>
    <w:sectPr w:rsidR="00BB66B4" w:rsidRPr="00165D24" w:rsidSect="00030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55" w:rsidRDefault="00030D55" w:rsidP="009F7F6F">
      <w:r>
        <w:separator/>
      </w:r>
    </w:p>
  </w:endnote>
  <w:endnote w:type="continuationSeparator" w:id="0">
    <w:p w:rsidR="00030D55" w:rsidRDefault="00030D55" w:rsidP="009F7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55" w:rsidRDefault="00030D5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55" w:rsidRDefault="00030D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55" w:rsidRDefault="00030D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55" w:rsidRDefault="00030D55" w:rsidP="009F7F6F">
      <w:r>
        <w:separator/>
      </w:r>
    </w:p>
  </w:footnote>
  <w:footnote w:type="continuationSeparator" w:id="0">
    <w:p w:rsidR="00030D55" w:rsidRDefault="00030D55" w:rsidP="009F7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55" w:rsidRDefault="00030D5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55" w:rsidRDefault="00030D5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55" w:rsidRDefault="00030D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BC8"/>
    <w:multiLevelType w:val="singleLevel"/>
    <w:tmpl w:val="EE26D72C"/>
    <w:lvl w:ilvl="0">
      <w:start w:val="2"/>
      <w:numFmt w:val="decimal"/>
      <w:lvlText w:val="1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1">
    <w:nsid w:val="22D73AE8"/>
    <w:multiLevelType w:val="singleLevel"/>
    <w:tmpl w:val="432443CE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2">
    <w:nsid w:val="2BDA0AA9"/>
    <w:multiLevelType w:val="singleLevel"/>
    <w:tmpl w:val="5F325446"/>
    <w:lvl w:ilvl="0">
      <w:start w:val="2"/>
      <w:numFmt w:val="decimal"/>
      <w:lvlText w:val="2.%1."/>
      <w:legacy w:legacy="1" w:legacySpace="0" w:legacyIndent="634"/>
      <w:lvlJc w:val="left"/>
      <w:rPr>
        <w:rFonts w:ascii="Times New Roman" w:hAnsi="Times New Roman" w:hint="default"/>
      </w:rPr>
    </w:lvl>
  </w:abstractNum>
  <w:abstractNum w:abstractNumId="3">
    <w:nsid w:val="2FD07041"/>
    <w:multiLevelType w:val="singleLevel"/>
    <w:tmpl w:val="573CEF38"/>
    <w:lvl w:ilvl="0">
      <w:start w:val="7"/>
      <w:numFmt w:val="decimal"/>
      <w:lvlText w:val="2.%1."/>
      <w:legacy w:legacy="1" w:legacySpace="0" w:legacyIndent="456"/>
      <w:lvlJc w:val="left"/>
      <w:rPr>
        <w:rFonts w:ascii="Times New Roman" w:hAnsi="Times New Roman" w:hint="default"/>
      </w:rPr>
    </w:lvl>
  </w:abstractNum>
  <w:abstractNum w:abstractNumId="4">
    <w:nsid w:val="51381529"/>
    <w:multiLevelType w:val="singleLevel"/>
    <w:tmpl w:val="D3F28828"/>
    <w:lvl w:ilvl="0">
      <w:start w:val="5"/>
      <w:numFmt w:val="decimal"/>
      <w:lvlText w:val="%1)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25A3ACC"/>
    <w:multiLevelType w:val="singleLevel"/>
    <w:tmpl w:val="E61EBF0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7">
    <w:nsid w:val="771F2A87"/>
    <w:multiLevelType w:val="singleLevel"/>
    <w:tmpl w:val="E598952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D095F"/>
    <w:rsid w:val="00000328"/>
    <w:rsid w:val="00000348"/>
    <w:rsid w:val="000006FE"/>
    <w:rsid w:val="00000F3E"/>
    <w:rsid w:val="00003F73"/>
    <w:rsid w:val="0000505A"/>
    <w:rsid w:val="00005EF5"/>
    <w:rsid w:val="000066F9"/>
    <w:rsid w:val="00006B54"/>
    <w:rsid w:val="00006D53"/>
    <w:rsid w:val="00007CFF"/>
    <w:rsid w:val="00007FFB"/>
    <w:rsid w:val="00010175"/>
    <w:rsid w:val="00010350"/>
    <w:rsid w:val="00010ADF"/>
    <w:rsid w:val="00011059"/>
    <w:rsid w:val="00011B31"/>
    <w:rsid w:val="0001227C"/>
    <w:rsid w:val="0001244A"/>
    <w:rsid w:val="000128ED"/>
    <w:rsid w:val="00012EA7"/>
    <w:rsid w:val="00013DB1"/>
    <w:rsid w:val="000149D5"/>
    <w:rsid w:val="00014C0E"/>
    <w:rsid w:val="00015092"/>
    <w:rsid w:val="0001564E"/>
    <w:rsid w:val="00016F95"/>
    <w:rsid w:val="00017895"/>
    <w:rsid w:val="00020594"/>
    <w:rsid w:val="00020831"/>
    <w:rsid w:val="00021758"/>
    <w:rsid w:val="0002268C"/>
    <w:rsid w:val="00023908"/>
    <w:rsid w:val="0002462A"/>
    <w:rsid w:val="00024AC4"/>
    <w:rsid w:val="000254BD"/>
    <w:rsid w:val="000264F9"/>
    <w:rsid w:val="00027205"/>
    <w:rsid w:val="00027570"/>
    <w:rsid w:val="00030D55"/>
    <w:rsid w:val="00030FCA"/>
    <w:rsid w:val="0003132E"/>
    <w:rsid w:val="00031924"/>
    <w:rsid w:val="00033522"/>
    <w:rsid w:val="00033B37"/>
    <w:rsid w:val="000354C0"/>
    <w:rsid w:val="00035C8E"/>
    <w:rsid w:val="0003770F"/>
    <w:rsid w:val="00037AEC"/>
    <w:rsid w:val="00037C09"/>
    <w:rsid w:val="00040139"/>
    <w:rsid w:val="00041C76"/>
    <w:rsid w:val="00041DFC"/>
    <w:rsid w:val="00041EFE"/>
    <w:rsid w:val="000427A3"/>
    <w:rsid w:val="0004292E"/>
    <w:rsid w:val="00042C4F"/>
    <w:rsid w:val="00042E25"/>
    <w:rsid w:val="00043615"/>
    <w:rsid w:val="00043D41"/>
    <w:rsid w:val="00043F83"/>
    <w:rsid w:val="000444E0"/>
    <w:rsid w:val="0004502B"/>
    <w:rsid w:val="00045F10"/>
    <w:rsid w:val="0005128C"/>
    <w:rsid w:val="00051A7B"/>
    <w:rsid w:val="00051E58"/>
    <w:rsid w:val="00052222"/>
    <w:rsid w:val="0005478F"/>
    <w:rsid w:val="000549B0"/>
    <w:rsid w:val="000550C5"/>
    <w:rsid w:val="0006009B"/>
    <w:rsid w:val="000608D4"/>
    <w:rsid w:val="00060991"/>
    <w:rsid w:val="00060A53"/>
    <w:rsid w:val="00060D47"/>
    <w:rsid w:val="00060FCC"/>
    <w:rsid w:val="00061D88"/>
    <w:rsid w:val="000622C4"/>
    <w:rsid w:val="00063BE7"/>
    <w:rsid w:val="000642A4"/>
    <w:rsid w:val="000649E1"/>
    <w:rsid w:val="00064A2E"/>
    <w:rsid w:val="0006683A"/>
    <w:rsid w:val="000671FC"/>
    <w:rsid w:val="00070268"/>
    <w:rsid w:val="000705DF"/>
    <w:rsid w:val="000711E7"/>
    <w:rsid w:val="00071CD2"/>
    <w:rsid w:val="00073B47"/>
    <w:rsid w:val="0007437F"/>
    <w:rsid w:val="00075617"/>
    <w:rsid w:val="000763C1"/>
    <w:rsid w:val="00076567"/>
    <w:rsid w:val="00077A27"/>
    <w:rsid w:val="00077B06"/>
    <w:rsid w:val="00080071"/>
    <w:rsid w:val="00081297"/>
    <w:rsid w:val="000826EA"/>
    <w:rsid w:val="00082B15"/>
    <w:rsid w:val="00082FFE"/>
    <w:rsid w:val="0008319E"/>
    <w:rsid w:val="00084EEB"/>
    <w:rsid w:val="0008525C"/>
    <w:rsid w:val="0008566C"/>
    <w:rsid w:val="00085835"/>
    <w:rsid w:val="00086D58"/>
    <w:rsid w:val="00086F4C"/>
    <w:rsid w:val="00087209"/>
    <w:rsid w:val="00087336"/>
    <w:rsid w:val="00087B19"/>
    <w:rsid w:val="00087CF0"/>
    <w:rsid w:val="00087F47"/>
    <w:rsid w:val="000903FE"/>
    <w:rsid w:val="00090EC3"/>
    <w:rsid w:val="00091044"/>
    <w:rsid w:val="00092067"/>
    <w:rsid w:val="000948A0"/>
    <w:rsid w:val="00094A09"/>
    <w:rsid w:val="00095350"/>
    <w:rsid w:val="000953A0"/>
    <w:rsid w:val="00096965"/>
    <w:rsid w:val="00097C2D"/>
    <w:rsid w:val="000A0252"/>
    <w:rsid w:val="000A0881"/>
    <w:rsid w:val="000A0950"/>
    <w:rsid w:val="000A1E1C"/>
    <w:rsid w:val="000A21D3"/>
    <w:rsid w:val="000A2769"/>
    <w:rsid w:val="000A2D24"/>
    <w:rsid w:val="000A3EA4"/>
    <w:rsid w:val="000A4250"/>
    <w:rsid w:val="000A54E2"/>
    <w:rsid w:val="000B0110"/>
    <w:rsid w:val="000B0357"/>
    <w:rsid w:val="000B183F"/>
    <w:rsid w:val="000B1FA5"/>
    <w:rsid w:val="000B226C"/>
    <w:rsid w:val="000B2454"/>
    <w:rsid w:val="000B35B1"/>
    <w:rsid w:val="000B4219"/>
    <w:rsid w:val="000B44CC"/>
    <w:rsid w:val="000B5140"/>
    <w:rsid w:val="000B538E"/>
    <w:rsid w:val="000B5C5C"/>
    <w:rsid w:val="000B5D96"/>
    <w:rsid w:val="000B5DD3"/>
    <w:rsid w:val="000B73BE"/>
    <w:rsid w:val="000B76DB"/>
    <w:rsid w:val="000B7929"/>
    <w:rsid w:val="000B7C7D"/>
    <w:rsid w:val="000C0085"/>
    <w:rsid w:val="000C0A79"/>
    <w:rsid w:val="000C2A6D"/>
    <w:rsid w:val="000C2EE5"/>
    <w:rsid w:val="000C4865"/>
    <w:rsid w:val="000C5113"/>
    <w:rsid w:val="000C6ABE"/>
    <w:rsid w:val="000C71DB"/>
    <w:rsid w:val="000C76DB"/>
    <w:rsid w:val="000C7B2D"/>
    <w:rsid w:val="000D0918"/>
    <w:rsid w:val="000D2580"/>
    <w:rsid w:val="000D39BA"/>
    <w:rsid w:val="000D465C"/>
    <w:rsid w:val="000D4ADF"/>
    <w:rsid w:val="000D51AE"/>
    <w:rsid w:val="000D5651"/>
    <w:rsid w:val="000D5D2F"/>
    <w:rsid w:val="000D67C6"/>
    <w:rsid w:val="000E1522"/>
    <w:rsid w:val="000E2328"/>
    <w:rsid w:val="000E331D"/>
    <w:rsid w:val="000E3382"/>
    <w:rsid w:val="000E3B02"/>
    <w:rsid w:val="000E4099"/>
    <w:rsid w:val="000E4EE2"/>
    <w:rsid w:val="000E51C1"/>
    <w:rsid w:val="000F2523"/>
    <w:rsid w:val="000F2F85"/>
    <w:rsid w:val="000F30A4"/>
    <w:rsid w:val="000F34AD"/>
    <w:rsid w:val="000F4EC3"/>
    <w:rsid w:val="000F5671"/>
    <w:rsid w:val="000F6FCC"/>
    <w:rsid w:val="000F75F0"/>
    <w:rsid w:val="000F77F6"/>
    <w:rsid w:val="000F7864"/>
    <w:rsid w:val="000F7BDE"/>
    <w:rsid w:val="000F7FCF"/>
    <w:rsid w:val="0010027C"/>
    <w:rsid w:val="0010059E"/>
    <w:rsid w:val="00101339"/>
    <w:rsid w:val="001017CA"/>
    <w:rsid w:val="00102242"/>
    <w:rsid w:val="00102833"/>
    <w:rsid w:val="00103601"/>
    <w:rsid w:val="00103743"/>
    <w:rsid w:val="001039E3"/>
    <w:rsid w:val="00103D08"/>
    <w:rsid w:val="00104127"/>
    <w:rsid w:val="00105C6D"/>
    <w:rsid w:val="0010754C"/>
    <w:rsid w:val="00107AE2"/>
    <w:rsid w:val="00107C0E"/>
    <w:rsid w:val="00107F89"/>
    <w:rsid w:val="001111B3"/>
    <w:rsid w:val="00111230"/>
    <w:rsid w:val="0011142A"/>
    <w:rsid w:val="00111B37"/>
    <w:rsid w:val="00112110"/>
    <w:rsid w:val="00112E20"/>
    <w:rsid w:val="00113347"/>
    <w:rsid w:val="00113546"/>
    <w:rsid w:val="00113622"/>
    <w:rsid w:val="00114754"/>
    <w:rsid w:val="0011550E"/>
    <w:rsid w:val="001165D6"/>
    <w:rsid w:val="00116A5D"/>
    <w:rsid w:val="00116BE6"/>
    <w:rsid w:val="0011721C"/>
    <w:rsid w:val="001178DD"/>
    <w:rsid w:val="00117A78"/>
    <w:rsid w:val="001210AE"/>
    <w:rsid w:val="00122240"/>
    <w:rsid w:val="00122A3A"/>
    <w:rsid w:val="00123B65"/>
    <w:rsid w:val="001241DC"/>
    <w:rsid w:val="001246F0"/>
    <w:rsid w:val="00124791"/>
    <w:rsid w:val="00124F29"/>
    <w:rsid w:val="0012514F"/>
    <w:rsid w:val="001257A0"/>
    <w:rsid w:val="00125AB8"/>
    <w:rsid w:val="001265A9"/>
    <w:rsid w:val="001265AE"/>
    <w:rsid w:val="00130495"/>
    <w:rsid w:val="00130695"/>
    <w:rsid w:val="0013358C"/>
    <w:rsid w:val="00133989"/>
    <w:rsid w:val="00133A41"/>
    <w:rsid w:val="001350DA"/>
    <w:rsid w:val="0013573E"/>
    <w:rsid w:val="00135D51"/>
    <w:rsid w:val="0013632C"/>
    <w:rsid w:val="0013664A"/>
    <w:rsid w:val="0013727B"/>
    <w:rsid w:val="001379FB"/>
    <w:rsid w:val="00137B4B"/>
    <w:rsid w:val="00140344"/>
    <w:rsid w:val="001408E4"/>
    <w:rsid w:val="00141364"/>
    <w:rsid w:val="00141B86"/>
    <w:rsid w:val="00141BE1"/>
    <w:rsid w:val="0014232A"/>
    <w:rsid w:val="00142D84"/>
    <w:rsid w:val="00142FAB"/>
    <w:rsid w:val="00144D96"/>
    <w:rsid w:val="00145D02"/>
    <w:rsid w:val="00146954"/>
    <w:rsid w:val="001471BB"/>
    <w:rsid w:val="00147321"/>
    <w:rsid w:val="001476BC"/>
    <w:rsid w:val="00150417"/>
    <w:rsid w:val="0015133D"/>
    <w:rsid w:val="00151D4E"/>
    <w:rsid w:val="0015205B"/>
    <w:rsid w:val="00152880"/>
    <w:rsid w:val="00152A6C"/>
    <w:rsid w:val="00152DAA"/>
    <w:rsid w:val="00152F5E"/>
    <w:rsid w:val="00153781"/>
    <w:rsid w:val="00153E07"/>
    <w:rsid w:val="00153E14"/>
    <w:rsid w:val="0015440D"/>
    <w:rsid w:val="001547BF"/>
    <w:rsid w:val="00154D16"/>
    <w:rsid w:val="0015538A"/>
    <w:rsid w:val="00156167"/>
    <w:rsid w:val="00156C68"/>
    <w:rsid w:val="00157004"/>
    <w:rsid w:val="0015780D"/>
    <w:rsid w:val="00157B34"/>
    <w:rsid w:val="00160324"/>
    <w:rsid w:val="00160B9C"/>
    <w:rsid w:val="00160CF2"/>
    <w:rsid w:val="00161EC9"/>
    <w:rsid w:val="00162A22"/>
    <w:rsid w:val="00162B8B"/>
    <w:rsid w:val="00162E2E"/>
    <w:rsid w:val="001639A4"/>
    <w:rsid w:val="00163EFA"/>
    <w:rsid w:val="0016415C"/>
    <w:rsid w:val="00164883"/>
    <w:rsid w:val="0016527F"/>
    <w:rsid w:val="001658FA"/>
    <w:rsid w:val="00165D24"/>
    <w:rsid w:val="0016661D"/>
    <w:rsid w:val="00166E14"/>
    <w:rsid w:val="00166F38"/>
    <w:rsid w:val="00167645"/>
    <w:rsid w:val="001678CE"/>
    <w:rsid w:val="0017012B"/>
    <w:rsid w:val="0017061C"/>
    <w:rsid w:val="0017128A"/>
    <w:rsid w:val="00171513"/>
    <w:rsid w:val="00172580"/>
    <w:rsid w:val="001730A3"/>
    <w:rsid w:val="0017477F"/>
    <w:rsid w:val="00174A98"/>
    <w:rsid w:val="00174AAD"/>
    <w:rsid w:val="00174DCD"/>
    <w:rsid w:val="00175005"/>
    <w:rsid w:val="00175107"/>
    <w:rsid w:val="00175BC7"/>
    <w:rsid w:val="00175F7A"/>
    <w:rsid w:val="00176668"/>
    <w:rsid w:val="0017666D"/>
    <w:rsid w:val="00177131"/>
    <w:rsid w:val="001773C0"/>
    <w:rsid w:val="00180827"/>
    <w:rsid w:val="00180FF4"/>
    <w:rsid w:val="001818DA"/>
    <w:rsid w:val="00181F12"/>
    <w:rsid w:val="001823D6"/>
    <w:rsid w:val="001823F3"/>
    <w:rsid w:val="00182595"/>
    <w:rsid w:val="00182786"/>
    <w:rsid w:val="00183BA4"/>
    <w:rsid w:val="00183D01"/>
    <w:rsid w:val="00184302"/>
    <w:rsid w:val="00185582"/>
    <w:rsid w:val="0018623D"/>
    <w:rsid w:val="00187D23"/>
    <w:rsid w:val="00187D3D"/>
    <w:rsid w:val="00190796"/>
    <w:rsid w:val="001908FB"/>
    <w:rsid w:val="00190CB5"/>
    <w:rsid w:val="00190E32"/>
    <w:rsid w:val="00191B54"/>
    <w:rsid w:val="00191C7F"/>
    <w:rsid w:val="0019265F"/>
    <w:rsid w:val="00192879"/>
    <w:rsid w:val="0019303D"/>
    <w:rsid w:val="001934C9"/>
    <w:rsid w:val="001938FE"/>
    <w:rsid w:val="0019431F"/>
    <w:rsid w:val="0019487B"/>
    <w:rsid w:val="00194DE6"/>
    <w:rsid w:val="00194FE6"/>
    <w:rsid w:val="00195A45"/>
    <w:rsid w:val="0019633D"/>
    <w:rsid w:val="00197CFD"/>
    <w:rsid w:val="00197D04"/>
    <w:rsid w:val="001A0488"/>
    <w:rsid w:val="001A0652"/>
    <w:rsid w:val="001A0BDC"/>
    <w:rsid w:val="001A0CE7"/>
    <w:rsid w:val="001A22B5"/>
    <w:rsid w:val="001A2B7D"/>
    <w:rsid w:val="001A4DE0"/>
    <w:rsid w:val="001A5EC4"/>
    <w:rsid w:val="001A610C"/>
    <w:rsid w:val="001A621D"/>
    <w:rsid w:val="001A6ABC"/>
    <w:rsid w:val="001A6CC9"/>
    <w:rsid w:val="001A7B44"/>
    <w:rsid w:val="001A7F6D"/>
    <w:rsid w:val="001B0E69"/>
    <w:rsid w:val="001B0FF7"/>
    <w:rsid w:val="001B2522"/>
    <w:rsid w:val="001B2965"/>
    <w:rsid w:val="001B306D"/>
    <w:rsid w:val="001B341C"/>
    <w:rsid w:val="001B471D"/>
    <w:rsid w:val="001B48B1"/>
    <w:rsid w:val="001B4D87"/>
    <w:rsid w:val="001B67D5"/>
    <w:rsid w:val="001B7D1F"/>
    <w:rsid w:val="001B7E89"/>
    <w:rsid w:val="001C0BE0"/>
    <w:rsid w:val="001C18BA"/>
    <w:rsid w:val="001C46FB"/>
    <w:rsid w:val="001C4731"/>
    <w:rsid w:val="001C4A6E"/>
    <w:rsid w:val="001C5FB3"/>
    <w:rsid w:val="001C718D"/>
    <w:rsid w:val="001C74C7"/>
    <w:rsid w:val="001C774A"/>
    <w:rsid w:val="001D04D6"/>
    <w:rsid w:val="001D2629"/>
    <w:rsid w:val="001D2814"/>
    <w:rsid w:val="001D3972"/>
    <w:rsid w:val="001D6249"/>
    <w:rsid w:val="001D63E6"/>
    <w:rsid w:val="001E13B0"/>
    <w:rsid w:val="001E140B"/>
    <w:rsid w:val="001E153C"/>
    <w:rsid w:val="001E19F9"/>
    <w:rsid w:val="001E2292"/>
    <w:rsid w:val="001E23EF"/>
    <w:rsid w:val="001E2F94"/>
    <w:rsid w:val="001E3252"/>
    <w:rsid w:val="001E384C"/>
    <w:rsid w:val="001E3EA6"/>
    <w:rsid w:val="001E46F2"/>
    <w:rsid w:val="001E4B5C"/>
    <w:rsid w:val="001E5593"/>
    <w:rsid w:val="001E5A8F"/>
    <w:rsid w:val="001F0784"/>
    <w:rsid w:val="001F099D"/>
    <w:rsid w:val="001F0A74"/>
    <w:rsid w:val="001F0EAD"/>
    <w:rsid w:val="001F1240"/>
    <w:rsid w:val="001F168B"/>
    <w:rsid w:val="001F1904"/>
    <w:rsid w:val="001F2706"/>
    <w:rsid w:val="001F2833"/>
    <w:rsid w:val="001F313E"/>
    <w:rsid w:val="001F35AC"/>
    <w:rsid w:val="001F3FF0"/>
    <w:rsid w:val="001F448F"/>
    <w:rsid w:val="001F4F51"/>
    <w:rsid w:val="001F660F"/>
    <w:rsid w:val="001F70F0"/>
    <w:rsid w:val="001F7D9C"/>
    <w:rsid w:val="00200217"/>
    <w:rsid w:val="00201DBA"/>
    <w:rsid w:val="002022D0"/>
    <w:rsid w:val="00202D9F"/>
    <w:rsid w:val="00202F11"/>
    <w:rsid w:val="00204296"/>
    <w:rsid w:val="00204BED"/>
    <w:rsid w:val="00206BFD"/>
    <w:rsid w:val="00210231"/>
    <w:rsid w:val="0021068A"/>
    <w:rsid w:val="00212250"/>
    <w:rsid w:val="002123B9"/>
    <w:rsid w:val="002126D5"/>
    <w:rsid w:val="00212F83"/>
    <w:rsid w:val="00213354"/>
    <w:rsid w:val="00213AD2"/>
    <w:rsid w:val="002147AB"/>
    <w:rsid w:val="002155EF"/>
    <w:rsid w:val="002164FB"/>
    <w:rsid w:val="00216999"/>
    <w:rsid w:val="00216AA2"/>
    <w:rsid w:val="002173CB"/>
    <w:rsid w:val="002178E9"/>
    <w:rsid w:val="00217C71"/>
    <w:rsid w:val="00220BAA"/>
    <w:rsid w:val="00221571"/>
    <w:rsid w:val="00221A2C"/>
    <w:rsid w:val="00221E1D"/>
    <w:rsid w:val="002220CE"/>
    <w:rsid w:val="0022226B"/>
    <w:rsid w:val="0022424A"/>
    <w:rsid w:val="002245DC"/>
    <w:rsid w:val="00224D11"/>
    <w:rsid w:val="00226A3A"/>
    <w:rsid w:val="00227240"/>
    <w:rsid w:val="002276E6"/>
    <w:rsid w:val="0023111A"/>
    <w:rsid w:val="00232444"/>
    <w:rsid w:val="00232545"/>
    <w:rsid w:val="0023288A"/>
    <w:rsid w:val="00232D9B"/>
    <w:rsid w:val="00233D71"/>
    <w:rsid w:val="002340A8"/>
    <w:rsid w:val="00234435"/>
    <w:rsid w:val="00234BE5"/>
    <w:rsid w:val="00234D6D"/>
    <w:rsid w:val="00235B6C"/>
    <w:rsid w:val="00235BDF"/>
    <w:rsid w:val="00235E59"/>
    <w:rsid w:val="00236844"/>
    <w:rsid w:val="00236C74"/>
    <w:rsid w:val="002377D8"/>
    <w:rsid w:val="00237A49"/>
    <w:rsid w:val="00237F6C"/>
    <w:rsid w:val="00240BA4"/>
    <w:rsid w:val="00240C53"/>
    <w:rsid w:val="00240E0C"/>
    <w:rsid w:val="002418EB"/>
    <w:rsid w:val="00241BD5"/>
    <w:rsid w:val="0024230A"/>
    <w:rsid w:val="00242608"/>
    <w:rsid w:val="00242AD6"/>
    <w:rsid w:val="002433BE"/>
    <w:rsid w:val="00245146"/>
    <w:rsid w:val="00245401"/>
    <w:rsid w:val="002456B2"/>
    <w:rsid w:val="00246336"/>
    <w:rsid w:val="002463CA"/>
    <w:rsid w:val="00246914"/>
    <w:rsid w:val="00247055"/>
    <w:rsid w:val="00251A92"/>
    <w:rsid w:val="002521E8"/>
    <w:rsid w:val="00252873"/>
    <w:rsid w:val="00254E81"/>
    <w:rsid w:val="002558ED"/>
    <w:rsid w:val="002567A7"/>
    <w:rsid w:val="00256A4C"/>
    <w:rsid w:val="002572B6"/>
    <w:rsid w:val="0026102B"/>
    <w:rsid w:val="002625C8"/>
    <w:rsid w:val="00262B24"/>
    <w:rsid w:val="00263C9F"/>
    <w:rsid w:val="00264851"/>
    <w:rsid w:val="00265435"/>
    <w:rsid w:val="002654D0"/>
    <w:rsid w:val="00265511"/>
    <w:rsid w:val="0026556A"/>
    <w:rsid w:val="00265D51"/>
    <w:rsid w:val="0026613E"/>
    <w:rsid w:val="002700E3"/>
    <w:rsid w:val="00270ED9"/>
    <w:rsid w:val="00271639"/>
    <w:rsid w:val="00271FE9"/>
    <w:rsid w:val="0027259C"/>
    <w:rsid w:val="002729DE"/>
    <w:rsid w:val="00272B99"/>
    <w:rsid w:val="00272C09"/>
    <w:rsid w:val="0027315A"/>
    <w:rsid w:val="002732F5"/>
    <w:rsid w:val="00273AAA"/>
    <w:rsid w:val="002755C6"/>
    <w:rsid w:val="00275B03"/>
    <w:rsid w:val="00277058"/>
    <w:rsid w:val="002816AD"/>
    <w:rsid w:val="0028194C"/>
    <w:rsid w:val="0028221B"/>
    <w:rsid w:val="002827B2"/>
    <w:rsid w:val="00282AEC"/>
    <w:rsid w:val="00282D12"/>
    <w:rsid w:val="0028355E"/>
    <w:rsid w:val="002837FB"/>
    <w:rsid w:val="0028400E"/>
    <w:rsid w:val="00284E62"/>
    <w:rsid w:val="00286AB4"/>
    <w:rsid w:val="00287375"/>
    <w:rsid w:val="002873E1"/>
    <w:rsid w:val="00287421"/>
    <w:rsid w:val="00290F06"/>
    <w:rsid w:val="00292214"/>
    <w:rsid w:val="00293046"/>
    <w:rsid w:val="00293A7B"/>
    <w:rsid w:val="0029571C"/>
    <w:rsid w:val="00296859"/>
    <w:rsid w:val="002968BF"/>
    <w:rsid w:val="00297003"/>
    <w:rsid w:val="002A0329"/>
    <w:rsid w:val="002A1297"/>
    <w:rsid w:val="002A2367"/>
    <w:rsid w:val="002A3A6C"/>
    <w:rsid w:val="002A4CA9"/>
    <w:rsid w:val="002A4EA6"/>
    <w:rsid w:val="002A529A"/>
    <w:rsid w:val="002A62DB"/>
    <w:rsid w:val="002A6CB1"/>
    <w:rsid w:val="002A77FE"/>
    <w:rsid w:val="002A7859"/>
    <w:rsid w:val="002A7CB2"/>
    <w:rsid w:val="002A7D3F"/>
    <w:rsid w:val="002B0065"/>
    <w:rsid w:val="002B00AB"/>
    <w:rsid w:val="002B00CA"/>
    <w:rsid w:val="002B0B37"/>
    <w:rsid w:val="002B20A2"/>
    <w:rsid w:val="002B20E4"/>
    <w:rsid w:val="002B24D1"/>
    <w:rsid w:val="002B2EEE"/>
    <w:rsid w:val="002B31F7"/>
    <w:rsid w:val="002B35DB"/>
    <w:rsid w:val="002B3A3F"/>
    <w:rsid w:val="002B3B9E"/>
    <w:rsid w:val="002B4579"/>
    <w:rsid w:val="002B45D4"/>
    <w:rsid w:val="002B579F"/>
    <w:rsid w:val="002B57C4"/>
    <w:rsid w:val="002B582A"/>
    <w:rsid w:val="002B69C0"/>
    <w:rsid w:val="002B70E8"/>
    <w:rsid w:val="002C096E"/>
    <w:rsid w:val="002C12E5"/>
    <w:rsid w:val="002C182A"/>
    <w:rsid w:val="002C213B"/>
    <w:rsid w:val="002C26A0"/>
    <w:rsid w:val="002C3233"/>
    <w:rsid w:val="002C3DD3"/>
    <w:rsid w:val="002C568B"/>
    <w:rsid w:val="002C5EE8"/>
    <w:rsid w:val="002C67FA"/>
    <w:rsid w:val="002C6AD0"/>
    <w:rsid w:val="002C71EB"/>
    <w:rsid w:val="002C74A1"/>
    <w:rsid w:val="002C7792"/>
    <w:rsid w:val="002C785B"/>
    <w:rsid w:val="002D0203"/>
    <w:rsid w:val="002D03B0"/>
    <w:rsid w:val="002D0878"/>
    <w:rsid w:val="002D0F81"/>
    <w:rsid w:val="002D1A65"/>
    <w:rsid w:val="002D2A67"/>
    <w:rsid w:val="002D2BB4"/>
    <w:rsid w:val="002D3328"/>
    <w:rsid w:val="002D3B91"/>
    <w:rsid w:val="002D49E2"/>
    <w:rsid w:val="002D4DF1"/>
    <w:rsid w:val="002D5D27"/>
    <w:rsid w:val="002D5EA2"/>
    <w:rsid w:val="002D6702"/>
    <w:rsid w:val="002D6B09"/>
    <w:rsid w:val="002D7403"/>
    <w:rsid w:val="002E0018"/>
    <w:rsid w:val="002E0A6A"/>
    <w:rsid w:val="002E0F28"/>
    <w:rsid w:val="002E2D73"/>
    <w:rsid w:val="002E614F"/>
    <w:rsid w:val="002E65F5"/>
    <w:rsid w:val="002E7FE3"/>
    <w:rsid w:val="002F10EE"/>
    <w:rsid w:val="002F1424"/>
    <w:rsid w:val="002F3491"/>
    <w:rsid w:val="002F43E2"/>
    <w:rsid w:val="002F44E6"/>
    <w:rsid w:val="002F454B"/>
    <w:rsid w:val="002F5027"/>
    <w:rsid w:val="002F6881"/>
    <w:rsid w:val="002F6C42"/>
    <w:rsid w:val="002F7BD3"/>
    <w:rsid w:val="00302443"/>
    <w:rsid w:val="00302745"/>
    <w:rsid w:val="003027E7"/>
    <w:rsid w:val="00303321"/>
    <w:rsid w:val="003037FC"/>
    <w:rsid w:val="0030399E"/>
    <w:rsid w:val="003043FF"/>
    <w:rsid w:val="00304B56"/>
    <w:rsid w:val="00304E6E"/>
    <w:rsid w:val="00305370"/>
    <w:rsid w:val="003059CC"/>
    <w:rsid w:val="00306E61"/>
    <w:rsid w:val="00306ECA"/>
    <w:rsid w:val="0030760B"/>
    <w:rsid w:val="00307C25"/>
    <w:rsid w:val="00307F12"/>
    <w:rsid w:val="0031073A"/>
    <w:rsid w:val="00310BA4"/>
    <w:rsid w:val="00311A56"/>
    <w:rsid w:val="00312011"/>
    <w:rsid w:val="00312302"/>
    <w:rsid w:val="003129D4"/>
    <w:rsid w:val="00312D19"/>
    <w:rsid w:val="0031324C"/>
    <w:rsid w:val="00314165"/>
    <w:rsid w:val="0031505F"/>
    <w:rsid w:val="00315091"/>
    <w:rsid w:val="0031653D"/>
    <w:rsid w:val="003167BC"/>
    <w:rsid w:val="00316962"/>
    <w:rsid w:val="00316D60"/>
    <w:rsid w:val="00317BEE"/>
    <w:rsid w:val="003207FF"/>
    <w:rsid w:val="00321128"/>
    <w:rsid w:val="003218A3"/>
    <w:rsid w:val="00321BDA"/>
    <w:rsid w:val="00322ACB"/>
    <w:rsid w:val="00322B8A"/>
    <w:rsid w:val="00322F1E"/>
    <w:rsid w:val="00323438"/>
    <w:rsid w:val="00324291"/>
    <w:rsid w:val="00325960"/>
    <w:rsid w:val="0033091F"/>
    <w:rsid w:val="00330FF1"/>
    <w:rsid w:val="00331CED"/>
    <w:rsid w:val="00332CD2"/>
    <w:rsid w:val="00333029"/>
    <w:rsid w:val="00335479"/>
    <w:rsid w:val="00336335"/>
    <w:rsid w:val="003363F3"/>
    <w:rsid w:val="00340F1C"/>
    <w:rsid w:val="003411B4"/>
    <w:rsid w:val="003412F2"/>
    <w:rsid w:val="00341511"/>
    <w:rsid w:val="00343F70"/>
    <w:rsid w:val="003441C4"/>
    <w:rsid w:val="00344476"/>
    <w:rsid w:val="0034586E"/>
    <w:rsid w:val="00346C6F"/>
    <w:rsid w:val="00346DA6"/>
    <w:rsid w:val="003536A8"/>
    <w:rsid w:val="003545C1"/>
    <w:rsid w:val="0035495C"/>
    <w:rsid w:val="0035505F"/>
    <w:rsid w:val="0035565D"/>
    <w:rsid w:val="00355852"/>
    <w:rsid w:val="0035587F"/>
    <w:rsid w:val="003572D0"/>
    <w:rsid w:val="003579B9"/>
    <w:rsid w:val="00360FD5"/>
    <w:rsid w:val="00361CDD"/>
    <w:rsid w:val="00362B6D"/>
    <w:rsid w:val="0036395E"/>
    <w:rsid w:val="00363C5C"/>
    <w:rsid w:val="00363E0C"/>
    <w:rsid w:val="003646E0"/>
    <w:rsid w:val="003647D1"/>
    <w:rsid w:val="0036491B"/>
    <w:rsid w:val="003651D3"/>
    <w:rsid w:val="003652DB"/>
    <w:rsid w:val="003656B9"/>
    <w:rsid w:val="0036583F"/>
    <w:rsid w:val="00366239"/>
    <w:rsid w:val="00366449"/>
    <w:rsid w:val="00366560"/>
    <w:rsid w:val="00366EBA"/>
    <w:rsid w:val="003671E8"/>
    <w:rsid w:val="0036778F"/>
    <w:rsid w:val="0037035B"/>
    <w:rsid w:val="0037037C"/>
    <w:rsid w:val="003704A8"/>
    <w:rsid w:val="00370A91"/>
    <w:rsid w:val="0037134C"/>
    <w:rsid w:val="003715CA"/>
    <w:rsid w:val="00372911"/>
    <w:rsid w:val="00372D8A"/>
    <w:rsid w:val="0037333E"/>
    <w:rsid w:val="0037445E"/>
    <w:rsid w:val="00375876"/>
    <w:rsid w:val="00375AD3"/>
    <w:rsid w:val="0037648A"/>
    <w:rsid w:val="00376839"/>
    <w:rsid w:val="00376AAD"/>
    <w:rsid w:val="0037740D"/>
    <w:rsid w:val="00377946"/>
    <w:rsid w:val="003801FC"/>
    <w:rsid w:val="00381EB9"/>
    <w:rsid w:val="00382160"/>
    <w:rsid w:val="00382445"/>
    <w:rsid w:val="00382A4D"/>
    <w:rsid w:val="00385CA2"/>
    <w:rsid w:val="00390512"/>
    <w:rsid w:val="0039125A"/>
    <w:rsid w:val="00391C84"/>
    <w:rsid w:val="00391D5C"/>
    <w:rsid w:val="00392663"/>
    <w:rsid w:val="0039277E"/>
    <w:rsid w:val="00392D1F"/>
    <w:rsid w:val="00393931"/>
    <w:rsid w:val="003941E6"/>
    <w:rsid w:val="00395365"/>
    <w:rsid w:val="003959A1"/>
    <w:rsid w:val="00395FC9"/>
    <w:rsid w:val="003966EB"/>
    <w:rsid w:val="00396C1A"/>
    <w:rsid w:val="00396F8A"/>
    <w:rsid w:val="003973B2"/>
    <w:rsid w:val="0039785B"/>
    <w:rsid w:val="003A0689"/>
    <w:rsid w:val="003A06B2"/>
    <w:rsid w:val="003A2D31"/>
    <w:rsid w:val="003A40B9"/>
    <w:rsid w:val="003A440E"/>
    <w:rsid w:val="003A47F2"/>
    <w:rsid w:val="003A5876"/>
    <w:rsid w:val="003A5D97"/>
    <w:rsid w:val="003A61FD"/>
    <w:rsid w:val="003A6826"/>
    <w:rsid w:val="003A6FEF"/>
    <w:rsid w:val="003A717A"/>
    <w:rsid w:val="003A75C1"/>
    <w:rsid w:val="003B0598"/>
    <w:rsid w:val="003B0D0E"/>
    <w:rsid w:val="003B19B8"/>
    <w:rsid w:val="003B24AA"/>
    <w:rsid w:val="003B2F66"/>
    <w:rsid w:val="003B36E3"/>
    <w:rsid w:val="003B44CE"/>
    <w:rsid w:val="003B4819"/>
    <w:rsid w:val="003B571E"/>
    <w:rsid w:val="003B6C2E"/>
    <w:rsid w:val="003B6F5F"/>
    <w:rsid w:val="003B74F0"/>
    <w:rsid w:val="003B76E4"/>
    <w:rsid w:val="003B77F2"/>
    <w:rsid w:val="003B781E"/>
    <w:rsid w:val="003C0490"/>
    <w:rsid w:val="003C04BF"/>
    <w:rsid w:val="003C0BEF"/>
    <w:rsid w:val="003C0ECF"/>
    <w:rsid w:val="003C0FE3"/>
    <w:rsid w:val="003C12C9"/>
    <w:rsid w:val="003C17DF"/>
    <w:rsid w:val="003C1C40"/>
    <w:rsid w:val="003C1DA4"/>
    <w:rsid w:val="003C1E31"/>
    <w:rsid w:val="003C1EB5"/>
    <w:rsid w:val="003C2F49"/>
    <w:rsid w:val="003C4091"/>
    <w:rsid w:val="003C447C"/>
    <w:rsid w:val="003C496A"/>
    <w:rsid w:val="003C52B1"/>
    <w:rsid w:val="003C59DE"/>
    <w:rsid w:val="003C5F7F"/>
    <w:rsid w:val="003C67A8"/>
    <w:rsid w:val="003C7111"/>
    <w:rsid w:val="003C7486"/>
    <w:rsid w:val="003D0426"/>
    <w:rsid w:val="003D1592"/>
    <w:rsid w:val="003D17D6"/>
    <w:rsid w:val="003D1BE6"/>
    <w:rsid w:val="003D1C09"/>
    <w:rsid w:val="003D1F55"/>
    <w:rsid w:val="003D240E"/>
    <w:rsid w:val="003D2818"/>
    <w:rsid w:val="003D2B86"/>
    <w:rsid w:val="003D2C27"/>
    <w:rsid w:val="003D2E38"/>
    <w:rsid w:val="003D3038"/>
    <w:rsid w:val="003D3ABE"/>
    <w:rsid w:val="003D4BB0"/>
    <w:rsid w:val="003D51E8"/>
    <w:rsid w:val="003D53FE"/>
    <w:rsid w:val="003D5424"/>
    <w:rsid w:val="003D7081"/>
    <w:rsid w:val="003D7E44"/>
    <w:rsid w:val="003E00A7"/>
    <w:rsid w:val="003E09E3"/>
    <w:rsid w:val="003E14A5"/>
    <w:rsid w:val="003E1D1D"/>
    <w:rsid w:val="003E2CAA"/>
    <w:rsid w:val="003E2FA4"/>
    <w:rsid w:val="003E30CB"/>
    <w:rsid w:val="003E339E"/>
    <w:rsid w:val="003E372D"/>
    <w:rsid w:val="003E3CA0"/>
    <w:rsid w:val="003E41BD"/>
    <w:rsid w:val="003E4FEC"/>
    <w:rsid w:val="003E5F22"/>
    <w:rsid w:val="003E60B5"/>
    <w:rsid w:val="003E6459"/>
    <w:rsid w:val="003E739D"/>
    <w:rsid w:val="003E7FC0"/>
    <w:rsid w:val="003F0A99"/>
    <w:rsid w:val="003F0F53"/>
    <w:rsid w:val="003F192D"/>
    <w:rsid w:val="003F1D0F"/>
    <w:rsid w:val="003F23C6"/>
    <w:rsid w:val="003F3117"/>
    <w:rsid w:val="003F3A22"/>
    <w:rsid w:val="003F3E42"/>
    <w:rsid w:val="003F3EFD"/>
    <w:rsid w:val="003F3F26"/>
    <w:rsid w:val="003F4158"/>
    <w:rsid w:val="003F4E65"/>
    <w:rsid w:val="003F4EF8"/>
    <w:rsid w:val="003F5570"/>
    <w:rsid w:val="003F57E8"/>
    <w:rsid w:val="003F66A0"/>
    <w:rsid w:val="003F66E2"/>
    <w:rsid w:val="004008C8"/>
    <w:rsid w:val="0040112F"/>
    <w:rsid w:val="004011AE"/>
    <w:rsid w:val="00401DEE"/>
    <w:rsid w:val="00402A17"/>
    <w:rsid w:val="0040388F"/>
    <w:rsid w:val="004038B6"/>
    <w:rsid w:val="00407823"/>
    <w:rsid w:val="00410093"/>
    <w:rsid w:val="00410AB6"/>
    <w:rsid w:val="00411027"/>
    <w:rsid w:val="0041103B"/>
    <w:rsid w:val="00411214"/>
    <w:rsid w:val="00412227"/>
    <w:rsid w:val="004124FF"/>
    <w:rsid w:val="004128AD"/>
    <w:rsid w:val="004139CE"/>
    <w:rsid w:val="00413C7F"/>
    <w:rsid w:val="004152A9"/>
    <w:rsid w:val="0041768D"/>
    <w:rsid w:val="00420495"/>
    <w:rsid w:val="00420CF2"/>
    <w:rsid w:val="00420F12"/>
    <w:rsid w:val="004214C8"/>
    <w:rsid w:val="004222AE"/>
    <w:rsid w:val="00423D9B"/>
    <w:rsid w:val="004240D6"/>
    <w:rsid w:val="0042465B"/>
    <w:rsid w:val="00425647"/>
    <w:rsid w:val="00425A01"/>
    <w:rsid w:val="00425D9C"/>
    <w:rsid w:val="0042756B"/>
    <w:rsid w:val="0043105C"/>
    <w:rsid w:val="00432151"/>
    <w:rsid w:val="00432CE9"/>
    <w:rsid w:val="00434A6B"/>
    <w:rsid w:val="00434B85"/>
    <w:rsid w:val="00436C62"/>
    <w:rsid w:val="00437973"/>
    <w:rsid w:val="00437D69"/>
    <w:rsid w:val="00437DE4"/>
    <w:rsid w:val="0044025D"/>
    <w:rsid w:val="00440419"/>
    <w:rsid w:val="004415E2"/>
    <w:rsid w:val="00441FC7"/>
    <w:rsid w:val="00442A95"/>
    <w:rsid w:val="00443A3D"/>
    <w:rsid w:val="00443D31"/>
    <w:rsid w:val="00443D48"/>
    <w:rsid w:val="00445B96"/>
    <w:rsid w:val="00445DAA"/>
    <w:rsid w:val="0044642D"/>
    <w:rsid w:val="00446609"/>
    <w:rsid w:val="00446936"/>
    <w:rsid w:val="00446E74"/>
    <w:rsid w:val="00447835"/>
    <w:rsid w:val="00447E08"/>
    <w:rsid w:val="00447EA9"/>
    <w:rsid w:val="00450726"/>
    <w:rsid w:val="00450F2B"/>
    <w:rsid w:val="0045166E"/>
    <w:rsid w:val="004517C3"/>
    <w:rsid w:val="00452AE8"/>
    <w:rsid w:val="00454092"/>
    <w:rsid w:val="00456B58"/>
    <w:rsid w:val="00456DC0"/>
    <w:rsid w:val="0045708C"/>
    <w:rsid w:val="004576DD"/>
    <w:rsid w:val="004611F2"/>
    <w:rsid w:val="00461C39"/>
    <w:rsid w:val="00462287"/>
    <w:rsid w:val="00462977"/>
    <w:rsid w:val="00462E04"/>
    <w:rsid w:val="0046325F"/>
    <w:rsid w:val="00463992"/>
    <w:rsid w:val="00463D10"/>
    <w:rsid w:val="004640F0"/>
    <w:rsid w:val="00464386"/>
    <w:rsid w:val="00465671"/>
    <w:rsid w:val="00466B9F"/>
    <w:rsid w:val="004670CD"/>
    <w:rsid w:val="0046759D"/>
    <w:rsid w:val="0046773D"/>
    <w:rsid w:val="00467FB4"/>
    <w:rsid w:val="00470E25"/>
    <w:rsid w:val="0047121A"/>
    <w:rsid w:val="0047151D"/>
    <w:rsid w:val="00471561"/>
    <w:rsid w:val="004759E2"/>
    <w:rsid w:val="00475C9F"/>
    <w:rsid w:val="00475FD0"/>
    <w:rsid w:val="00476A48"/>
    <w:rsid w:val="00477170"/>
    <w:rsid w:val="00477D44"/>
    <w:rsid w:val="0048095A"/>
    <w:rsid w:val="0048238C"/>
    <w:rsid w:val="00483AB3"/>
    <w:rsid w:val="00483C81"/>
    <w:rsid w:val="00484AF6"/>
    <w:rsid w:val="00485124"/>
    <w:rsid w:val="00490AAB"/>
    <w:rsid w:val="00490F0F"/>
    <w:rsid w:val="00491FE2"/>
    <w:rsid w:val="00492516"/>
    <w:rsid w:val="00492A50"/>
    <w:rsid w:val="004952B7"/>
    <w:rsid w:val="00496A5D"/>
    <w:rsid w:val="00497379"/>
    <w:rsid w:val="004A04BA"/>
    <w:rsid w:val="004A051F"/>
    <w:rsid w:val="004A1BA9"/>
    <w:rsid w:val="004A1E48"/>
    <w:rsid w:val="004A1E4D"/>
    <w:rsid w:val="004A2B91"/>
    <w:rsid w:val="004A371D"/>
    <w:rsid w:val="004A3AF4"/>
    <w:rsid w:val="004A3E6C"/>
    <w:rsid w:val="004A3E7F"/>
    <w:rsid w:val="004A40DE"/>
    <w:rsid w:val="004A47FB"/>
    <w:rsid w:val="004A496E"/>
    <w:rsid w:val="004A4BDF"/>
    <w:rsid w:val="004A4FFB"/>
    <w:rsid w:val="004A5854"/>
    <w:rsid w:val="004A5BF4"/>
    <w:rsid w:val="004A6022"/>
    <w:rsid w:val="004A6B8C"/>
    <w:rsid w:val="004B0CA0"/>
    <w:rsid w:val="004B1C5A"/>
    <w:rsid w:val="004B3555"/>
    <w:rsid w:val="004B36EB"/>
    <w:rsid w:val="004B4888"/>
    <w:rsid w:val="004B5026"/>
    <w:rsid w:val="004B69AC"/>
    <w:rsid w:val="004B70E0"/>
    <w:rsid w:val="004B7541"/>
    <w:rsid w:val="004C1888"/>
    <w:rsid w:val="004C2016"/>
    <w:rsid w:val="004C202D"/>
    <w:rsid w:val="004C35D5"/>
    <w:rsid w:val="004C3F2D"/>
    <w:rsid w:val="004C4A01"/>
    <w:rsid w:val="004C6074"/>
    <w:rsid w:val="004C67A8"/>
    <w:rsid w:val="004C6A49"/>
    <w:rsid w:val="004C6D4A"/>
    <w:rsid w:val="004C6FF1"/>
    <w:rsid w:val="004D0072"/>
    <w:rsid w:val="004D095F"/>
    <w:rsid w:val="004D0D5B"/>
    <w:rsid w:val="004D1CBE"/>
    <w:rsid w:val="004D1D74"/>
    <w:rsid w:val="004D24A9"/>
    <w:rsid w:val="004D26C7"/>
    <w:rsid w:val="004D3A6D"/>
    <w:rsid w:val="004D3FC9"/>
    <w:rsid w:val="004D4A34"/>
    <w:rsid w:val="004D4DE8"/>
    <w:rsid w:val="004D52C0"/>
    <w:rsid w:val="004D558F"/>
    <w:rsid w:val="004D56B0"/>
    <w:rsid w:val="004D57B6"/>
    <w:rsid w:val="004D5837"/>
    <w:rsid w:val="004D66D7"/>
    <w:rsid w:val="004D700F"/>
    <w:rsid w:val="004D70AD"/>
    <w:rsid w:val="004E0E35"/>
    <w:rsid w:val="004E1F49"/>
    <w:rsid w:val="004E2B94"/>
    <w:rsid w:val="004E457C"/>
    <w:rsid w:val="004E4E91"/>
    <w:rsid w:val="004E508F"/>
    <w:rsid w:val="004E5A85"/>
    <w:rsid w:val="004E6667"/>
    <w:rsid w:val="004E6C91"/>
    <w:rsid w:val="004F05AA"/>
    <w:rsid w:val="004F0747"/>
    <w:rsid w:val="004F0B6D"/>
    <w:rsid w:val="004F1014"/>
    <w:rsid w:val="004F1067"/>
    <w:rsid w:val="004F1792"/>
    <w:rsid w:val="004F2AE8"/>
    <w:rsid w:val="004F424B"/>
    <w:rsid w:val="004F44CC"/>
    <w:rsid w:val="004F4873"/>
    <w:rsid w:val="004F4B99"/>
    <w:rsid w:val="004F5077"/>
    <w:rsid w:val="004F5A2F"/>
    <w:rsid w:val="004F7CD2"/>
    <w:rsid w:val="004F7E98"/>
    <w:rsid w:val="004F7F01"/>
    <w:rsid w:val="00500339"/>
    <w:rsid w:val="00500B28"/>
    <w:rsid w:val="0050131F"/>
    <w:rsid w:val="00501D2C"/>
    <w:rsid w:val="00502928"/>
    <w:rsid w:val="0050317F"/>
    <w:rsid w:val="005044EA"/>
    <w:rsid w:val="00504D00"/>
    <w:rsid w:val="00504F52"/>
    <w:rsid w:val="00505027"/>
    <w:rsid w:val="00505420"/>
    <w:rsid w:val="005069BC"/>
    <w:rsid w:val="0050706E"/>
    <w:rsid w:val="00507866"/>
    <w:rsid w:val="005079D9"/>
    <w:rsid w:val="0051020E"/>
    <w:rsid w:val="005106E1"/>
    <w:rsid w:val="005109BB"/>
    <w:rsid w:val="00510A69"/>
    <w:rsid w:val="005112E6"/>
    <w:rsid w:val="0051168F"/>
    <w:rsid w:val="00511DBA"/>
    <w:rsid w:val="005133C2"/>
    <w:rsid w:val="00513EFC"/>
    <w:rsid w:val="00514911"/>
    <w:rsid w:val="00514AFE"/>
    <w:rsid w:val="00515624"/>
    <w:rsid w:val="005167C3"/>
    <w:rsid w:val="00516930"/>
    <w:rsid w:val="00517575"/>
    <w:rsid w:val="00517655"/>
    <w:rsid w:val="0051788E"/>
    <w:rsid w:val="00517A0A"/>
    <w:rsid w:val="00520E53"/>
    <w:rsid w:val="00521CA3"/>
    <w:rsid w:val="00522121"/>
    <w:rsid w:val="00522DC7"/>
    <w:rsid w:val="00523698"/>
    <w:rsid w:val="005239C4"/>
    <w:rsid w:val="00523B56"/>
    <w:rsid w:val="00523BDA"/>
    <w:rsid w:val="005254E8"/>
    <w:rsid w:val="00525A95"/>
    <w:rsid w:val="00525B63"/>
    <w:rsid w:val="00525E4F"/>
    <w:rsid w:val="005265D6"/>
    <w:rsid w:val="00530008"/>
    <w:rsid w:val="005315B6"/>
    <w:rsid w:val="0053199C"/>
    <w:rsid w:val="0053396C"/>
    <w:rsid w:val="0053435C"/>
    <w:rsid w:val="005347FB"/>
    <w:rsid w:val="0053539A"/>
    <w:rsid w:val="005367EB"/>
    <w:rsid w:val="005369F8"/>
    <w:rsid w:val="00537ED5"/>
    <w:rsid w:val="0054021B"/>
    <w:rsid w:val="00540351"/>
    <w:rsid w:val="00540DAE"/>
    <w:rsid w:val="00541017"/>
    <w:rsid w:val="00541F4C"/>
    <w:rsid w:val="0054269C"/>
    <w:rsid w:val="00542720"/>
    <w:rsid w:val="00543BA9"/>
    <w:rsid w:val="0054457E"/>
    <w:rsid w:val="0054544D"/>
    <w:rsid w:val="00545574"/>
    <w:rsid w:val="005456E6"/>
    <w:rsid w:val="00545D4E"/>
    <w:rsid w:val="005463CF"/>
    <w:rsid w:val="0054654D"/>
    <w:rsid w:val="00546582"/>
    <w:rsid w:val="00546ED1"/>
    <w:rsid w:val="00546EF3"/>
    <w:rsid w:val="00547D18"/>
    <w:rsid w:val="00547D69"/>
    <w:rsid w:val="005505B9"/>
    <w:rsid w:val="00550DA6"/>
    <w:rsid w:val="005510BE"/>
    <w:rsid w:val="0055168E"/>
    <w:rsid w:val="00551D1E"/>
    <w:rsid w:val="00552BF4"/>
    <w:rsid w:val="00552C49"/>
    <w:rsid w:val="00552E37"/>
    <w:rsid w:val="00554981"/>
    <w:rsid w:val="005553F8"/>
    <w:rsid w:val="005559E0"/>
    <w:rsid w:val="00555E17"/>
    <w:rsid w:val="005564D9"/>
    <w:rsid w:val="00556684"/>
    <w:rsid w:val="00556870"/>
    <w:rsid w:val="00560343"/>
    <w:rsid w:val="005605DF"/>
    <w:rsid w:val="00560DB6"/>
    <w:rsid w:val="005616FE"/>
    <w:rsid w:val="005618BB"/>
    <w:rsid w:val="00561D10"/>
    <w:rsid w:val="00561F4E"/>
    <w:rsid w:val="00563DE1"/>
    <w:rsid w:val="00565D36"/>
    <w:rsid w:val="00565DD0"/>
    <w:rsid w:val="00566A52"/>
    <w:rsid w:val="00567018"/>
    <w:rsid w:val="00570C82"/>
    <w:rsid w:val="00570E65"/>
    <w:rsid w:val="005712C4"/>
    <w:rsid w:val="00571E45"/>
    <w:rsid w:val="00572A35"/>
    <w:rsid w:val="00572DC9"/>
    <w:rsid w:val="00573D7F"/>
    <w:rsid w:val="00574F31"/>
    <w:rsid w:val="005752BE"/>
    <w:rsid w:val="00576A11"/>
    <w:rsid w:val="00577535"/>
    <w:rsid w:val="00580E0A"/>
    <w:rsid w:val="005834FE"/>
    <w:rsid w:val="00583ABC"/>
    <w:rsid w:val="00583C0D"/>
    <w:rsid w:val="00584110"/>
    <w:rsid w:val="00584BF7"/>
    <w:rsid w:val="00585BC1"/>
    <w:rsid w:val="0058667E"/>
    <w:rsid w:val="00587FE0"/>
    <w:rsid w:val="00590A69"/>
    <w:rsid w:val="005913D0"/>
    <w:rsid w:val="005915A2"/>
    <w:rsid w:val="00591E21"/>
    <w:rsid w:val="005933DC"/>
    <w:rsid w:val="0059501D"/>
    <w:rsid w:val="005950EB"/>
    <w:rsid w:val="00595103"/>
    <w:rsid w:val="0059526E"/>
    <w:rsid w:val="00595920"/>
    <w:rsid w:val="00595C41"/>
    <w:rsid w:val="00595CBE"/>
    <w:rsid w:val="00595F46"/>
    <w:rsid w:val="005964BA"/>
    <w:rsid w:val="00597317"/>
    <w:rsid w:val="00597354"/>
    <w:rsid w:val="00597640"/>
    <w:rsid w:val="00597A5A"/>
    <w:rsid w:val="00597E41"/>
    <w:rsid w:val="005A0107"/>
    <w:rsid w:val="005A0128"/>
    <w:rsid w:val="005A06F5"/>
    <w:rsid w:val="005A0B91"/>
    <w:rsid w:val="005A0DD5"/>
    <w:rsid w:val="005A2685"/>
    <w:rsid w:val="005A2B5B"/>
    <w:rsid w:val="005A4E08"/>
    <w:rsid w:val="005A5643"/>
    <w:rsid w:val="005A57CD"/>
    <w:rsid w:val="005A5F78"/>
    <w:rsid w:val="005A61B6"/>
    <w:rsid w:val="005A698A"/>
    <w:rsid w:val="005A6C80"/>
    <w:rsid w:val="005B0890"/>
    <w:rsid w:val="005B0D7E"/>
    <w:rsid w:val="005B1D06"/>
    <w:rsid w:val="005B4283"/>
    <w:rsid w:val="005B4AA9"/>
    <w:rsid w:val="005B4D4C"/>
    <w:rsid w:val="005B5085"/>
    <w:rsid w:val="005B50D8"/>
    <w:rsid w:val="005B53CA"/>
    <w:rsid w:val="005B5ADF"/>
    <w:rsid w:val="005C0040"/>
    <w:rsid w:val="005C039B"/>
    <w:rsid w:val="005C0B97"/>
    <w:rsid w:val="005C1CBB"/>
    <w:rsid w:val="005C21CA"/>
    <w:rsid w:val="005C2750"/>
    <w:rsid w:val="005C3C3E"/>
    <w:rsid w:val="005C40FA"/>
    <w:rsid w:val="005C41B8"/>
    <w:rsid w:val="005C6166"/>
    <w:rsid w:val="005C671C"/>
    <w:rsid w:val="005C685E"/>
    <w:rsid w:val="005C74D8"/>
    <w:rsid w:val="005C760F"/>
    <w:rsid w:val="005C7BDE"/>
    <w:rsid w:val="005C7D1D"/>
    <w:rsid w:val="005C7D38"/>
    <w:rsid w:val="005C7E58"/>
    <w:rsid w:val="005D0068"/>
    <w:rsid w:val="005D09F8"/>
    <w:rsid w:val="005D1B6A"/>
    <w:rsid w:val="005D2BAA"/>
    <w:rsid w:val="005D3EB3"/>
    <w:rsid w:val="005D403B"/>
    <w:rsid w:val="005D4604"/>
    <w:rsid w:val="005D4794"/>
    <w:rsid w:val="005D56D6"/>
    <w:rsid w:val="005D5B6B"/>
    <w:rsid w:val="005D6634"/>
    <w:rsid w:val="005D73DD"/>
    <w:rsid w:val="005E1C6A"/>
    <w:rsid w:val="005E1F72"/>
    <w:rsid w:val="005E2BDD"/>
    <w:rsid w:val="005E2DF6"/>
    <w:rsid w:val="005E3160"/>
    <w:rsid w:val="005E3E8E"/>
    <w:rsid w:val="005E4379"/>
    <w:rsid w:val="005E4440"/>
    <w:rsid w:val="005E4A28"/>
    <w:rsid w:val="005E4F06"/>
    <w:rsid w:val="005E6AC0"/>
    <w:rsid w:val="005E6BB0"/>
    <w:rsid w:val="005E7643"/>
    <w:rsid w:val="005F03D1"/>
    <w:rsid w:val="005F040D"/>
    <w:rsid w:val="005F0AE9"/>
    <w:rsid w:val="005F2A44"/>
    <w:rsid w:val="005F2DEE"/>
    <w:rsid w:val="005F4131"/>
    <w:rsid w:val="005F4566"/>
    <w:rsid w:val="005F4664"/>
    <w:rsid w:val="005F5703"/>
    <w:rsid w:val="005F637B"/>
    <w:rsid w:val="005F6840"/>
    <w:rsid w:val="005F693B"/>
    <w:rsid w:val="005F6E73"/>
    <w:rsid w:val="00600E75"/>
    <w:rsid w:val="00600F01"/>
    <w:rsid w:val="00601302"/>
    <w:rsid w:val="00601AFE"/>
    <w:rsid w:val="00602F72"/>
    <w:rsid w:val="00603258"/>
    <w:rsid w:val="00603640"/>
    <w:rsid w:val="00604E9B"/>
    <w:rsid w:val="00605BD4"/>
    <w:rsid w:val="006064B6"/>
    <w:rsid w:val="0060714D"/>
    <w:rsid w:val="00607792"/>
    <w:rsid w:val="006103CF"/>
    <w:rsid w:val="006106B5"/>
    <w:rsid w:val="00610A64"/>
    <w:rsid w:val="0061167C"/>
    <w:rsid w:val="00611998"/>
    <w:rsid w:val="00611F59"/>
    <w:rsid w:val="0061217B"/>
    <w:rsid w:val="006128BD"/>
    <w:rsid w:val="00614FD3"/>
    <w:rsid w:val="0061565C"/>
    <w:rsid w:val="00615AAA"/>
    <w:rsid w:val="00615EC0"/>
    <w:rsid w:val="00616193"/>
    <w:rsid w:val="00616C63"/>
    <w:rsid w:val="00617005"/>
    <w:rsid w:val="00620BF8"/>
    <w:rsid w:val="00620E43"/>
    <w:rsid w:val="006213E5"/>
    <w:rsid w:val="00621A10"/>
    <w:rsid w:val="00622B8F"/>
    <w:rsid w:val="0062364D"/>
    <w:rsid w:val="00623BD0"/>
    <w:rsid w:val="00624389"/>
    <w:rsid w:val="006243A7"/>
    <w:rsid w:val="0062444A"/>
    <w:rsid w:val="00624621"/>
    <w:rsid w:val="00625817"/>
    <w:rsid w:val="00625B2A"/>
    <w:rsid w:val="0063058D"/>
    <w:rsid w:val="006306FD"/>
    <w:rsid w:val="006307A1"/>
    <w:rsid w:val="006324FB"/>
    <w:rsid w:val="00635FC8"/>
    <w:rsid w:val="00636802"/>
    <w:rsid w:val="0063695F"/>
    <w:rsid w:val="00636F1F"/>
    <w:rsid w:val="00640522"/>
    <w:rsid w:val="006408B8"/>
    <w:rsid w:val="006415F2"/>
    <w:rsid w:val="00641981"/>
    <w:rsid w:val="006442BD"/>
    <w:rsid w:val="0064488C"/>
    <w:rsid w:val="00644C06"/>
    <w:rsid w:val="00645889"/>
    <w:rsid w:val="006460A3"/>
    <w:rsid w:val="0064625D"/>
    <w:rsid w:val="00647FBD"/>
    <w:rsid w:val="00650E4E"/>
    <w:rsid w:val="0065227F"/>
    <w:rsid w:val="00652305"/>
    <w:rsid w:val="006524E0"/>
    <w:rsid w:val="006527EA"/>
    <w:rsid w:val="0065359B"/>
    <w:rsid w:val="00654635"/>
    <w:rsid w:val="00654F37"/>
    <w:rsid w:val="0065568D"/>
    <w:rsid w:val="0065642D"/>
    <w:rsid w:val="006568DA"/>
    <w:rsid w:val="006572D7"/>
    <w:rsid w:val="00660413"/>
    <w:rsid w:val="006604F0"/>
    <w:rsid w:val="0066081A"/>
    <w:rsid w:val="00660A76"/>
    <w:rsid w:val="006612A7"/>
    <w:rsid w:val="00661581"/>
    <w:rsid w:val="00661A6E"/>
    <w:rsid w:val="00661A9A"/>
    <w:rsid w:val="00661B2C"/>
    <w:rsid w:val="00662192"/>
    <w:rsid w:val="0066251F"/>
    <w:rsid w:val="0066281D"/>
    <w:rsid w:val="00662E23"/>
    <w:rsid w:val="00663708"/>
    <w:rsid w:val="00664B7C"/>
    <w:rsid w:val="00664F25"/>
    <w:rsid w:val="006654A2"/>
    <w:rsid w:val="00665652"/>
    <w:rsid w:val="0066612A"/>
    <w:rsid w:val="00666B98"/>
    <w:rsid w:val="00666D82"/>
    <w:rsid w:val="00667189"/>
    <w:rsid w:val="006673A2"/>
    <w:rsid w:val="006674CF"/>
    <w:rsid w:val="00670063"/>
    <w:rsid w:val="00670B0E"/>
    <w:rsid w:val="00671013"/>
    <w:rsid w:val="00672DFA"/>
    <w:rsid w:val="006742BA"/>
    <w:rsid w:val="006743E1"/>
    <w:rsid w:val="00674691"/>
    <w:rsid w:val="00674A24"/>
    <w:rsid w:val="00676BF8"/>
    <w:rsid w:val="00677325"/>
    <w:rsid w:val="00677C61"/>
    <w:rsid w:val="00682518"/>
    <w:rsid w:val="00682EF7"/>
    <w:rsid w:val="006838E7"/>
    <w:rsid w:val="00683DAF"/>
    <w:rsid w:val="00684312"/>
    <w:rsid w:val="00684589"/>
    <w:rsid w:val="006845ED"/>
    <w:rsid w:val="00684A8F"/>
    <w:rsid w:val="00684D50"/>
    <w:rsid w:val="0068521C"/>
    <w:rsid w:val="006852DF"/>
    <w:rsid w:val="00685BA5"/>
    <w:rsid w:val="00686011"/>
    <w:rsid w:val="006903B8"/>
    <w:rsid w:val="0069068C"/>
    <w:rsid w:val="00690976"/>
    <w:rsid w:val="00690DCD"/>
    <w:rsid w:val="00690E4D"/>
    <w:rsid w:val="00691500"/>
    <w:rsid w:val="006936D5"/>
    <w:rsid w:val="00693952"/>
    <w:rsid w:val="00693B3A"/>
    <w:rsid w:val="0069425E"/>
    <w:rsid w:val="00694ADD"/>
    <w:rsid w:val="00696272"/>
    <w:rsid w:val="00696414"/>
    <w:rsid w:val="00697DA1"/>
    <w:rsid w:val="006A0592"/>
    <w:rsid w:val="006A068D"/>
    <w:rsid w:val="006A0A17"/>
    <w:rsid w:val="006A2212"/>
    <w:rsid w:val="006A232E"/>
    <w:rsid w:val="006A3ED0"/>
    <w:rsid w:val="006A3F9D"/>
    <w:rsid w:val="006A40BC"/>
    <w:rsid w:val="006A40FF"/>
    <w:rsid w:val="006A4865"/>
    <w:rsid w:val="006A4D42"/>
    <w:rsid w:val="006A6181"/>
    <w:rsid w:val="006A75EE"/>
    <w:rsid w:val="006B1E25"/>
    <w:rsid w:val="006B1E2D"/>
    <w:rsid w:val="006B236C"/>
    <w:rsid w:val="006B2A9A"/>
    <w:rsid w:val="006B2BF9"/>
    <w:rsid w:val="006B35E0"/>
    <w:rsid w:val="006B3D4B"/>
    <w:rsid w:val="006B4BDF"/>
    <w:rsid w:val="006B5808"/>
    <w:rsid w:val="006B5993"/>
    <w:rsid w:val="006B5A72"/>
    <w:rsid w:val="006B5FA6"/>
    <w:rsid w:val="006C0498"/>
    <w:rsid w:val="006C18E7"/>
    <w:rsid w:val="006C220C"/>
    <w:rsid w:val="006C229C"/>
    <w:rsid w:val="006C3077"/>
    <w:rsid w:val="006C39B4"/>
    <w:rsid w:val="006C5357"/>
    <w:rsid w:val="006C57D1"/>
    <w:rsid w:val="006C58AD"/>
    <w:rsid w:val="006C625A"/>
    <w:rsid w:val="006D0142"/>
    <w:rsid w:val="006D08A1"/>
    <w:rsid w:val="006D139E"/>
    <w:rsid w:val="006D1572"/>
    <w:rsid w:val="006D27F6"/>
    <w:rsid w:val="006D2FEF"/>
    <w:rsid w:val="006D3CA7"/>
    <w:rsid w:val="006D3F1B"/>
    <w:rsid w:val="006D50A3"/>
    <w:rsid w:val="006D5264"/>
    <w:rsid w:val="006D798C"/>
    <w:rsid w:val="006D7A7E"/>
    <w:rsid w:val="006D7B4D"/>
    <w:rsid w:val="006D7EEE"/>
    <w:rsid w:val="006E01F9"/>
    <w:rsid w:val="006E095B"/>
    <w:rsid w:val="006E1920"/>
    <w:rsid w:val="006E218D"/>
    <w:rsid w:val="006E2D25"/>
    <w:rsid w:val="006E556D"/>
    <w:rsid w:val="006E602E"/>
    <w:rsid w:val="006E60AD"/>
    <w:rsid w:val="006F0063"/>
    <w:rsid w:val="006F06B8"/>
    <w:rsid w:val="006F1686"/>
    <w:rsid w:val="006F1FC1"/>
    <w:rsid w:val="006F298C"/>
    <w:rsid w:val="006F38D2"/>
    <w:rsid w:val="006F5E48"/>
    <w:rsid w:val="006F65DD"/>
    <w:rsid w:val="006F6C8F"/>
    <w:rsid w:val="006F6F74"/>
    <w:rsid w:val="006F7B72"/>
    <w:rsid w:val="00700066"/>
    <w:rsid w:val="00700D7C"/>
    <w:rsid w:val="00704B33"/>
    <w:rsid w:val="00704B37"/>
    <w:rsid w:val="00704C6B"/>
    <w:rsid w:val="00705524"/>
    <w:rsid w:val="0070562C"/>
    <w:rsid w:val="007063C5"/>
    <w:rsid w:val="007063DA"/>
    <w:rsid w:val="00706706"/>
    <w:rsid w:val="00710784"/>
    <w:rsid w:val="007123DC"/>
    <w:rsid w:val="007128FC"/>
    <w:rsid w:val="00712E61"/>
    <w:rsid w:val="00713206"/>
    <w:rsid w:val="0071575A"/>
    <w:rsid w:val="0071698B"/>
    <w:rsid w:val="00716F92"/>
    <w:rsid w:val="00720107"/>
    <w:rsid w:val="007205C6"/>
    <w:rsid w:val="00720927"/>
    <w:rsid w:val="007214F9"/>
    <w:rsid w:val="007227DD"/>
    <w:rsid w:val="00722D95"/>
    <w:rsid w:val="00723F06"/>
    <w:rsid w:val="00724B84"/>
    <w:rsid w:val="00725DB7"/>
    <w:rsid w:val="00725E81"/>
    <w:rsid w:val="00726341"/>
    <w:rsid w:val="007272F8"/>
    <w:rsid w:val="00731ACB"/>
    <w:rsid w:val="007326ED"/>
    <w:rsid w:val="0073349E"/>
    <w:rsid w:val="00733CD5"/>
    <w:rsid w:val="00733DBD"/>
    <w:rsid w:val="00734C98"/>
    <w:rsid w:val="0073706D"/>
    <w:rsid w:val="0073785E"/>
    <w:rsid w:val="00737969"/>
    <w:rsid w:val="007402A3"/>
    <w:rsid w:val="00740548"/>
    <w:rsid w:val="00740718"/>
    <w:rsid w:val="00740BE4"/>
    <w:rsid w:val="00740E8C"/>
    <w:rsid w:val="00741154"/>
    <w:rsid w:val="007416C2"/>
    <w:rsid w:val="00741712"/>
    <w:rsid w:val="0074176C"/>
    <w:rsid w:val="00741907"/>
    <w:rsid w:val="00741DCD"/>
    <w:rsid w:val="00742165"/>
    <w:rsid w:val="007422A2"/>
    <w:rsid w:val="007423D8"/>
    <w:rsid w:val="00744651"/>
    <w:rsid w:val="00744E09"/>
    <w:rsid w:val="00745308"/>
    <w:rsid w:val="00746720"/>
    <w:rsid w:val="00746ECB"/>
    <w:rsid w:val="007472FD"/>
    <w:rsid w:val="00750198"/>
    <w:rsid w:val="007503EA"/>
    <w:rsid w:val="00750996"/>
    <w:rsid w:val="0075176B"/>
    <w:rsid w:val="0075248D"/>
    <w:rsid w:val="0075293B"/>
    <w:rsid w:val="00754854"/>
    <w:rsid w:val="00754A84"/>
    <w:rsid w:val="00754BED"/>
    <w:rsid w:val="00756004"/>
    <w:rsid w:val="00761E53"/>
    <w:rsid w:val="00762A5C"/>
    <w:rsid w:val="00765A09"/>
    <w:rsid w:val="00765BA9"/>
    <w:rsid w:val="007662CB"/>
    <w:rsid w:val="0076722E"/>
    <w:rsid w:val="00767BEF"/>
    <w:rsid w:val="00771576"/>
    <w:rsid w:val="0077292F"/>
    <w:rsid w:val="007729A4"/>
    <w:rsid w:val="0077368D"/>
    <w:rsid w:val="00774201"/>
    <w:rsid w:val="00775292"/>
    <w:rsid w:val="00775A65"/>
    <w:rsid w:val="0077622F"/>
    <w:rsid w:val="00776681"/>
    <w:rsid w:val="00777459"/>
    <w:rsid w:val="00777709"/>
    <w:rsid w:val="00777CBB"/>
    <w:rsid w:val="00780833"/>
    <w:rsid w:val="00780F1A"/>
    <w:rsid w:val="00781EE7"/>
    <w:rsid w:val="007823CA"/>
    <w:rsid w:val="00783A6E"/>
    <w:rsid w:val="007843CC"/>
    <w:rsid w:val="00785084"/>
    <w:rsid w:val="00785E01"/>
    <w:rsid w:val="00785F8C"/>
    <w:rsid w:val="00786D6B"/>
    <w:rsid w:val="00787ADA"/>
    <w:rsid w:val="00791940"/>
    <w:rsid w:val="0079272D"/>
    <w:rsid w:val="00793444"/>
    <w:rsid w:val="00793ED6"/>
    <w:rsid w:val="0079430E"/>
    <w:rsid w:val="007948CD"/>
    <w:rsid w:val="00795398"/>
    <w:rsid w:val="007958BE"/>
    <w:rsid w:val="00796125"/>
    <w:rsid w:val="00797ACA"/>
    <w:rsid w:val="007A09FF"/>
    <w:rsid w:val="007A1443"/>
    <w:rsid w:val="007A2B70"/>
    <w:rsid w:val="007A3026"/>
    <w:rsid w:val="007A3467"/>
    <w:rsid w:val="007A4266"/>
    <w:rsid w:val="007A4521"/>
    <w:rsid w:val="007A47F7"/>
    <w:rsid w:val="007A49E4"/>
    <w:rsid w:val="007A51D4"/>
    <w:rsid w:val="007A538E"/>
    <w:rsid w:val="007A5566"/>
    <w:rsid w:val="007A5E6D"/>
    <w:rsid w:val="007A7783"/>
    <w:rsid w:val="007A783B"/>
    <w:rsid w:val="007A7EE8"/>
    <w:rsid w:val="007B049B"/>
    <w:rsid w:val="007B0F81"/>
    <w:rsid w:val="007B1899"/>
    <w:rsid w:val="007B35A4"/>
    <w:rsid w:val="007B44CD"/>
    <w:rsid w:val="007B45F2"/>
    <w:rsid w:val="007B4EEF"/>
    <w:rsid w:val="007B51AD"/>
    <w:rsid w:val="007B5824"/>
    <w:rsid w:val="007B5F66"/>
    <w:rsid w:val="007B66FE"/>
    <w:rsid w:val="007B749B"/>
    <w:rsid w:val="007C10EA"/>
    <w:rsid w:val="007C1E83"/>
    <w:rsid w:val="007C1FFD"/>
    <w:rsid w:val="007C22A8"/>
    <w:rsid w:val="007C24E0"/>
    <w:rsid w:val="007C29BA"/>
    <w:rsid w:val="007C358C"/>
    <w:rsid w:val="007C3684"/>
    <w:rsid w:val="007C3808"/>
    <w:rsid w:val="007C3F46"/>
    <w:rsid w:val="007C41B4"/>
    <w:rsid w:val="007C4CDE"/>
    <w:rsid w:val="007C53A0"/>
    <w:rsid w:val="007C6E58"/>
    <w:rsid w:val="007C7673"/>
    <w:rsid w:val="007C7B92"/>
    <w:rsid w:val="007D0C33"/>
    <w:rsid w:val="007D20F7"/>
    <w:rsid w:val="007D287D"/>
    <w:rsid w:val="007D392D"/>
    <w:rsid w:val="007D39C7"/>
    <w:rsid w:val="007D520D"/>
    <w:rsid w:val="007D6349"/>
    <w:rsid w:val="007D6387"/>
    <w:rsid w:val="007D6B85"/>
    <w:rsid w:val="007D6E89"/>
    <w:rsid w:val="007D74CB"/>
    <w:rsid w:val="007E1127"/>
    <w:rsid w:val="007E2A82"/>
    <w:rsid w:val="007E2C2F"/>
    <w:rsid w:val="007E32F5"/>
    <w:rsid w:val="007E3567"/>
    <w:rsid w:val="007E622F"/>
    <w:rsid w:val="007E6937"/>
    <w:rsid w:val="007E6A0F"/>
    <w:rsid w:val="007E6AB3"/>
    <w:rsid w:val="007E6DF2"/>
    <w:rsid w:val="007F0892"/>
    <w:rsid w:val="007F11AC"/>
    <w:rsid w:val="007F1989"/>
    <w:rsid w:val="007F1C54"/>
    <w:rsid w:val="007F2500"/>
    <w:rsid w:val="007F2873"/>
    <w:rsid w:val="007F336E"/>
    <w:rsid w:val="007F44B4"/>
    <w:rsid w:val="007F5776"/>
    <w:rsid w:val="007F68D8"/>
    <w:rsid w:val="007F6B52"/>
    <w:rsid w:val="007F75B3"/>
    <w:rsid w:val="007F7790"/>
    <w:rsid w:val="007F7DC5"/>
    <w:rsid w:val="008005E8"/>
    <w:rsid w:val="0080116B"/>
    <w:rsid w:val="00801696"/>
    <w:rsid w:val="00801AEA"/>
    <w:rsid w:val="00801C99"/>
    <w:rsid w:val="0080284F"/>
    <w:rsid w:val="00802A27"/>
    <w:rsid w:val="0080313D"/>
    <w:rsid w:val="00804EDE"/>
    <w:rsid w:val="00806051"/>
    <w:rsid w:val="008078C2"/>
    <w:rsid w:val="00810CA7"/>
    <w:rsid w:val="0081150B"/>
    <w:rsid w:val="00811927"/>
    <w:rsid w:val="00813FEF"/>
    <w:rsid w:val="008141F9"/>
    <w:rsid w:val="00814F1A"/>
    <w:rsid w:val="008151CC"/>
    <w:rsid w:val="0081552E"/>
    <w:rsid w:val="00816201"/>
    <w:rsid w:val="00820B01"/>
    <w:rsid w:val="00821446"/>
    <w:rsid w:val="00822392"/>
    <w:rsid w:val="0082372E"/>
    <w:rsid w:val="00823A38"/>
    <w:rsid w:val="0082530E"/>
    <w:rsid w:val="008254F0"/>
    <w:rsid w:val="00826529"/>
    <w:rsid w:val="00826C91"/>
    <w:rsid w:val="00826EAB"/>
    <w:rsid w:val="00830E30"/>
    <w:rsid w:val="00831348"/>
    <w:rsid w:val="00831ACC"/>
    <w:rsid w:val="00831D9B"/>
    <w:rsid w:val="00832935"/>
    <w:rsid w:val="008334DA"/>
    <w:rsid w:val="008336C5"/>
    <w:rsid w:val="00834B08"/>
    <w:rsid w:val="00834FF5"/>
    <w:rsid w:val="00835717"/>
    <w:rsid w:val="00837583"/>
    <w:rsid w:val="00837F82"/>
    <w:rsid w:val="0084035C"/>
    <w:rsid w:val="008412FE"/>
    <w:rsid w:val="00841CCC"/>
    <w:rsid w:val="008421F3"/>
    <w:rsid w:val="00843557"/>
    <w:rsid w:val="00845406"/>
    <w:rsid w:val="00846C01"/>
    <w:rsid w:val="00847A62"/>
    <w:rsid w:val="00850803"/>
    <w:rsid w:val="00850E99"/>
    <w:rsid w:val="00853330"/>
    <w:rsid w:val="0085457C"/>
    <w:rsid w:val="00855E16"/>
    <w:rsid w:val="00856810"/>
    <w:rsid w:val="00856B0A"/>
    <w:rsid w:val="00856F0B"/>
    <w:rsid w:val="008576CF"/>
    <w:rsid w:val="00857BFB"/>
    <w:rsid w:val="0086094C"/>
    <w:rsid w:val="00860DE0"/>
    <w:rsid w:val="0086376D"/>
    <w:rsid w:val="00864039"/>
    <w:rsid w:val="00866498"/>
    <w:rsid w:val="008671A8"/>
    <w:rsid w:val="0086721B"/>
    <w:rsid w:val="008676EE"/>
    <w:rsid w:val="008679EC"/>
    <w:rsid w:val="00867CAF"/>
    <w:rsid w:val="008709D7"/>
    <w:rsid w:val="00870CFB"/>
    <w:rsid w:val="00870F90"/>
    <w:rsid w:val="008714DD"/>
    <w:rsid w:val="0087376C"/>
    <w:rsid w:val="00873E77"/>
    <w:rsid w:val="008753CA"/>
    <w:rsid w:val="0087564A"/>
    <w:rsid w:val="0087571E"/>
    <w:rsid w:val="00875D85"/>
    <w:rsid w:val="00875EEE"/>
    <w:rsid w:val="008764A7"/>
    <w:rsid w:val="00880B64"/>
    <w:rsid w:val="008810AE"/>
    <w:rsid w:val="00881CF4"/>
    <w:rsid w:val="00882188"/>
    <w:rsid w:val="008826C2"/>
    <w:rsid w:val="00882B15"/>
    <w:rsid w:val="00883216"/>
    <w:rsid w:val="00883434"/>
    <w:rsid w:val="00883547"/>
    <w:rsid w:val="00884254"/>
    <w:rsid w:val="00884937"/>
    <w:rsid w:val="00886483"/>
    <w:rsid w:val="00887051"/>
    <w:rsid w:val="00887134"/>
    <w:rsid w:val="00892185"/>
    <w:rsid w:val="008922AF"/>
    <w:rsid w:val="00892719"/>
    <w:rsid w:val="00892C78"/>
    <w:rsid w:val="0089332F"/>
    <w:rsid w:val="0089446F"/>
    <w:rsid w:val="008945B8"/>
    <w:rsid w:val="00894C36"/>
    <w:rsid w:val="00895675"/>
    <w:rsid w:val="00895A81"/>
    <w:rsid w:val="00895E8C"/>
    <w:rsid w:val="008960F8"/>
    <w:rsid w:val="0089669F"/>
    <w:rsid w:val="00897704"/>
    <w:rsid w:val="00897796"/>
    <w:rsid w:val="00897858"/>
    <w:rsid w:val="00897EBA"/>
    <w:rsid w:val="008A04FB"/>
    <w:rsid w:val="008A0579"/>
    <w:rsid w:val="008A20F9"/>
    <w:rsid w:val="008A2246"/>
    <w:rsid w:val="008A244C"/>
    <w:rsid w:val="008A24E2"/>
    <w:rsid w:val="008A2A45"/>
    <w:rsid w:val="008A3602"/>
    <w:rsid w:val="008A362D"/>
    <w:rsid w:val="008A39D5"/>
    <w:rsid w:val="008A3B89"/>
    <w:rsid w:val="008A5BE2"/>
    <w:rsid w:val="008A6739"/>
    <w:rsid w:val="008B0730"/>
    <w:rsid w:val="008B0C82"/>
    <w:rsid w:val="008B1133"/>
    <w:rsid w:val="008B15CF"/>
    <w:rsid w:val="008B300B"/>
    <w:rsid w:val="008B4548"/>
    <w:rsid w:val="008B4B2F"/>
    <w:rsid w:val="008B5452"/>
    <w:rsid w:val="008B5D74"/>
    <w:rsid w:val="008B7284"/>
    <w:rsid w:val="008B7BC3"/>
    <w:rsid w:val="008B7C39"/>
    <w:rsid w:val="008B7DC4"/>
    <w:rsid w:val="008C03BB"/>
    <w:rsid w:val="008C143E"/>
    <w:rsid w:val="008C286A"/>
    <w:rsid w:val="008C31DC"/>
    <w:rsid w:val="008C473D"/>
    <w:rsid w:val="008C57E6"/>
    <w:rsid w:val="008C61E7"/>
    <w:rsid w:val="008C67AD"/>
    <w:rsid w:val="008C7045"/>
    <w:rsid w:val="008C7339"/>
    <w:rsid w:val="008C78F7"/>
    <w:rsid w:val="008C79DD"/>
    <w:rsid w:val="008C79ED"/>
    <w:rsid w:val="008D0032"/>
    <w:rsid w:val="008D04D6"/>
    <w:rsid w:val="008D16AB"/>
    <w:rsid w:val="008D318B"/>
    <w:rsid w:val="008D4762"/>
    <w:rsid w:val="008D4A4E"/>
    <w:rsid w:val="008D4B57"/>
    <w:rsid w:val="008D4DD8"/>
    <w:rsid w:val="008D5561"/>
    <w:rsid w:val="008D59A2"/>
    <w:rsid w:val="008D6AE1"/>
    <w:rsid w:val="008D6B06"/>
    <w:rsid w:val="008D6C08"/>
    <w:rsid w:val="008D7228"/>
    <w:rsid w:val="008E049B"/>
    <w:rsid w:val="008E05D2"/>
    <w:rsid w:val="008E0C80"/>
    <w:rsid w:val="008E0C87"/>
    <w:rsid w:val="008E14DC"/>
    <w:rsid w:val="008E1D1C"/>
    <w:rsid w:val="008E2047"/>
    <w:rsid w:val="008E2239"/>
    <w:rsid w:val="008E232A"/>
    <w:rsid w:val="008E3112"/>
    <w:rsid w:val="008E4356"/>
    <w:rsid w:val="008E61CD"/>
    <w:rsid w:val="008E68AE"/>
    <w:rsid w:val="008E6AE4"/>
    <w:rsid w:val="008E7643"/>
    <w:rsid w:val="008F1956"/>
    <w:rsid w:val="008F24D2"/>
    <w:rsid w:val="008F2AC5"/>
    <w:rsid w:val="008F3096"/>
    <w:rsid w:val="008F319D"/>
    <w:rsid w:val="008F3775"/>
    <w:rsid w:val="008F4400"/>
    <w:rsid w:val="008F5A96"/>
    <w:rsid w:val="008F7686"/>
    <w:rsid w:val="008F76D7"/>
    <w:rsid w:val="008F7FA1"/>
    <w:rsid w:val="009004B5"/>
    <w:rsid w:val="00900DC9"/>
    <w:rsid w:val="00901E9C"/>
    <w:rsid w:val="00903B7C"/>
    <w:rsid w:val="00904522"/>
    <w:rsid w:val="00904571"/>
    <w:rsid w:val="00905281"/>
    <w:rsid w:val="00905C5C"/>
    <w:rsid w:val="00906AAF"/>
    <w:rsid w:val="00906CF4"/>
    <w:rsid w:val="0090731F"/>
    <w:rsid w:val="00910C91"/>
    <w:rsid w:val="00911C4A"/>
    <w:rsid w:val="00913280"/>
    <w:rsid w:val="009138EA"/>
    <w:rsid w:val="0091399F"/>
    <w:rsid w:val="0091419B"/>
    <w:rsid w:val="0091457F"/>
    <w:rsid w:val="0091491B"/>
    <w:rsid w:val="00914E65"/>
    <w:rsid w:val="00915008"/>
    <w:rsid w:val="00915CD3"/>
    <w:rsid w:val="009161BD"/>
    <w:rsid w:val="00917587"/>
    <w:rsid w:val="009200F2"/>
    <w:rsid w:val="009201B9"/>
    <w:rsid w:val="00920970"/>
    <w:rsid w:val="00922A9E"/>
    <w:rsid w:val="00923121"/>
    <w:rsid w:val="0092357C"/>
    <w:rsid w:val="00924B75"/>
    <w:rsid w:val="009265B3"/>
    <w:rsid w:val="0092666A"/>
    <w:rsid w:val="00926D03"/>
    <w:rsid w:val="009273CC"/>
    <w:rsid w:val="00930467"/>
    <w:rsid w:val="00930691"/>
    <w:rsid w:val="009307E9"/>
    <w:rsid w:val="00930C5B"/>
    <w:rsid w:val="0093152F"/>
    <w:rsid w:val="00931950"/>
    <w:rsid w:val="00931EF2"/>
    <w:rsid w:val="009333F7"/>
    <w:rsid w:val="00933549"/>
    <w:rsid w:val="009351EB"/>
    <w:rsid w:val="009355C0"/>
    <w:rsid w:val="009362FF"/>
    <w:rsid w:val="0093658F"/>
    <w:rsid w:val="00937B5C"/>
    <w:rsid w:val="00940FE8"/>
    <w:rsid w:val="009410A3"/>
    <w:rsid w:val="00941354"/>
    <w:rsid w:val="00941905"/>
    <w:rsid w:val="00941DE8"/>
    <w:rsid w:val="0094210B"/>
    <w:rsid w:val="00942195"/>
    <w:rsid w:val="009425A4"/>
    <w:rsid w:val="009425B7"/>
    <w:rsid w:val="00942B7E"/>
    <w:rsid w:val="00942C19"/>
    <w:rsid w:val="00943144"/>
    <w:rsid w:val="009442C4"/>
    <w:rsid w:val="00944989"/>
    <w:rsid w:val="00946D61"/>
    <w:rsid w:val="00947E77"/>
    <w:rsid w:val="00951222"/>
    <w:rsid w:val="00953469"/>
    <w:rsid w:val="00954E12"/>
    <w:rsid w:val="0095522A"/>
    <w:rsid w:val="00955ACD"/>
    <w:rsid w:val="00955C9B"/>
    <w:rsid w:val="00955FF6"/>
    <w:rsid w:val="00956D39"/>
    <w:rsid w:val="009601E9"/>
    <w:rsid w:val="00960C62"/>
    <w:rsid w:val="00962678"/>
    <w:rsid w:val="009626B9"/>
    <w:rsid w:val="00962D2F"/>
    <w:rsid w:val="00963659"/>
    <w:rsid w:val="00963F59"/>
    <w:rsid w:val="009643CC"/>
    <w:rsid w:val="00964524"/>
    <w:rsid w:val="009646E8"/>
    <w:rsid w:val="009654A8"/>
    <w:rsid w:val="00965746"/>
    <w:rsid w:val="00965871"/>
    <w:rsid w:val="00965A13"/>
    <w:rsid w:val="00965BB6"/>
    <w:rsid w:val="00965BDD"/>
    <w:rsid w:val="0096659C"/>
    <w:rsid w:val="00966CC7"/>
    <w:rsid w:val="0096720D"/>
    <w:rsid w:val="0097119C"/>
    <w:rsid w:val="009711F0"/>
    <w:rsid w:val="009713BC"/>
    <w:rsid w:val="00971C5B"/>
    <w:rsid w:val="00973CD6"/>
    <w:rsid w:val="0097452E"/>
    <w:rsid w:val="0097567B"/>
    <w:rsid w:val="0097579C"/>
    <w:rsid w:val="009761B5"/>
    <w:rsid w:val="009771CF"/>
    <w:rsid w:val="0098066E"/>
    <w:rsid w:val="009815AB"/>
    <w:rsid w:val="00982ED1"/>
    <w:rsid w:val="0098310D"/>
    <w:rsid w:val="009839D9"/>
    <w:rsid w:val="00983D89"/>
    <w:rsid w:val="00983FB9"/>
    <w:rsid w:val="00984C2F"/>
    <w:rsid w:val="009852FC"/>
    <w:rsid w:val="0098692E"/>
    <w:rsid w:val="009903C5"/>
    <w:rsid w:val="00990B09"/>
    <w:rsid w:val="00991361"/>
    <w:rsid w:val="009916FE"/>
    <w:rsid w:val="00992937"/>
    <w:rsid w:val="00993F27"/>
    <w:rsid w:val="0099455A"/>
    <w:rsid w:val="009948F2"/>
    <w:rsid w:val="00995BE0"/>
    <w:rsid w:val="00997830"/>
    <w:rsid w:val="00997FCC"/>
    <w:rsid w:val="009A0993"/>
    <w:rsid w:val="009A0F63"/>
    <w:rsid w:val="009A0F8E"/>
    <w:rsid w:val="009A14D3"/>
    <w:rsid w:val="009A1924"/>
    <w:rsid w:val="009A1F1A"/>
    <w:rsid w:val="009A2A3A"/>
    <w:rsid w:val="009A2ED2"/>
    <w:rsid w:val="009A3240"/>
    <w:rsid w:val="009A3E21"/>
    <w:rsid w:val="009A455E"/>
    <w:rsid w:val="009A6586"/>
    <w:rsid w:val="009A70D6"/>
    <w:rsid w:val="009A75BE"/>
    <w:rsid w:val="009A7E57"/>
    <w:rsid w:val="009B0161"/>
    <w:rsid w:val="009B0AFC"/>
    <w:rsid w:val="009B1514"/>
    <w:rsid w:val="009B1C35"/>
    <w:rsid w:val="009B22C7"/>
    <w:rsid w:val="009B3340"/>
    <w:rsid w:val="009B3AD5"/>
    <w:rsid w:val="009B6EEB"/>
    <w:rsid w:val="009B7774"/>
    <w:rsid w:val="009B7DB2"/>
    <w:rsid w:val="009C0904"/>
    <w:rsid w:val="009C0D69"/>
    <w:rsid w:val="009C1852"/>
    <w:rsid w:val="009C18C4"/>
    <w:rsid w:val="009C1A17"/>
    <w:rsid w:val="009C1C0A"/>
    <w:rsid w:val="009C1F2F"/>
    <w:rsid w:val="009C2276"/>
    <w:rsid w:val="009C4DFD"/>
    <w:rsid w:val="009C5888"/>
    <w:rsid w:val="009C5E5D"/>
    <w:rsid w:val="009C612A"/>
    <w:rsid w:val="009C6D83"/>
    <w:rsid w:val="009C6DCB"/>
    <w:rsid w:val="009D0861"/>
    <w:rsid w:val="009D1A3A"/>
    <w:rsid w:val="009D2329"/>
    <w:rsid w:val="009D232C"/>
    <w:rsid w:val="009D3815"/>
    <w:rsid w:val="009D3A56"/>
    <w:rsid w:val="009D3A67"/>
    <w:rsid w:val="009D3C34"/>
    <w:rsid w:val="009D4289"/>
    <w:rsid w:val="009D445E"/>
    <w:rsid w:val="009D4A33"/>
    <w:rsid w:val="009D5BB7"/>
    <w:rsid w:val="009D5CB7"/>
    <w:rsid w:val="009D64F5"/>
    <w:rsid w:val="009D6986"/>
    <w:rsid w:val="009E0474"/>
    <w:rsid w:val="009E06F9"/>
    <w:rsid w:val="009E0E5C"/>
    <w:rsid w:val="009E1815"/>
    <w:rsid w:val="009E188C"/>
    <w:rsid w:val="009E1E31"/>
    <w:rsid w:val="009E20ED"/>
    <w:rsid w:val="009E253B"/>
    <w:rsid w:val="009E2648"/>
    <w:rsid w:val="009E285B"/>
    <w:rsid w:val="009E2A7F"/>
    <w:rsid w:val="009E3BAA"/>
    <w:rsid w:val="009E3D9F"/>
    <w:rsid w:val="009E3EFB"/>
    <w:rsid w:val="009E4575"/>
    <w:rsid w:val="009E57A5"/>
    <w:rsid w:val="009E5CBB"/>
    <w:rsid w:val="009E7861"/>
    <w:rsid w:val="009E7BAF"/>
    <w:rsid w:val="009F13ED"/>
    <w:rsid w:val="009F2168"/>
    <w:rsid w:val="009F2A3F"/>
    <w:rsid w:val="009F30BE"/>
    <w:rsid w:val="009F3B8C"/>
    <w:rsid w:val="009F61C5"/>
    <w:rsid w:val="009F6313"/>
    <w:rsid w:val="009F6436"/>
    <w:rsid w:val="009F674A"/>
    <w:rsid w:val="009F7B72"/>
    <w:rsid w:val="009F7F6F"/>
    <w:rsid w:val="00A01E45"/>
    <w:rsid w:val="00A0266B"/>
    <w:rsid w:val="00A02AEC"/>
    <w:rsid w:val="00A045E5"/>
    <w:rsid w:val="00A0478D"/>
    <w:rsid w:val="00A053BB"/>
    <w:rsid w:val="00A05E43"/>
    <w:rsid w:val="00A06B83"/>
    <w:rsid w:val="00A0733D"/>
    <w:rsid w:val="00A10115"/>
    <w:rsid w:val="00A1044B"/>
    <w:rsid w:val="00A10546"/>
    <w:rsid w:val="00A10598"/>
    <w:rsid w:val="00A10E2B"/>
    <w:rsid w:val="00A120D3"/>
    <w:rsid w:val="00A12F90"/>
    <w:rsid w:val="00A1312E"/>
    <w:rsid w:val="00A14516"/>
    <w:rsid w:val="00A15419"/>
    <w:rsid w:val="00A16ED0"/>
    <w:rsid w:val="00A16F1C"/>
    <w:rsid w:val="00A16F25"/>
    <w:rsid w:val="00A17C37"/>
    <w:rsid w:val="00A205AB"/>
    <w:rsid w:val="00A20FF4"/>
    <w:rsid w:val="00A22533"/>
    <w:rsid w:val="00A23667"/>
    <w:rsid w:val="00A2399C"/>
    <w:rsid w:val="00A25B12"/>
    <w:rsid w:val="00A26994"/>
    <w:rsid w:val="00A2773F"/>
    <w:rsid w:val="00A27CB9"/>
    <w:rsid w:val="00A27DF4"/>
    <w:rsid w:val="00A303A4"/>
    <w:rsid w:val="00A31CA3"/>
    <w:rsid w:val="00A31CD1"/>
    <w:rsid w:val="00A330AF"/>
    <w:rsid w:val="00A3444B"/>
    <w:rsid w:val="00A3498D"/>
    <w:rsid w:val="00A34DBA"/>
    <w:rsid w:val="00A368B2"/>
    <w:rsid w:val="00A36B1B"/>
    <w:rsid w:val="00A36B73"/>
    <w:rsid w:val="00A36CBB"/>
    <w:rsid w:val="00A37360"/>
    <w:rsid w:val="00A3784E"/>
    <w:rsid w:val="00A405B5"/>
    <w:rsid w:val="00A407DA"/>
    <w:rsid w:val="00A41362"/>
    <w:rsid w:val="00A418F7"/>
    <w:rsid w:val="00A42C37"/>
    <w:rsid w:val="00A435B5"/>
    <w:rsid w:val="00A4380F"/>
    <w:rsid w:val="00A44157"/>
    <w:rsid w:val="00A445C0"/>
    <w:rsid w:val="00A44676"/>
    <w:rsid w:val="00A44A78"/>
    <w:rsid w:val="00A44C31"/>
    <w:rsid w:val="00A465AB"/>
    <w:rsid w:val="00A47A68"/>
    <w:rsid w:val="00A47CC6"/>
    <w:rsid w:val="00A50CCD"/>
    <w:rsid w:val="00A51287"/>
    <w:rsid w:val="00A51910"/>
    <w:rsid w:val="00A51C1B"/>
    <w:rsid w:val="00A525C2"/>
    <w:rsid w:val="00A526D3"/>
    <w:rsid w:val="00A52D38"/>
    <w:rsid w:val="00A5307C"/>
    <w:rsid w:val="00A53406"/>
    <w:rsid w:val="00A53D44"/>
    <w:rsid w:val="00A53EF1"/>
    <w:rsid w:val="00A56C38"/>
    <w:rsid w:val="00A570AD"/>
    <w:rsid w:val="00A575E6"/>
    <w:rsid w:val="00A60E0B"/>
    <w:rsid w:val="00A61F43"/>
    <w:rsid w:val="00A63C38"/>
    <w:rsid w:val="00A65364"/>
    <w:rsid w:val="00A658AC"/>
    <w:rsid w:val="00A658CC"/>
    <w:rsid w:val="00A6593D"/>
    <w:rsid w:val="00A6726E"/>
    <w:rsid w:val="00A71D64"/>
    <w:rsid w:val="00A71FBF"/>
    <w:rsid w:val="00A7244E"/>
    <w:rsid w:val="00A72817"/>
    <w:rsid w:val="00A72D0D"/>
    <w:rsid w:val="00A73D4E"/>
    <w:rsid w:val="00A75252"/>
    <w:rsid w:val="00A75E84"/>
    <w:rsid w:val="00A76614"/>
    <w:rsid w:val="00A77CC4"/>
    <w:rsid w:val="00A81BEE"/>
    <w:rsid w:val="00A8348C"/>
    <w:rsid w:val="00A85F65"/>
    <w:rsid w:val="00A87903"/>
    <w:rsid w:val="00A90887"/>
    <w:rsid w:val="00A90B14"/>
    <w:rsid w:val="00A91771"/>
    <w:rsid w:val="00A92416"/>
    <w:rsid w:val="00A927AB"/>
    <w:rsid w:val="00A92C02"/>
    <w:rsid w:val="00A931E8"/>
    <w:rsid w:val="00A96798"/>
    <w:rsid w:val="00A96AE3"/>
    <w:rsid w:val="00A977A9"/>
    <w:rsid w:val="00AA2E0C"/>
    <w:rsid w:val="00AA36C3"/>
    <w:rsid w:val="00AA3BF6"/>
    <w:rsid w:val="00AA3E3B"/>
    <w:rsid w:val="00AA40F7"/>
    <w:rsid w:val="00AA4188"/>
    <w:rsid w:val="00AA50DC"/>
    <w:rsid w:val="00AA5189"/>
    <w:rsid w:val="00AA57EB"/>
    <w:rsid w:val="00AA57FD"/>
    <w:rsid w:val="00AA67C9"/>
    <w:rsid w:val="00AA75F6"/>
    <w:rsid w:val="00AB0048"/>
    <w:rsid w:val="00AB1A1F"/>
    <w:rsid w:val="00AB1E34"/>
    <w:rsid w:val="00AB2143"/>
    <w:rsid w:val="00AB34F4"/>
    <w:rsid w:val="00AB3B0D"/>
    <w:rsid w:val="00AB4126"/>
    <w:rsid w:val="00AB4A07"/>
    <w:rsid w:val="00AB55BD"/>
    <w:rsid w:val="00AB5C86"/>
    <w:rsid w:val="00AB6354"/>
    <w:rsid w:val="00AB6A6C"/>
    <w:rsid w:val="00AB7558"/>
    <w:rsid w:val="00AC0B00"/>
    <w:rsid w:val="00AC2312"/>
    <w:rsid w:val="00AC2AD3"/>
    <w:rsid w:val="00AC30AA"/>
    <w:rsid w:val="00AC426B"/>
    <w:rsid w:val="00AC4390"/>
    <w:rsid w:val="00AC56B0"/>
    <w:rsid w:val="00AC76A6"/>
    <w:rsid w:val="00AC79D5"/>
    <w:rsid w:val="00AD1996"/>
    <w:rsid w:val="00AD1D04"/>
    <w:rsid w:val="00AD25D3"/>
    <w:rsid w:val="00AD2976"/>
    <w:rsid w:val="00AD426A"/>
    <w:rsid w:val="00AD4866"/>
    <w:rsid w:val="00AD542C"/>
    <w:rsid w:val="00AD59B2"/>
    <w:rsid w:val="00AD62AA"/>
    <w:rsid w:val="00AD6350"/>
    <w:rsid w:val="00AD686E"/>
    <w:rsid w:val="00AD716F"/>
    <w:rsid w:val="00AD74BB"/>
    <w:rsid w:val="00AE116F"/>
    <w:rsid w:val="00AE1820"/>
    <w:rsid w:val="00AE19A8"/>
    <w:rsid w:val="00AE1EDC"/>
    <w:rsid w:val="00AE2FCD"/>
    <w:rsid w:val="00AE300A"/>
    <w:rsid w:val="00AE52C3"/>
    <w:rsid w:val="00AE5805"/>
    <w:rsid w:val="00AE668C"/>
    <w:rsid w:val="00AE6931"/>
    <w:rsid w:val="00AE764E"/>
    <w:rsid w:val="00AF07AC"/>
    <w:rsid w:val="00AF1C31"/>
    <w:rsid w:val="00AF2263"/>
    <w:rsid w:val="00AF37E5"/>
    <w:rsid w:val="00AF38FA"/>
    <w:rsid w:val="00AF47E1"/>
    <w:rsid w:val="00AF52A2"/>
    <w:rsid w:val="00AF5561"/>
    <w:rsid w:val="00AF5814"/>
    <w:rsid w:val="00AF5A23"/>
    <w:rsid w:val="00AF5CCC"/>
    <w:rsid w:val="00AF6803"/>
    <w:rsid w:val="00AF6EC9"/>
    <w:rsid w:val="00AF6F93"/>
    <w:rsid w:val="00AF79BE"/>
    <w:rsid w:val="00AF7FC1"/>
    <w:rsid w:val="00B00180"/>
    <w:rsid w:val="00B01224"/>
    <w:rsid w:val="00B027A3"/>
    <w:rsid w:val="00B02DBD"/>
    <w:rsid w:val="00B0392D"/>
    <w:rsid w:val="00B05EB1"/>
    <w:rsid w:val="00B074D7"/>
    <w:rsid w:val="00B12687"/>
    <w:rsid w:val="00B127AA"/>
    <w:rsid w:val="00B12EB9"/>
    <w:rsid w:val="00B13ED7"/>
    <w:rsid w:val="00B13EF1"/>
    <w:rsid w:val="00B14A02"/>
    <w:rsid w:val="00B16FA9"/>
    <w:rsid w:val="00B175DF"/>
    <w:rsid w:val="00B17849"/>
    <w:rsid w:val="00B20DC0"/>
    <w:rsid w:val="00B22794"/>
    <w:rsid w:val="00B22CAF"/>
    <w:rsid w:val="00B23114"/>
    <w:rsid w:val="00B233B1"/>
    <w:rsid w:val="00B23974"/>
    <w:rsid w:val="00B23AA0"/>
    <w:rsid w:val="00B23F76"/>
    <w:rsid w:val="00B24300"/>
    <w:rsid w:val="00B2445A"/>
    <w:rsid w:val="00B24ABA"/>
    <w:rsid w:val="00B24CDD"/>
    <w:rsid w:val="00B25584"/>
    <w:rsid w:val="00B269F1"/>
    <w:rsid w:val="00B26D32"/>
    <w:rsid w:val="00B26E03"/>
    <w:rsid w:val="00B27618"/>
    <w:rsid w:val="00B27A77"/>
    <w:rsid w:val="00B27AF2"/>
    <w:rsid w:val="00B30503"/>
    <w:rsid w:val="00B30616"/>
    <w:rsid w:val="00B3107B"/>
    <w:rsid w:val="00B314F6"/>
    <w:rsid w:val="00B31C2A"/>
    <w:rsid w:val="00B31DEA"/>
    <w:rsid w:val="00B31E56"/>
    <w:rsid w:val="00B34868"/>
    <w:rsid w:val="00B35A1C"/>
    <w:rsid w:val="00B35BA4"/>
    <w:rsid w:val="00B376F4"/>
    <w:rsid w:val="00B40337"/>
    <w:rsid w:val="00B421C7"/>
    <w:rsid w:val="00B434E5"/>
    <w:rsid w:val="00B44723"/>
    <w:rsid w:val="00B44932"/>
    <w:rsid w:val="00B4505B"/>
    <w:rsid w:val="00B45207"/>
    <w:rsid w:val="00B4533D"/>
    <w:rsid w:val="00B45684"/>
    <w:rsid w:val="00B468E7"/>
    <w:rsid w:val="00B47377"/>
    <w:rsid w:val="00B47544"/>
    <w:rsid w:val="00B4755B"/>
    <w:rsid w:val="00B47A18"/>
    <w:rsid w:val="00B47CDC"/>
    <w:rsid w:val="00B50848"/>
    <w:rsid w:val="00B50D63"/>
    <w:rsid w:val="00B50FD7"/>
    <w:rsid w:val="00B51115"/>
    <w:rsid w:val="00B51EFF"/>
    <w:rsid w:val="00B530EF"/>
    <w:rsid w:val="00B5311C"/>
    <w:rsid w:val="00B547D4"/>
    <w:rsid w:val="00B55C50"/>
    <w:rsid w:val="00B57F82"/>
    <w:rsid w:val="00B61CC6"/>
    <w:rsid w:val="00B62B0D"/>
    <w:rsid w:val="00B63A3E"/>
    <w:rsid w:val="00B63F8E"/>
    <w:rsid w:val="00B64D99"/>
    <w:rsid w:val="00B668F9"/>
    <w:rsid w:val="00B675C5"/>
    <w:rsid w:val="00B6788B"/>
    <w:rsid w:val="00B67BB8"/>
    <w:rsid w:val="00B7016C"/>
    <w:rsid w:val="00B70639"/>
    <w:rsid w:val="00B708BA"/>
    <w:rsid w:val="00B7200E"/>
    <w:rsid w:val="00B72223"/>
    <w:rsid w:val="00B74BDF"/>
    <w:rsid w:val="00B74ECE"/>
    <w:rsid w:val="00B755B5"/>
    <w:rsid w:val="00B762F5"/>
    <w:rsid w:val="00B76889"/>
    <w:rsid w:val="00B77A82"/>
    <w:rsid w:val="00B77C99"/>
    <w:rsid w:val="00B77DBF"/>
    <w:rsid w:val="00B80790"/>
    <w:rsid w:val="00B80BE1"/>
    <w:rsid w:val="00B80DA8"/>
    <w:rsid w:val="00B81DC5"/>
    <w:rsid w:val="00B8219C"/>
    <w:rsid w:val="00B823B8"/>
    <w:rsid w:val="00B82710"/>
    <w:rsid w:val="00B82D44"/>
    <w:rsid w:val="00B83FB6"/>
    <w:rsid w:val="00B846DD"/>
    <w:rsid w:val="00B84B9C"/>
    <w:rsid w:val="00B84CD4"/>
    <w:rsid w:val="00B8646F"/>
    <w:rsid w:val="00B86525"/>
    <w:rsid w:val="00B86AEF"/>
    <w:rsid w:val="00B86FCF"/>
    <w:rsid w:val="00B870CC"/>
    <w:rsid w:val="00B8756A"/>
    <w:rsid w:val="00B87E5B"/>
    <w:rsid w:val="00B91CDE"/>
    <w:rsid w:val="00B91DD7"/>
    <w:rsid w:val="00B922EB"/>
    <w:rsid w:val="00B92A0C"/>
    <w:rsid w:val="00B93182"/>
    <w:rsid w:val="00B934EE"/>
    <w:rsid w:val="00B93ADB"/>
    <w:rsid w:val="00B93E96"/>
    <w:rsid w:val="00B94735"/>
    <w:rsid w:val="00B950BE"/>
    <w:rsid w:val="00B95195"/>
    <w:rsid w:val="00B952A4"/>
    <w:rsid w:val="00B964AA"/>
    <w:rsid w:val="00B965F7"/>
    <w:rsid w:val="00B96E40"/>
    <w:rsid w:val="00B976C8"/>
    <w:rsid w:val="00B977FC"/>
    <w:rsid w:val="00BA06D0"/>
    <w:rsid w:val="00BA11B9"/>
    <w:rsid w:val="00BA3A21"/>
    <w:rsid w:val="00BA74F8"/>
    <w:rsid w:val="00BA7AD6"/>
    <w:rsid w:val="00BA7BBA"/>
    <w:rsid w:val="00BA7C56"/>
    <w:rsid w:val="00BB0424"/>
    <w:rsid w:val="00BB0639"/>
    <w:rsid w:val="00BB0B6E"/>
    <w:rsid w:val="00BB0C23"/>
    <w:rsid w:val="00BB1E40"/>
    <w:rsid w:val="00BB297C"/>
    <w:rsid w:val="00BB339D"/>
    <w:rsid w:val="00BB41B0"/>
    <w:rsid w:val="00BB4215"/>
    <w:rsid w:val="00BB5725"/>
    <w:rsid w:val="00BB5FDB"/>
    <w:rsid w:val="00BB66B4"/>
    <w:rsid w:val="00BB69B2"/>
    <w:rsid w:val="00BB6B97"/>
    <w:rsid w:val="00BB6FD2"/>
    <w:rsid w:val="00BB72B4"/>
    <w:rsid w:val="00BB7CCB"/>
    <w:rsid w:val="00BC01E6"/>
    <w:rsid w:val="00BC023F"/>
    <w:rsid w:val="00BC0EF9"/>
    <w:rsid w:val="00BC0F83"/>
    <w:rsid w:val="00BC1F45"/>
    <w:rsid w:val="00BC354C"/>
    <w:rsid w:val="00BC35F0"/>
    <w:rsid w:val="00BC45DA"/>
    <w:rsid w:val="00BC5971"/>
    <w:rsid w:val="00BC63DD"/>
    <w:rsid w:val="00BC6BB2"/>
    <w:rsid w:val="00BD056C"/>
    <w:rsid w:val="00BD0E30"/>
    <w:rsid w:val="00BD0F16"/>
    <w:rsid w:val="00BD183D"/>
    <w:rsid w:val="00BD2D86"/>
    <w:rsid w:val="00BD2E59"/>
    <w:rsid w:val="00BD3C02"/>
    <w:rsid w:val="00BD4026"/>
    <w:rsid w:val="00BD4E3F"/>
    <w:rsid w:val="00BD50C6"/>
    <w:rsid w:val="00BD7D5F"/>
    <w:rsid w:val="00BE0741"/>
    <w:rsid w:val="00BE0C19"/>
    <w:rsid w:val="00BE10B6"/>
    <w:rsid w:val="00BE13EC"/>
    <w:rsid w:val="00BE1547"/>
    <w:rsid w:val="00BE17DE"/>
    <w:rsid w:val="00BE1E45"/>
    <w:rsid w:val="00BE1EB7"/>
    <w:rsid w:val="00BE1F02"/>
    <w:rsid w:val="00BE2219"/>
    <w:rsid w:val="00BE2DCD"/>
    <w:rsid w:val="00BE4477"/>
    <w:rsid w:val="00BE4F1F"/>
    <w:rsid w:val="00BE52B3"/>
    <w:rsid w:val="00BE575C"/>
    <w:rsid w:val="00BE5EE6"/>
    <w:rsid w:val="00BE6116"/>
    <w:rsid w:val="00BE61B2"/>
    <w:rsid w:val="00BE6264"/>
    <w:rsid w:val="00BE6292"/>
    <w:rsid w:val="00BE76D6"/>
    <w:rsid w:val="00BF0027"/>
    <w:rsid w:val="00BF00B0"/>
    <w:rsid w:val="00BF1A9B"/>
    <w:rsid w:val="00BF1D5B"/>
    <w:rsid w:val="00BF22B4"/>
    <w:rsid w:val="00BF3149"/>
    <w:rsid w:val="00BF31AC"/>
    <w:rsid w:val="00BF32A9"/>
    <w:rsid w:val="00BF393B"/>
    <w:rsid w:val="00BF3A88"/>
    <w:rsid w:val="00BF4CA5"/>
    <w:rsid w:val="00BF4EBF"/>
    <w:rsid w:val="00BF5322"/>
    <w:rsid w:val="00BF547E"/>
    <w:rsid w:val="00BF5485"/>
    <w:rsid w:val="00BF54CB"/>
    <w:rsid w:val="00BF5B0D"/>
    <w:rsid w:val="00BF6771"/>
    <w:rsid w:val="00BF6F7D"/>
    <w:rsid w:val="00BF700F"/>
    <w:rsid w:val="00BF7291"/>
    <w:rsid w:val="00BF7990"/>
    <w:rsid w:val="00C00410"/>
    <w:rsid w:val="00C00B71"/>
    <w:rsid w:val="00C014FA"/>
    <w:rsid w:val="00C02A55"/>
    <w:rsid w:val="00C032F3"/>
    <w:rsid w:val="00C03542"/>
    <w:rsid w:val="00C03F9A"/>
    <w:rsid w:val="00C04388"/>
    <w:rsid w:val="00C05126"/>
    <w:rsid w:val="00C05A4B"/>
    <w:rsid w:val="00C05AC9"/>
    <w:rsid w:val="00C05ECF"/>
    <w:rsid w:val="00C05F62"/>
    <w:rsid w:val="00C06490"/>
    <w:rsid w:val="00C06721"/>
    <w:rsid w:val="00C073D5"/>
    <w:rsid w:val="00C07DA2"/>
    <w:rsid w:val="00C10659"/>
    <w:rsid w:val="00C10728"/>
    <w:rsid w:val="00C125C8"/>
    <w:rsid w:val="00C1336F"/>
    <w:rsid w:val="00C13661"/>
    <w:rsid w:val="00C141C8"/>
    <w:rsid w:val="00C14A44"/>
    <w:rsid w:val="00C14A75"/>
    <w:rsid w:val="00C1613B"/>
    <w:rsid w:val="00C17383"/>
    <w:rsid w:val="00C17BA3"/>
    <w:rsid w:val="00C17BF2"/>
    <w:rsid w:val="00C200D3"/>
    <w:rsid w:val="00C20B61"/>
    <w:rsid w:val="00C215EF"/>
    <w:rsid w:val="00C21606"/>
    <w:rsid w:val="00C221BA"/>
    <w:rsid w:val="00C22323"/>
    <w:rsid w:val="00C2401B"/>
    <w:rsid w:val="00C25480"/>
    <w:rsid w:val="00C27640"/>
    <w:rsid w:val="00C27B70"/>
    <w:rsid w:val="00C30CC1"/>
    <w:rsid w:val="00C311F0"/>
    <w:rsid w:val="00C311F2"/>
    <w:rsid w:val="00C31220"/>
    <w:rsid w:val="00C31B12"/>
    <w:rsid w:val="00C31E00"/>
    <w:rsid w:val="00C32BD2"/>
    <w:rsid w:val="00C32D64"/>
    <w:rsid w:val="00C32F06"/>
    <w:rsid w:val="00C33C33"/>
    <w:rsid w:val="00C34396"/>
    <w:rsid w:val="00C37725"/>
    <w:rsid w:val="00C37838"/>
    <w:rsid w:val="00C40026"/>
    <w:rsid w:val="00C40213"/>
    <w:rsid w:val="00C40596"/>
    <w:rsid w:val="00C408AE"/>
    <w:rsid w:val="00C4166A"/>
    <w:rsid w:val="00C42469"/>
    <w:rsid w:val="00C428EF"/>
    <w:rsid w:val="00C42D7A"/>
    <w:rsid w:val="00C43A9A"/>
    <w:rsid w:val="00C44B91"/>
    <w:rsid w:val="00C450A4"/>
    <w:rsid w:val="00C453CD"/>
    <w:rsid w:val="00C45CC5"/>
    <w:rsid w:val="00C462D8"/>
    <w:rsid w:val="00C4704C"/>
    <w:rsid w:val="00C47D9E"/>
    <w:rsid w:val="00C506D5"/>
    <w:rsid w:val="00C508E2"/>
    <w:rsid w:val="00C51AF0"/>
    <w:rsid w:val="00C51C69"/>
    <w:rsid w:val="00C51CD8"/>
    <w:rsid w:val="00C51DDF"/>
    <w:rsid w:val="00C5233D"/>
    <w:rsid w:val="00C52D5A"/>
    <w:rsid w:val="00C57521"/>
    <w:rsid w:val="00C57A4E"/>
    <w:rsid w:val="00C57A5C"/>
    <w:rsid w:val="00C60382"/>
    <w:rsid w:val="00C62DFE"/>
    <w:rsid w:val="00C636E6"/>
    <w:rsid w:val="00C63898"/>
    <w:rsid w:val="00C642A2"/>
    <w:rsid w:val="00C64822"/>
    <w:rsid w:val="00C64E48"/>
    <w:rsid w:val="00C651D5"/>
    <w:rsid w:val="00C656EC"/>
    <w:rsid w:val="00C678FD"/>
    <w:rsid w:val="00C67FE1"/>
    <w:rsid w:val="00C70D8B"/>
    <w:rsid w:val="00C712A5"/>
    <w:rsid w:val="00C71BC2"/>
    <w:rsid w:val="00C73EEE"/>
    <w:rsid w:val="00C75C29"/>
    <w:rsid w:val="00C75E6D"/>
    <w:rsid w:val="00C76D48"/>
    <w:rsid w:val="00C809E4"/>
    <w:rsid w:val="00C80A68"/>
    <w:rsid w:val="00C80B91"/>
    <w:rsid w:val="00C81A28"/>
    <w:rsid w:val="00C81ABA"/>
    <w:rsid w:val="00C82AFD"/>
    <w:rsid w:val="00C837D6"/>
    <w:rsid w:val="00C83818"/>
    <w:rsid w:val="00C83FD6"/>
    <w:rsid w:val="00C84BE9"/>
    <w:rsid w:val="00C8506F"/>
    <w:rsid w:val="00C850BF"/>
    <w:rsid w:val="00C8602B"/>
    <w:rsid w:val="00C8666E"/>
    <w:rsid w:val="00C87C38"/>
    <w:rsid w:val="00C87DA6"/>
    <w:rsid w:val="00C902EA"/>
    <w:rsid w:val="00C9035C"/>
    <w:rsid w:val="00C90B0D"/>
    <w:rsid w:val="00C90EF0"/>
    <w:rsid w:val="00C919A2"/>
    <w:rsid w:val="00C91C04"/>
    <w:rsid w:val="00C92DD7"/>
    <w:rsid w:val="00C934D0"/>
    <w:rsid w:val="00C93A50"/>
    <w:rsid w:val="00C95170"/>
    <w:rsid w:val="00C96B5A"/>
    <w:rsid w:val="00CA00DD"/>
    <w:rsid w:val="00CA054F"/>
    <w:rsid w:val="00CA13E8"/>
    <w:rsid w:val="00CA17FB"/>
    <w:rsid w:val="00CA225D"/>
    <w:rsid w:val="00CA2453"/>
    <w:rsid w:val="00CA2F72"/>
    <w:rsid w:val="00CA3389"/>
    <w:rsid w:val="00CA358B"/>
    <w:rsid w:val="00CA5E50"/>
    <w:rsid w:val="00CA6372"/>
    <w:rsid w:val="00CB04EB"/>
    <w:rsid w:val="00CB10D3"/>
    <w:rsid w:val="00CB1DC3"/>
    <w:rsid w:val="00CB3BC3"/>
    <w:rsid w:val="00CB4132"/>
    <w:rsid w:val="00CB481A"/>
    <w:rsid w:val="00CB4CA0"/>
    <w:rsid w:val="00CB5352"/>
    <w:rsid w:val="00CB550E"/>
    <w:rsid w:val="00CB599A"/>
    <w:rsid w:val="00CB5D25"/>
    <w:rsid w:val="00CB5ECA"/>
    <w:rsid w:val="00CB7605"/>
    <w:rsid w:val="00CB782C"/>
    <w:rsid w:val="00CB7E36"/>
    <w:rsid w:val="00CC0327"/>
    <w:rsid w:val="00CC218A"/>
    <w:rsid w:val="00CC22EC"/>
    <w:rsid w:val="00CC2E11"/>
    <w:rsid w:val="00CC32D6"/>
    <w:rsid w:val="00CC3EF7"/>
    <w:rsid w:val="00CC3F4F"/>
    <w:rsid w:val="00CC6084"/>
    <w:rsid w:val="00CC6621"/>
    <w:rsid w:val="00CC6856"/>
    <w:rsid w:val="00CC6C8B"/>
    <w:rsid w:val="00CC6CC9"/>
    <w:rsid w:val="00CC6CFB"/>
    <w:rsid w:val="00CC6F8C"/>
    <w:rsid w:val="00CC7E5A"/>
    <w:rsid w:val="00CD00EB"/>
    <w:rsid w:val="00CD0768"/>
    <w:rsid w:val="00CD15C6"/>
    <w:rsid w:val="00CD1913"/>
    <w:rsid w:val="00CD281A"/>
    <w:rsid w:val="00CD2939"/>
    <w:rsid w:val="00CD3C81"/>
    <w:rsid w:val="00CD3DB8"/>
    <w:rsid w:val="00CD3E27"/>
    <w:rsid w:val="00CD4A13"/>
    <w:rsid w:val="00CD5756"/>
    <w:rsid w:val="00CD5B04"/>
    <w:rsid w:val="00CD68F9"/>
    <w:rsid w:val="00CD6E5D"/>
    <w:rsid w:val="00CD73B6"/>
    <w:rsid w:val="00CD74B2"/>
    <w:rsid w:val="00CD7A7D"/>
    <w:rsid w:val="00CD7F8A"/>
    <w:rsid w:val="00CE00F5"/>
    <w:rsid w:val="00CE015E"/>
    <w:rsid w:val="00CE1245"/>
    <w:rsid w:val="00CE1916"/>
    <w:rsid w:val="00CE1929"/>
    <w:rsid w:val="00CE33A9"/>
    <w:rsid w:val="00CE3417"/>
    <w:rsid w:val="00CE4670"/>
    <w:rsid w:val="00CE54DE"/>
    <w:rsid w:val="00CE5861"/>
    <w:rsid w:val="00CE5D52"/>
    <w:rsid w:val="00CE63FC"/>
    <w:rsid w:val="00CE72D1"/>
    <w:rsid w:val="00CF08CC"/>
    <w:rsid w:val="00CF08DC"/>
    <w:rsid w:val="00CF0CF8"/>
    <w:rsid w:val="00CF14B9"/>
    <w:rsid w:val="00CF1C46"/>
    <w:rsid w:val="00CF1DB6"/>
    <w:rsid w:val="00CF2547"/>
    <w:rsid w:val="00CF3436"/>
    <w:rsid w:val="00CF3C7D"/>
    <w:rsid w:val="00CF4303"/>
    <w:rsid w:val="00CF542F"/>
    <w:rsid w:val="00CF5913"/>
    <w:rsid w:val="00CF5D11"/>
    <w:rsid w:val="00CF600C"/>
    <w:rsid w:val="00CF6E1E"/>
    <w:rsid w:val="00CF796C"/>
    <w:rsid w:val="00D00BF5"/>
    <w:rsid w:val="00D0108C"/>
    <w:rsid w:val="00D01307"/>
    <w:rsid w:val="00D0157E"/>
    <w:rsid w:val="00D02CD4"/>
    <w:rsid w:val="00D03541"/>
    <w:rsid w:val="00D03A3F"/>
    <w:rsid w:val="00D04142"/>
    <w:rsid w:val="00D04930"/>
    <w:rsid w:val="00D05C08"/>
    <w:rsid w:val="00D0727B"/>
    <w:rsid w:val="00D072FC"/>
    <w:rsid w:val="00D12D57"/>
    <w:rsid w:val="00D136F0"/>
    <w:rsid w:val="00D13877"/>
    <w:rsid w:val="00D139CB"/>
    <w:rsid w:val="00D13B00"/>
    <w:rsid w:val="00D13B02"/>
    <w:rsid w:val="00D13FF3"/>
    <w:rsid w:val="00D14125"/>
    <w:rsid w:val="00D14F21"/>
    <w:rsid w:val="00D15103"/>
    <w:rsid w:val="00D1588A"/>
    <w:rsid w:val="00D1605F"/>
    <w:rsid w:val="00D16AC3"/>
    <w:rsid w:val="00D17FFD"/>
    <w:rsid w:val="00D203D6"/>
    <w:rsid w:val="00D20AAF"/>
    <w:rsid w:val="00D20D45"/>
    <w:rsid w:val="00D20EBA"/>
    <w:rsid w:val="00D2258E"/>
    <w:rsid w:val="00D23118"/>
    <w:rsid w:val="00D235A0"/>
    <w:rsid w:val="00D24ED8"/>
    <w:rsid w:val="00D253EF"/>
    <w:rsid w:val="00D27A84"/>
    <w:rsid w:val="00D301C5"/>
    <w:rsid w:val="00D30459"/>
    <w:rsid w:val="00D30594"/>
    <w:rsid w:val="00D30E84"/>
    <w:rsid w:val="00D3219E"/>
    <w:rsid w:val="00D329DC"/>
    <w:rsid w:val="00D33233"/>
    <w:rsid w:val="00D33E32"/>
    <w:rsid w:val="00D34801"/>
    <w:rsid w:val="00D34A83"/>
    <w:rsid w:val="00D34C21"/>
    <w:rsid w:val="00D350A9"/>
    <w:rsid w:val="00D36477"/>
    <w:rsid w:val="00D36F16"/>
    <w:rsid w:val="00D37BC8"/>
    <w:rsid w:val="00D40015"/>
    <w:rsid w:val="00D40535"/>
    <w:rsid w:val="00D410D6"/>
    <w:rsid w:val="00D410F9"/>
    <w:rsid w:val="00D4340E"/>
    <w:rsid w:val="00D4351A"/>
    <w:rsid w:val="00D44738"/>
    <w:rsid w:val="00D4501B"/>
    <w:rsid w:val="00D45771"/>
    <w:rsid w:val="00D459C3"/>
    <w:rsid w:val="00D45AB6"/>
    <w:rsid w:val="00D45DDD"/>
    <w:rsid w:val="00D50222"/>
    <w:rsid w:val="00D50668"/>
    <w:rsid w:val="00D51ED0"/>
    <w:rsid w:val="00D51EF5"/>
    <w:rsid w:val="00D53702"/>
    <w:rsid w:val="00D554BE"/>
    <w:rsid w:val="00D55DC8"/>
    <w:rsid w:val="00D567A0"/>
    <w:rsid w:val="00D57BF1"/>
    <w:rsid w:val="00D57C57"/>
    <w:rsid w:val="00D57EA2"/>
    <w:rsid w:val="00D60421"/>
    <w:rsid w:val="00D61192"/>
    <w:rsid w:val="00D623C3"/>
    <w:rsid w:val="00D65172"/>
    <w:rsid w:val="00D662FF"/>
    <w:rsid w:val="00D666CC"/>
    <w:rsid w:val="00D70490"/>
    <w:rsid w:val="00D7090A"/>
    <w:rsid w:val="00D70C11"/>
    <w:rsid w:val="00D71936"/>
    <w:rsid w:val="00D71A5C"/>
    <w:rsid w:val="00D73DB5"/>
    <w:rsid w:val="00D73E5B"/>
    <w:rsid w:val="00D74A24"/>
    <w:rsid w:val="00D76A38"/>
    <w:rsid w:val="00D77C3B"/>
    <w:rsid w:val="00D806A7"/>
    <w:rsid w:val="00D80939"/>
    <w:rsid w:val="00D81428"/>
    <w:rsid w:val="00D81DC3"/>
    <w:rsid w:val="00D820EF"/>
    <w:rsid w:val="00D8298C"/>
    <w:rsid w:val="00D83298"/>
    <w:rsid w:val="00D870D3"/>
    <w:rsid w:val="00D8792B"/>
    <w:rsid w:val="00D87CFA"/>
    <w:rsid w:val="00D87F73"/>
    <w:rsid w:val="00D90E63"/>
    <w:rsid w:val="00D90EBA"/>
    <w:rsid w:val="00D912B7"/>
    <w:rsid w:val="00D91921"/>
    <w:rsid w:val="00D91FE2"/>
    <w:rsid w:val="00D9257A"/>
    <w:rsid w:val="00D933A5"/>
    <w:rsid w:val="00D9359D"/>
    <w:rsid w:val="00D947DD"/>
    <w:rsid w:val="00D9530E"/>
    <w:rsid w:val="00D96A1B"/>
    <w:rsid w:val="00D96E06"/>
    <w:rsid w:val="00D96EBC"/>
    <w:rsid w:val="00DA0CAF"/>
    <w:rsid w:val="00DA1C16"/>
    <w:rsid w:val="00DA4269"/>
    <w:rsid w:val="00DA4865"/>
    <w:rsid w:val="00DA5987"/>
    <w:rsid w:val="00DA66FD"/>
    <w:rsid w:val="00DA7138"/>
    <w:rsid w:val="00DA7D4C"/>
    <w:rsid w:val="00DA7E59"/>
    <w:rsid w:val="00DB0C8C"/>
    <w:rsid w:val="00DB0CCB"/>
    <w:rsid w:val="00DB11F0"/>
    <w:rsid w:val="00DB2290"/>
    <w:rsid w:val="00DB4236"/>
    <w:rsid w:val="00DB46A8"/>
    <w:rsid w:val="00DB495A"/>
    <w:rsid w:val="00DB4C41"/>
    <w:rsid w:val="00DB4E74"/>
    <w:rsid w:val="00DB4F4A"/>
    <w:rsid w:val="00DB4FBA"/>
    <w:rsid w:val="00DB515C"/>
    <w:rsid w:val="00DB7693"/>
    <w:rsid w:val="00DB7E1A"/>
    <w:rsid w:val="00DC0505"/>
    <w:rsid w:val="00DC1085"/>
    <w:rsid w:val="00DC3DD4"/>
    <w:rsid w:val="00DC41B9"/>
    <w:rsid w:val="00DC459E"/>
    <w:rsid w:val="00DC4B8C"/>
    <w:rsid w:val="00DC4CF5"/>
    <w:rsid w:val="00DC4D7D"/>
    <w:rsid w:val="00DC4F10"/>
    <w:rsid w:val="00DC6914"/>
    <w:rsid w:val="00DC7BA5"/>
    <w:rsid w:val="00DD10FA"/>
    <w:rsid w:val="00DD1D02"/>
    <w:rsid w:val="00DD1D27"/>
    <w:rsid w:val="00DD22FE"/>
    <w:rsid w:val="00DD486F"/>
    <w:rsid w:val="00DD561B"/>
    <w:rsid w:val="00DD5D0D"/>
    <w:rsid w:val="00DD637D"/>
    <w:rsid w:val="00DD651C"/>
    <w:rsid w:val="00DD7434"/>
    <w:rsid w:val="00DD75F5"/>
    <w:rsid w:val="00DE0061"/>
    <w:rsid w:val="00DE0070"/>
    <w:rsid w:val="00DE0953"/>
    <w:rsid w:val="00DE1048"/>
    <w:rsid w:val="00DE1184"/>
    <w:rsid w:val="00DE1516"/>
    <w:rsid w:val="00DE2053"/>
    <w:rsid w:val="00DE38DE"/>
    <w:rsid w:val="00DE3B2E"/>
    <w:rsid w:val="00DE431E"/>
    <w:rsid w:val="00DE44BE"/>
    <w:rsid w:val="00DE4657"/>
    <w:rsid w:val="00DE5C58"/>
    <w:rsid w:val="00DE6BAF"/>
    <w:rsid w:val="00DE7FD1"/>
    <w:rsid w:val="00DF005C"/>
    <w:rsid w:val="00DF0420"/>
    <w:rsid w:val="00DF0E9C"/>
    <w:rsid w:val="00DF0F4C"/>
    <w:rsid w:val="00DF109E"/>
    <w:rsid w:val="00DF132A"/>
    <w:rsid w:val="00DF2511"/>
    <w:rsid w:val="00DF2DCB"/>
    <w:rsid w:val="00DF2E69"/>
    <w:rsid w:val="00DF30D8"/>
    <w:rsid w:val="00DF30EC"/>
    <w:rsid w:val="00DF57D6"/>
    <w:rsid w:val="00DF5A2C"/>
    <w:rsid w:val="00DF75AB"/>
    <w:rsid w:val="00DF7FFE"/>
    <w:rsid w:val="00E01CAB"/>
    <w:rsid w:val="00E0226D"/>
    <w:rsid w:val="00E02B84"/>
    <w:rsid w:val="00E0323E"/>
    <w:rsid w:val="00E03B2B"/>
    <w:rsid w:val="00E03D8A"/>
    <w:rsid w:val="00E03E29"/>
    <w:rsid w:val="00E04789"/>
    <w:rsid w:val="00E04A5C"/>
    <w:rsid w:val="00E05195"/>
    <w:rsid w:val="00E05B29"/>
    <w:rsid w:val="00E061D6"/>
    <w:rsid w:val="00E06DCF"/>
    <w:rsid w:val="00E0745D"/>
    <w:rsid w:val="00E07E9C"/>
    <w:rsid w:val="00E109E0"/>
    <w:rsid w:val="00E110E0"/>
    <w:rsid w:val="00E11104"/>
    <w:rsid w:val="00E113DE"/>
    <w:rsid w:val="00E11A9B"/>
    <w:rsid w:val="00E12B81"/>
    <w:rsid w:val="00E137B1"/>
    <w:rsid w:val="00E13815"/>
    <w:rsid w:val="00E1481A"/>
    <w:rsid w:val="00E15651"/>
    <w:rsid w:val="00E158FD"/>
    <w:rsid w:val="00E162A2"/>
    <w:rsid w:val="00E20003"/>
    <w:rsid w:val="00E20299"/>
    <w:rsid w:val="00E2049B"/>
    <w:rsid w:val="00E21A93"/>
    <w:rsid w:val="00E22721"/>
    <w:rsid w:val="00E22A3C"/>
    <w:rsid w:val="00E23F7A"/>
    <w:rsid w:val="00E2407D"/>
    <w:rsid w:val="00E251D1"/>
    <w:rsid w:val="00E25551"/>
    <w:rsid w:val="00E26AB8"/>
    <w:rsid w:val="00E275E2"/>
    <w:rsid w:val="00E30993"/>
    <w:rsid w:val="00E313C9"/>
    <w:rsid w:val="00E314B3"/>
    <w:rsid w:val="00E327B8"/>
    <w:rsid w:val="00E32873"/>
    <w:rsid w:val="00E32FD7"/>
    <w:rsid w:val="00E33BAC"/>
    <w:rsid w:val="00E346F3"/>
    <w:rsid w:val="00E34F1D"/>
    <w:rsid w:val="00E351A1"/>
    <w:rsid w:val="00E3591D"/>
    <w:rsid w:val="00E35C03"/>
    <w:rsid w:val="00E36AF2"/>
    <w:rsid w:val="00E3746D"/>
    <w:rsid w:val="00E37716"/>
    <w:rsid w:val="00E41292"/>
    <w:rsid w:val="00E424D7"/>
    <w:rsid w:val="00E42E18"/>
    <w:rsid w:val="00E43589"/>
    <w:rsid w:val="00E43F2D"/>
    <w:rsid w:val="00E460F9"/>
    <w:rsid w:val="00E464B1"/>
    <w:rsid w:val="00E47340"/>
    <w:rsid w:val="00E47453"/>
    <w:rsid w:val="00E504EF"/>
    <w:rsid w:val="00E50F25"/>
    <w:rsid w:val="00E5166E"/>
    <w:rsid w:val="00E51B4C"/>
    <w:rsid w:val="00E51E50"/>
    <w:rsid w:val="00E527F0"/>
    <w:rsid w:val="00E52F14"/>
    <w:rsid w:val="00E53414"/>
    <w:rsid w:val="00E53C8C"/>
    <w:rsid w:val="00E5410E"/>
    <w:rsid w:val="00E54982"/>
    <w:rsid w:val="00E553C3"/>
    <w:rsid w:val="00E554FF"/>
    <w:rsid w:val="00E55AC8"/>
    <w:rsid w:val="00E5663A"/>
    <w:rsid w:val="00E57E34"/>
    <w:rsid w:val="00E60026"/>
    <w:rsid w:val="00E603EA"/>
    <w:rsid w:val="00E61AF2"/>
    <w:rsid w:val="00E62227"/>
    <w:rsid w:val="00E62867"/>
    <w:rsid w:val="00E6297E"/>
    <w:rsid w:val="00E62B18"/>
    <w:rsid w:val="00E638E1"/>
    <w:rsid w:val="00E63C71"/>
    <w:rsid w:val="00E64A36"/>
    <w:rsid w:val="00E65B9E"/>
    <w:rsid w:val="00E66E27"/>
    <w:rsid w:val="00E678ED"/>
    <w:rsid w:val="00E679EB"/>
    <w:rsid w:val="00E67F21"/>
    <w:rsid w:val="00E702BE"/>
    <w:rsid w:val="00E70865"/>
    <w:rsid w:val="00E710B9"/>
    <w:rsid w:val="00E71656"/>
    <w:rsid w:val="00E72752"/>
    <w:rsid w:val="00E72C03"/>
    <w:rsid w:val="00E73003"/>
    <w:rsid w:val="00E73131"/>
    <w:rsid w:val="00E73354"/>
    <w:rsid w:val="00E73A2B"/>
    <w:rsid w:val="00E74426"/>
    <w:rsid w:val="00E74933"/>
    <w:rsid w:val="00E77066"/>
    <w:rsid w:val="00E77235"/>
    <w:rsid w:val="00E77E57"/>
    <w:rsid w:val="00E8131E"/>
    <w:rsid w:val="00E81859"/>
    <w:rsid w:val="00E81E86"/>
    <w:rsid w:val="00E8215E"/>
    <w:rsid w:val="00E8240B"/>
    <w:rsid w:val="00E82A8D"/>
    <w:rsid w:val="00E83448"/>
    <w:rsid w:val="00E836F0"/>
    <w:rsid w:val="00E83DEE"/>
    <w:rsid w:val="00E83FCB"/>
    <w:rsid w:val="00E840CB"/>
    <w:rsid w:val="00E8457E"/>
    <w:rsid w:val="00E8547D"/>
    <w:rsid w:val="00E859AC"/>
    <w:rsid w:val="00E85ACE"/>
    <w:rsid w:val="00E86872"/>
    <w:rsid w:val="00E87598"/>
    <w:rsid w:val="00E90156"/>
    <w:rsid w:val="00E902D1"/>
    <w:rsid w:val="00E90A4C"/>
    <w:rsid w:val="00E9293D"/>
    <w:rsid w:val="00E948B9"/>
    <w:rsid w:val="00E9565C"/>
    <w:rsid w:val="00E95681"/>
    <w:rsid w:val="00E97336"/>
    <w:rsid w:val="00E975D3"/>
    <w:rsid w:val="00E97612"/>
    <w:rsid w:val="00EA02DA"/>
    <w:rsid w:val="00EA12D6"/>
    <w:rsid w:val="00EA17EF"/>
    <w:rsid w:val="00EA19F7"/>
    <w:rsid w:val="00EA244A"/>
    <w:rsid w:val="00EA2D06"/>
    <w:rsid w:val="00EA41F7"/>
    <w:rsid w:val="00EA43A3"/>
    <w:rsid w:val="00EA4F9F"/>
    <w:rsid w:val="00EA5BE4"/>
    <w:rsid w:val="00EA6016"/>
    <w:rsid w:val="00EA73D3"/>
    <w:rsid w:val="00EA7FB7"/>
    <w:rsid w:val="00EB01F4"/>
    <w:rsid w:val="00EB0201"/>
    <w:rsid w:val="00EB19F4"/>
    <w:rsid w:val="00EB1E62"/>
    <w:rsid w:val="00EB22E0"/>
    <w:rsid w:val="00EB331D"/>
    <w:rsid w:val="00EB5A51"/>
    <w:rsid w:val="00EB5B11"/>
    <w:rsid w:val="00EB5C97"/>
    <w:rsid w:val="00EC0247"/>
    <w:rsid w:val="00EC1A73"/>
    <w:rsid w:val="00EC3218"/>
    <w:rsid w:val="00EC3296"/>
    <w:rsid w:val="00EC647E"/>
    <w:rsid w:val="00EC666A"/>
    <w:rsid w:val="00ED0323"/>
    <w:rsid w:val="00ED1454"/>
    <w:rsid w:val="00ED50D8"/>
    <w:rsid w:val="00ED57EC"/>
    <w:rsid w:val="00ED5C33"/>
    <w:rsid w:val="00ED5CE5"/>
    <w:rsid w:val="00ED6C11"/>
    <w:rsid w:val="00ED7988"/>
    <w:rsid w:val="00EE01AB"/>
    <w:rsid w:val="00EE0407"/>
    <w:rsid w:val="00EE0AC7"/>
    <w:rsid w:val="00EE10C6"/>
    <w:rsid w:val="00EE23B2"/>
    <w:rsid w:val="00EE246E"/>
    <w:rsid w:val="00EE2AAC"/>
    <w:rsid w:val="00EE3AF3"/>
    <w:rsid w:val="00EE3E16"/>
    <w:rsid w:val="00EE483A"/>
    <w:rsid w:val="00EE52ED"/>
    <w:rsid w:val="00EE5F38"/>
    <w:rsid w:val="00EE6A6D"/>
    <w:rsid w:val="00EF01E0"/>
    <w:rsid w:val="00EF0257"/>
    <w:rsid w:val="00EF0945"/>
    <w:rsid w:val="00EF10EE"/>
    <w:rsid w:val="00EF114C"/>
    <w:rsid w:val="00EF22F5"/>
    <w:rsid w:val="00EF303F"/>
    <w:rsid w:val="00EF3B35"/>
    <w:rsid w:val="00EF3FEC"/>
    <w:rsid w:val="00EF49AD"/>
    <w:rsid w:val="00EF6B92"/>
    <w:rsid w:val="00EF6D98"/>
    <w:rsid w:val="00EF7334"/>
    <w:rsid w:val="00EF79B2"/>
    <w:rsid w:val="00EF7AED"/>
    <w:rsid w:val="00EF7E3B"/>
    <w:rsid w:val="00EF7FA5"/>
    <w:rsid w:val="00F01104"/>
    <w:rsid w:val="00F01F99"/>
    <w:rsid w:val="00F0325E"/>
    <w:rsid w:val="00F03896"/>
    <w:rsid w:val="00F03FA3"/>
    <w:rsid w:val="00F04A99"/>
    <w:rsid w:val="00F0509A"/>
    <w:rsid w:val="00F0535B"/>
    <w:rsid w:val="00F062DF"/>
    <w:rsid w:val="00F1041A"/>
    <w:rsid w:val="00F10D59"/>
    <w:rsid w:val="00F11041"/>
    <w:rsid w:val="00F117EA"/>
    <w:rsid w:val="00F12C58"/>
    <w:rsid w:val="00F14137"/>
    <w:rsid w:val="00F145EF"/>
    <w:rsid w:val="00F148B4"/>
    <w:rsid w:val="00F15592"/>
    <w:rsid w:val="00F155D1"/>
    <w:rsid w:val="00F157AB"/>
    <w:rsid w:val="00F165EC"/>
    <w:rsid w:val="00F171EA"/>
    <w:rsid w:val="00F17D37"/>
    <w:rsid w:val="00F21122"/>
    <w:rsid w:val="00F21238"/>
    <w:rsid w:val="00F22614"/>
    <w:rsid w:val="00F24165"/>
    <w:rsid w:val="00F24C16"/>
    <w:rsid w:val="00F260F4"/>
    <w:rsid w:val="00F26EFF"/>
    <w:rsid w:val="00F271CC"/>
    <w:rsid w:val="00F31F35"/>
    <w:rsid w:val="00F32195"/>
    <w:rsid w:val="00F323CC"/>
    <w:rsid w:val="00F32728"/>
    <w:rsid w:val="00F3388B"/>
    <w:rsid w:val="00F33D5B"/>
    <w:rsid w:val="00F34501"/>
    <w:rsid w:val="00F3466A"/>
    <w:rsid w:val="00F34ADD"/>
    <w:rsid w:val="00F35539"/>
    <w:rsid w:val="00F355AF"/>
    <w:rsid w:val="00F35A23"/>
    <w:rsid w:val="00F36B99"/>
    <w:rsid w:val="00F4022A"/>
    <w:rsid w:val="00F40AC4"/>
    <w:rsid w:val="00F4116D"/>
    <w:rsid w:val="00F42833"/>
    <w:rsid w:val="00F42843"/>
    <w:rsid w:val="00F430F7"/>
    <w:rsid w:val="00F43E16"/>
    <w:rsid w:val="00F440F2"/>
    <w:rsid w:val="00F465ED"/>
    <w:rsid w:val="00F4662D"/>
    <w:rsid w:val="00F47663"/>
    <w:rsid w:val="00F50EBE"/>
    <w:rsid w:val="00F51C0C"/>
    <w:rsid w:val="00F52DFE"/>
    <w:rsid w:val="00F53A71"/>
    <w:rsid w:val="00F541D3"/>
    <w:rsid w:val="00F54851"/>
    <w:rsid w:val="00F54978"/>
    <w:rsid w:val="00F55014"/>
    <w:rsid w:val="00F5549A"/>
    <w:rsid w:val="00F5556A"/>
    <w:rsid w:val="00F56A63"/>
    <w:rsid w:val="00F56DB9"/>
    <w:rsid w:val="00F56DCF"/>
    <w:rsid w:val="00F57E30"/>
    <w:rsid w:val="00F6033B"/>
    <w:rsid w:val="00F60541"/>
    <w:rsid w:val="00F6198C"/>
    <w:rsid w:val="00F62361"/>
    <w:rsid w:val="00F628CF"/>
    <w:rsid w:val="00F62A0F"/>
    <w:rsid w:val="00F62AA2"/>
    <w:rsid w:val="00F632E1"/>
    <w:rsid w:val="00F6530B"/>
    <w:rsid w:val="00F6564E"/>
    <w:rsid w:val="00F6611F"/>
    <w:rsid w:val="00F66A5C"/>
    <w:rsid w:val="00F67D50"/>
    <w:rsid w:val="00F702AC"/>
    <w:rsid w:val="00F710D4"/>
    <w:rsid w:val="00F71245"/>
    <w:rsid w:val="00F713EF"/>
    <w:rsid w:val="00F71AD7"/>
    <w:rsid w:val="00F723AE"/>
    <w:rsid w:val="00F72B0D"/>
    <w:rsid w:val="00F74276"/>
    <w:rsid w:val="00F74621"/>
    <w:rsid w:val="00F75EC8"/>
    <w:rsid w:val="00F77E44"/>
    <w:rsid w:val="00F77FCE"/>
    <w:rsid w:val="00F8194A"/>
    <w:rsid w:val="00F81E79"/>
    <w:rsid w:val="00F82BAF"/>
    <w:rsid w:val="00F830A2"/>
    <w:rsid w:val="00F8395B"/>
    <w:rsid w:val="00F842CD"/>
    <w:rsid w:val="00F8456A"/>
    <w:rsid w:val="00F84B2C"/>
    <w:rsid w:val="00F86A05"/>
    <w:rsid w:val="00F873A2"/>
    <w:rsid w:val="00F876E7"/>
    <w:rsid w:val="00F90390"/>
    <w:rsid w:val="00F90613"/>
    <w:rsid w:val="00F90D11"/>
    <w:rsid w:val="00F91B70"/>
    <w:rsid w:val="00F925B4"/>
    <w:rsid w:val="00F92DDA"/>
    <w:rsid w:val="00F9346B"/>
    <w:rsid w:val="00F93726"/>
    <w:rsid w:val="00F93AB3"/>
    <w:rsid w:val="00F93CCE"/>
    <w:rsid w:val="00F944FE"/>
    <w:rsid w:val="00F959DB"/>
    <w:rsid w:val="00F95C79"/>
    <w:rsid w:val="00F966FC"/>
    <w:rsid w:val="00F97077"/>
    <w:rsid w:val="00F975CE"/>
    <w:rsid w:val="00F97EDA"/>
    <w:rsid w:val="00FA0438"/>
    <w:rsid w:val="00FA216A"/>
    <w:rsid w:val="00FA3DE7"/>
    <w:rsid w:val="00FA4604"/>
    <w:rsid w:val="00FA4CFC"/>
    <w:rsid w:val="00FA605E"/>
    <w:rsid w:val="00FA67CE"/>
    <w:rsid w:val="00FA6C70"/>
    <w:rsid w:val="00FA7A0C"/>
    <w:rsid w:val="00FB0116"/>
    <w:rsid w:val="00FB0253"/>
    <w:rsid w:val="00FB07B2"/>
    <w:rsid w:val="00FB0EA0"/>
    <w:rsid w:val="00FB16A0"/>
    <w:rsid w:val="00FB1810"/>
    <w:rsid w:val="00FB1DBB"/>
    <w:rsid w:val="00FB2F03"/>
    <w:rsid w:val="00FB37C9"/>
    <w:rsid w:val="00FB4DB8"/>
    <w:rsid w:val="00FB4DBC"/>
    <w:rsid w:val="00FB5663"/>
    <w:rsid w:val="00FB63B2"/>
    <w:rsid w:val="00FB66FE"/>
    <w:rsid w:val="00FB6DE2"/>
    <w:rsid w:val="00FC069D"/>
    <w:rsid w:val="00FC0728"/>
    <w:rsid w:val="00FC084D"/>
    <w:rsid w:val="00FC0890"/>
    <w:rsid w:val="00FC0B14"/>
    <w:rsid w:val="00FC3403"/>
    <w:rsid w:val="00FC3CAD"/>
    <w:rsid w:val="00FC3CDE"/>
    <w:rsid w:val="00FC55EA"/>
    <w:rsid w:val="00FC5B86"/>
    <w:rsid w:val="00FC636D"/>
    <w:rsid w:val="00FC6631"/>
    <w:rsid w:val="00FD0131"/>
    <w:rsid w:val="00FD01FD"/>
    <w:rsid w:val="00FD0876"/>
    <w:rsid w:val="00FD0CF2"/>
    <w:rsid w:val="00FD0DFA"/>
    <w:rsid w:val="00FD1589"/>
    <w:rsid w:val="00FD1703"/>
    <w:rsid w:val="00FD1893"/>
    <w:rsid w:val="00FD2C5B"/>
    <w:rsid w:val="00FD2EFD"/>
    <w:rsid w:val="00FD35C7"/>
    <w:rsid w:val="00FD47A6"/>
    <w:rsid w:val="00FD48F9"/>
    <w:rsid w:val="00FD5E7A"/>
    <w:rsid w:val="00FD6EF0"/>
    <w:rsid w:val="00FD727C"/>
    <w:rsid w:val="00FD76F8"/>
    <w:rsid w:val="00FD7AAF"/>
    <w:rsid w:val="00FE019E"/>
    <w:rsid w:val="00FE058F"/>
    <w:rsid w:val="00FE1759"/>
    <w:rsid w:val="00FE1F1A"/>
    <w:rsid w:val="00FE2E41"/>
    <w:rsid w:val="00FE4220"/>
    <w:rsid w:val="00FE4293"/>
    <w:rsid w:val="00FE461E"/>
    <w:rsid w:val="00FE4EF6"/>
    <w:rsid w:val="00FE5787"/>
    <w:rsid w:val="00FE58BF"/>
    <w:rsid w:val="00FE66A9"/>
    <w:rsid w:val="00FE6D2E"/>
    <w:rsid w:val="00FF0662"/>
    <w:rsid w:val="00FF08D0"/>
    <w:rsid w:val="00FF0EC8"/>
    <w:rsid w:val="00FF20ED"/>
    <w:rsid w:val="00FF2893"/>
    <w:rsid w:val="00FF34E5"/>
    <w:rsid w:val="00FF351F"/>
    <w:rsid w:val="00FF3605"/>
    <w:rsid w:val="00FF383A"/>
    <w:rsid w:val="00FF397D"/>
    <w:rsid w:val="00FF3AAF"/>
    <w:rsid w:val="00FF4B0F"/>
    <w:rsid w:val="00FF4D88"/>
    <w:rsid w:val="00FF4F8A"/>
    <w:rsid w:val="00FF4FC4"/>
    <w:rsid w:val="00FF5274"/>
    <w:rsid w:val="00FF6046"/>
    <w:rsid w:val="00FF60A0"/>
    <w:rsid w:val="00FF6203"/>
    <w:rsid w:val="00FF73FD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F7F6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9F7F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9F7F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9F7F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9F7F6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67A7"/>
    <w:rPr>
      <w:rFonts w:eastAsia="Calibri"/>
    </w:rPr>
  </w:style>
  <w:style w:type="character" w:customStyle="1" w:styleId="a4">
    <w:name w:val="Основной текст Знак"/>
    <w:link w:val="a3"/>
    <w:uiPriority w:val="99"/>
    <w:semiHidden/>
    <w:locked/>
    <w:rsid w:val="00271639"/>
    <w:rPr>
      <w:rFonts w:eastAsia="Times New Roman"/>
      <w:sz w:val="20"/>
      <w:szCs w:val="20"/>
    </w:rPr>
  </w:style>
  <w:style w:type="character" w:customStyle="1" w:styleId="10">
    <w:name w:val="Заголовок 1 Знак"/>
    <w:aliases w:val="!Части документа Знак"/>
    <w:link w:val="1"/>
    <w:rsid w:val="009F7F6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F7F6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F7F6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7F6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F7F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9F7F6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9F7F6F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9F7F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9F7F6F"/>
    <w:rPr>
      <w:color w:val="0000FF"/>
      <w:u w:val="none"/>
    </w:rPr>
  </w:style>
  <w:style w:type="paragraph" w:styleId="a8">
    <w:name w:val="header"/>
    <w:basedOn w:val="a"/>
    <w:link w:val="a9"/>
    <w:uiPriority w:val="99"/>
    <w:unhideWhenUsed/>
    <w:rsid w:val="009F7F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7F6F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F7F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7F6F"/>
    <w:rPr>
      <w:rFonts w:ascii="Arial" w:eastAsia="Times New Roman" w:hAnsi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0F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F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F7F6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9F7F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9F7F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9F7F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9F7F6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67A7"/>
    <w:rPr>
      <w:rFonts w:eastAsia="Calibri"/>
    </w:rPr>
  </w:style>
  <w:style w:type="character" w:customStyle="1" w:styleId="a4">
    <w:name w:val="Основной текст Знак"/>
    <w:link w:val="a3"/>
    <w:uiPriority w:val="99"/>
    <w:semiHidden/>
    <w:locked/>
    <w:rsid w:val="00271639"/>
    <w:rPr>
      <w:rFonts w:eastAsia="Times New Roman"/>
      <w:sz w:val="20"/>
      <w:szCs w:val="20"/>
    </w:rPr>
  </w:style>
  <w:style w:type="character" w:customStyle="1" w:styleId="10">
    <w:name w:val="Заголовок 1 Знак"/>
    <w:aliases w:val="!Части документа Знак"/>
    <w:link w:val="1"/>
    <w:rsid w:val="009F7F6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F7F6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F7F6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7F6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F7F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9F7F6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9F7F6F"/>
    <w:rPr>
      <w:rFonts w:ascii="Courier" w:eastAsia="Times New Roman" w:hAnsi="Courier"/>
      <w:szCs w:val="20"/>
    </w:rPr>
  </w:style>
  <w:style w:type="paragraph" w:customStyle="1" w:styleId="Title">
    <w:name w:val="Title!Название НПА"/>
    <w:basedOn w:val="a"/>
    <w:rsid w:val="009F7F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9F7F6F"/>
    <w:rPr>
      <w:color w:val="0000FF"/>
      <w:u w:val="none"/>
    </w:rPr>
  </w:style>
  <w:style w:type="paragraph" w:styleId="a8">
    <w:name w:val="header"/>
    <w:basedOn w:val="a"/>
    <w:link w:val="a9"/>
    <w:uiPriority w:val="99"/>
    <w:unhideWhenUsed/>
    <w:rsid w:val="009F7F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7F6F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F7F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7F6F"/>
    <w:rPr>
      <w:rFonts w:ascii="Arial" w:eastAsia="Times New Roman" w:hAnsi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0F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F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5458-3FA4-4257-B9E1-C0FBADFB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14</Pages>
  <Words>2865</Words>
  <Characters>21842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Камышанов</dc:creator>
  <cp:lastModifiedBy>NPoltarakova</cp:lastModifiedBy>
  <cp:revision>3</cp:revision>
  <cp:lastPrinted>2018-05-03T14:47:00Z</cp:lastPrinted>
  <dcterms:created xsi:type="dcterms:W3CDTF">2018-05-15T08:33:00Z</dcterms:created>
  <dcterms:modified xsi:type="dcterms:W3CDTF">2018-05-22T08:28:00Z</dcterms:modified>
</cp:coreProperties>
</file>