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0129B1" w:rsidP="007F6985">
      <w:pPr>
        <w:spacing w:line="36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2731135</wp:posOffset>
            </wp:positionH>
            <wp:positionV relativeFrom="paragraph">
              <wp:posOffset>-483235</wp:posOffset>
            </wp:positionV>
            <wp:extent cx="485140" cy="612140"/>
            <wp:effectExtent l="0" t="0" r="0" b="0"/>
            <wp:wrapTopAndBottom/>
            <wp:docPr id="6" name="Рисунок 6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EF3241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184F46">
        <w:rPr>
          <w:u w:val="single"/>
        </w:rPr>
        <w:t>08</w:t>
      </w:r>
      <w:r w:rsidR="007F6985">
        <w:rPr>
          <w:u w:val="single"/>
        </w:rPr>
        <w:t xml:space="preserve"> июня </w:t>
      </w:r>
      <w:r w:rsidR="00867198">
        <w:rPr>
          <w:u w:val="single"/>
        </w:rPr>
        <w:t>201</w:t>
      </w:r>
      <w:r w:rsidR="001017D8">
        <w:rPr>
          <w:u w:val="single"/>
        </w:rPr>
        <w:t>7</w:t>
      </w:r>
      <w:r>
        <w:rPr>
          <w:u w:val="single"/>
        </w:rPr>
        <w:t xml:space="preserve"> </w:t>
      </w:r>
      <w:r w:rsidR="00867198">
        <w:rPr>
          <w:u w:val="single"/>
        </w:rPr>
        <w:t xml:space="preserve"> № </w:t>
      </w:r>
      <w:r w:rsidR="001017D8">
        <w:rPr>
          <w:u w:val="single"/>
        </w:rPr>
        <w:tab/>
      </w:r>
      <w:r w:rsidR="00184F46">
        <w:rPr>
          <w:u w:val="single"/>
        </w:rPr>
        <w:t>213</w:t>
      </w:r>
      <w:r w:rsidR="001017D8">
        <w:rPr>
          <w:u w:val="single"/>
        </w:rPr>
        <w:tab/>
      </w:r>
      <w:r w:rsidR="001017D8">
        <w:rPr>
          <w:u w:val="single"/>
        </w:rPr>
        <w:tab/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182297" w:rsidRPr="00F838CF" w:rsidRDefault="00F838CF" w:rsidP="007F6985">
      <w:pPr>
        <w:ind w:right="4392"/>
        <w:jc w:val="both"/>
        <w:rPr>
          <w:b/>
        </w:rPr>
      </w:pPr>
      <w:r w:rsidRPr="00F838CF">
        <w:rPr>
          <w:b/>
        </w:rPr>
        <w:t>О проведении чемпионата</w:t>
      </w:r>
      <w:r w:rsidR="00EF3241">
        <w:rPr>
          <w:b/>
        </w:rPr>
        <w:t xml:space="preserve"> </w:t>
      </w:r>
      <w:r w:rsidRPr="00F838CF">
        <w:rPr>
          <w:b/>
        </w:rPr>
        <w:t>Воробье</w:t>
      </w:r>
      <w:r w:rsidRPr="00F838CF">
        <w:rPr>
          <w:b/>
        </w:rPr>
        <w:t>в</w:t>
      </w:r>
      <w:r w:rsidRPr="00F838CF">
        <w:rPr>
          <w:b/>
        </w:rPr>
        <w:t>ског</w:t>
      </w:r>
      <w:r w:rsidR="009C6C36">
        <w:rPr>
          <w:b/>
        </w:rPr>
        <w:t>о муниципального</w:t>
      </w:r>
      <w:r w:rsidR="00EF3241">
        <w:rPr>
          <w:b/>
        </w:rPr>
        <w:t xml:space="preserve"> </w:t>
      </w:r>
      <w:r w:rsidR="009C6C36">
        <w:rPr>
          <w:b/>
        </w:rPr>
        <w:t xml:space="preserve">района по </w:t>
      </w:r>
      <w:r w:rsidRPr="00F838CF">
        <w:rPr>
          <w:b/>
        </w:rPr>
        <w:t>фу</w:t>
      </w:r>
      <w:r w:rsidRPr="00F838CF">
        <w:rPr>
          <w:b/>
        </w:rPr>
        <w:t>т</w:t>
      </w:r>
      <w:r w:rsidRPr="00F838CF">
        <w:rPr>
          <w:b/>
        </w:rPr>
        <w:t>болу в 201</w:t>
      </w:r>
      <w:r w:rsidR="001017D8">
        <w:rPr>
          <w:b/>
        </w:rPr>
        <w:t>7</w:t>
      </w:r>
      <w:r w:rsidRPr="00F838CF">
        <w:rPr>
          <w:b/>
        </w:rPr>
        <w:t xml:space="preserve"> году</w:t>
      </w:r>
      <w:r w:rsidR="00EF3241">
        <w:rPr>
          <w:b/>
        </w:rPr>
        <w:t xml:space="preserve"> </w:t>
      </w:r>
      <w:r w:rsidR="00182297">
        <w:rPr>
          <w:b/>
        </w:rPr>
        <w:t>среди обучающихся общео</w:t>
      </w:r>
      <w:r w:rsidR="00EF3241">
        <w:rPr>
          <w:b/>
        </w:rPr>
        <w:t>б</w:t>
      </w:r>
      <w:r w:rsidR="00182297">
        <w:rPr>
          <w:b/>
        </w:rPr>
        <w:t>разовательных учреждений 1999-2000 годов рождения</w:t>
      </w:r>
    </w:p>
    <w:p w:rsidR="00F838CF" w:rsidRDefault="00F838CF" w:rsidP="00F838CF"/>
    <w:p w:rsidR="007F6985" w:rsidRPr="00F838CF" w:rsidRDefault="007F6985" w:rsidP="00F838CF"/>
    <w:p w:rsidR="007F6985" w:rsidRDefault="00AF24A6" w:rsidP="007F6985">
      <w:pPr>
        <w:spacing w:line="360" w:lineRule="auto"/>
        <w:ind w:firstLine="709"/>
        <w:jc w:val="both"/>
      </w:pPr>
      <w:r w:rsidRPr="00424C7A">
        <w:t>В целях привлечения молодежи к систематическому занятию физич</w:t>
      </w:r>
      <w:r w:rsidRPr="00424C7A">
        <w:t>е</w:t>
      </w:r>
      <w:r w:rsidRPr="00424C7A">
        <w:t>ской культурой и спортом,</w:t>
      </w:r>
      <w:r w:rsidR="009C6C36">
        <w:t xml:space="preserve"> развития  </w:t>
      </w:r>
      <w:r>
        <w:t>футбола на территории Воробье</w:t>
      </w:r>
      <w:r>
        <w:t>в</w:t>
      </w:r>
      <w:r>
        <w:t>ского муниципального района</w:t>
      </w:r>
      <w:r w:rsidR="007F6985">
        <w:t xml:space="preserve">, администрация Воробьевского муниципального района </w:t>
      </w:r>
      <w:r w:rsidR="007F6985" w:rsidRPr="007F6985">
        <w:rPr>
          <w:b/>
        </w:rPr>
        <w:t>п</w:t>
      </w:r>
      <w:r w:rsidR="007F6985">
        <w:rPr>
          <w:b/>
        </w:rPr>
        <w:t xml:space="preserve"> </w:t>
      </w:r>
      <w:r w:rsidR="007F6985" w:rsidRPr="007F6985">
        <w:rPr>
          <w:b/>
        </w:rPr>
        <w:t>о</w:t>
      </w:r>
      <w:r w:rsidR="007F6985">
        <w:rPr>
          <w:b/>
        </w:rPr>
        <w:t xml:space="preserve"> </w:t>
      </w:r>
      <w:r w:rsidR="007F6985" w:rsidRPr="007F6985">
        <w:rPr>
          <w:b/>
        </w:rPr>
        <w:t>с</w:t>
      </w:r>
      <w:r w:rsidR="007F6985">
        <w:rPr>
          <w:b/>
        </w:rPr>
        <w:t xml:space="preserve"> </w:t>
      </w:r>
      <w:r w:rsidR="007F6985" w:rsidRPr="007F6985">
        <w:rPr>
          <w:b/>
        </w:rPr>
        <w:t>т</w:t>
      </w:r>
      <w:r w:rsidR="007F6985">
        <w:rPr>
          <w:b/>
        </w:rPr>
        <w:t xml:space="preserve"> </w:t>
      </w:r>
      <w:r w:rsidR="007F6985" w:rsidRPr="007F6985">
        <w:rPr>
          <w:b/>
        </w:rPr>
        <w:t>а</w:t>
      </w:r>
      <w:r w:rsidR="007F6985">
        <w:rPr>
          <w:b/>
        </w:rPr>
        <w:t xml:space="preserve"> </w:t>
      </w:r>
      <w:r w:rsidR="007F6985" w:rsidRPr="007F6985">
        <w:rPr>
          <w:b/>
        </w:rPr>
        <w:t>н</w:t>
      </w:r>
      <w:r w:rsidR="007F6985">
        <w:rPr>
          <w:b/>
        </w:rPr>
        <w:t xml:space="preserve"> </w:t>
      </w:r>
      <w:r w:rsidR="007F6985" w:rsidRPr="007F6985">
        <w:rPr>
          <w:b/>
        </w:rPr>
        <w:t>о</w:t>
      </w:r>
      <w:r w:rsidR="007F6985">
        <w:rPr>
          <w:b/>
        </w:rPr>
        <w:t xml:space="preserve"> </w:t>
      </w:r>
      <w:r w:rsidR="007F6985" w:rsidRPr="007F6985">
        <w:rPr>
          <w:b/>
        </w:rPr>
        <w:t>в</w:t>
      </w:r>
      <w:r w:rsidR="007F6985">
        <w:rPr>
          <w:b/>
        </w:rPr>
        <w:t xml:space="preserve"> </w:t>
      </w:r>
      <w:r w:rsidR="007F6985" w:rsidRPr="007F6985">
        <w:rPr>
          <w:b/>
        </w:rPr>
        <w:t>л</w:t>
      </w:r>
      <w:r w:rsidR="007F6985">
        <w:rPr>
          <w:b/>
        </w:rPr>
        <w:t xml:space="preserve"> </w:t>
      </w:r>
      <w:r w:rsidR="007F6985" w:rsidRPr="007F6985">
        <w:rPr>
          <w:b/>
        </w:rPr>
        <w:t>я</w:t>
      </w:r>
      <w:r w:rsidR="007F6985">
        <w:rPr>
          <w:b/>
        </w:rPr>
        <w:t xml:space="preserve"> </w:t>
      </w:r>
      <w:r w:rsidR="007F6985" w:rsidRPr="007F6985">
        <w:rPr>
          <w:b/>
        </w:rPr>
        <w:t>е</w:t>
      </w:r>
      <w:r w:rsidR="007F6985">
        <w:rPr>
          <w:b/>
        </w:rPr>
        <w:t xml:space="preserve"> </w:t>
      </w:r>
      <w:r w:rsidR="007F6985" w:rsidRPr="007F6985">
        <w:rPr>
          <w:b/>
        </w:rPr>
        <w:t>т</w:t>
      </w:r>
      <w:r w:rsidR="007F6985">
        <w:rPr>
          <w:b/>
        </w:rPr>
        <w:t xml:space="preserve"> :</w:t>
      </w:r>
    </w:p>
    <w:p w:rsidR="007F6985" w:rsidRDefault="00F838CF" w:rsidP="007F6985">
      <w:pPr>
        <w:spacing w:line="360" w:lineRule="auto"/>
        <w:ind w:firstLine="709"/>
        <w:jc w:val="both"/>
      </w:pPr>
      <w:r w:rsidRPr="00F838CF">
        <w:t>1. Провести в 201</w:t>
      </w:r>
      <w:r w:rsidR="001017D8">
        <w:t>7</w:t>
      </w:r>
      <w:r w:rsidRPr="00F838CF">
        <w:t xml:space="preserve"> году </w:t>
      </w:r>
      <w:r w:rsidR="00AF24A6">
        <w:t xml:space="preserve"> первенство</w:t>
      </w:r>
      <w:r w:rsidRPr="00F838CF">
        <w:t xml:space="preserve"> Воробьевског</w:t>
      </w:r>
      <w:r w:rsidR="009C6C36">
        <w:t xml:space="preserve">о муниципального района по </w:t>
      </w:r>
      <w:r w:rsidRPr="00F838CF">
        <w:t>футболу среди команд</w:t>
      </w:r>
      <w:r w:rsidR="00977E6B">
        <w:t xml:space="preserve"> сельских поселений составленных из</w:t>
      </w:r>
      <w:r w:rsidRPr="00F838CF">
        <w:t xml:space="preserve"> </w:t>
      </w:r>
      <w:r w:rsidR="00977E6B" w:rsidRPr="00977E6B">
        <w:t>об</w:t>
      </w:r>
      <w:r w:rsidR="00977E6B" w:rsidRPr="00977E6B">
        <w:t>у</w:t>
      </w:r>
      <w:r w:rsidR="00977E6B" w:rsidRPr="00977E6B">
        <w:t xml:space="preserve">чающихся общеобразовательных учреждений 1999-2003 годов рождения. </w:t>
      </w:r>
      <w:r w:rsidRPr="00F838CF">
        <w:t>(далее – че</w:t>
      </w:r>
      <w:r w:rsidRPr="00F838CF">
        <w:t>м</w:t>
      </w:r>
      <w:r w:rsidRPr="00F838CF">
        <w:t>пионат).</w:t>
      </w:r>
    </w:p>
    <w:p w:rsidR="007F6985" w:rsidRDefault="007F6985" w:rsidP="007F6985">
      <w:pPr>
        <w:spacing w:line="360" w:lineRule="auto"/>
        <w:ind w:firstLine="709"/>
        <w:jc w:val="both"/>
      </w:pPr>
      <w:r>
        <w:t>2. Утвердить прилагаемые:</w:t>
      </w:r>
    </w:p>
    <w:p w:rsidR="007F6985" w:rsidRDefault="007F6985" w:rsidP="007F6985">
      <w:pPr>
        <w:spacing w:line="360" w:lineRule="auto"/>
        <w:ind w:firstLine="709"/>
        <w:jc w:val="both"/>
      </w:pPr>
      <w:r>
        <w:t>2.1.</w:t>
      </w:r>
      <w:r w:rsidR="00F838CF" w:rsidRPr="00F838CF">
        <w:t xml:space="preserve"> </w:t>
      </w:r>
      <w:r>
        <w:t>П</w:t>
      </w:r>
      <w:r w:rsidR="00F838CF" w:rsidRPr="00F838CF">
        <w:t>оложение о чемпионате Воробьевског</w:t>
      </w:r>
      <w:r w:rsidR="009C6C36">
        <w:t xml:space="preserve">о муниципального района по </w:t>
      </w:r>
      <w:r w:rsidR="00F838CF" w:rsidRPr="00F838CF">
        <w:t>футболу 201</w:t>
      </w:r>
      <w:r w:rsidR="001017D8">
        <w:t>7</w:t>
      </w:r>
      <w:r w:rsidR="00F838CF" w:rsidRPr="00F838CF">
        <w:t xml:space="preserve"> года</w:t>
      </w:r>
      <w:r w:rsidR="00977E6B">
        <w:t xml:space="preserve"> среди </w:t>
      </w:r>
      <w:r w:rsidR="00977E6B" w:rsidRPr="00977E6B">
        <w:t>обучающихся общеобраз</w:t>
      </w:r>
      <w:r w:rsidR="00977E6B" w:rsidRPr="00977E6B">
        <w:t>о</w:t>
      </w:r>
      <w:r w:rsidR="00977E6B" w:rsidRPr="00977E6B">
        <w:t>вательных учреждений 1999-2003 годов рождения.</w:t>
      </w:r>
    </w:p>
    <w:p w:rsidR="007F6985" w:rsidRDefault="007F6985" w:rsidP="007F6985">
      <w:pPr>
        <w:pStyle w:val="a4"/>
        <w:spacing w:line="360" w:lineRule="auto"/>
        <w:ind w:firstLine="709"/>
      </w:pPr>
      <w:r>
        <w:t>2.2. Нормы расхода средств на оплату судейства  первенства Воробье</w:t>
      </w:r>
      <w:r>
        <w:t>в</w:t>
      </w:r>
      <w:r>
        <w:t>ского муниципального района по футболу 2017 года</w:t>
      </w:r>
      <w:r w:rsidRPr="00977E6B">
        <w:t xml:space="preserve"> </w:t>
      </w:r>
      <w:r>
        <w:t xml:space="preserve">среди </w:t>
      </w:r>
      <w:r w:rsidRPr="00977E6B">
        <w:t>обучающихся о</w:t>
      </w:r>
      <w:r w:rsidRPr="00977E6B">
        <w:t>б</w:t>
      </w:r>
      <w:r w:rsidRPr="00977E6B">
        <w:t>щеобразовательных учр</w:t>
      </w:r>
      <w:r w:rsidRPr="00977E6B">
        <w:t>е</w:t>
      </w:r>
      <w:r w:rsidRPr="00977E6B">
        <w:t>ждений 1999-2003 годов рождения</w:t>
      </w:r>
      <w:r>
        <w:t>.</w:t>
      </w:r>
    </w:p>
    <w:p w:rsidR="007F6985" w:rsidRDefault="007F6985" w:rsidP="007F6985">
      <w:pPr>
        <w:pStyle w:val="a4"/>
        <w:spacing w:line="360" w:lineRule="auto"/>
        <w:ind w:firstLine="709"/>
      </w:pPr>
      <w:r>
        <w:t>2.3. Нормы расхода средств на приобретение призов для награждения победителей и призеров  перве</w:t>
      </w:r>
      <w:r>
        <w:t>н</w:t>
      </w:r>
      <w:r>
        <w:t>ства Воробьевского муниципального района по футболу 2017 года.</w:t>
      </w:r>
    </w:p>
    <w:p w:rsidR="00F838CF" w:rsidRPr="00F838CF" w:rsidRDefault="00F838CF" w:rsidP="007F6985">
      <w:pPr>
        <w:spacing w:line="360" w:lineRule="auto"/>
        <w:ind w:firstLine="709"/>
        <w:jc w:val="both"/>
      </w:pPr>
      <w:r w:rsidRPr="00F838CF">
        <w:lastRenderedPageBreak/>
        <w:t xml:space="preserve">3. Рекомендовать главам сельских поселений, руководителям </w:t>
      </w:r>
      <w:r w:rsidR="00977E6B" w:rsidRPr="00977E6B">
        <w:t>общео</w:t>
      </w:r>
      <w:r w:rsidR="00977E6B" w:rsidRPr="00977E6B">
        <w:t>б</w:t>
      </w:r>
      <w:r w:rsidR="00977E6B" w:rsidRPr="00977E6B">
        <w:t>разов</w:t>
      </w:r>
      <w:r w:rsidR="00977E6B" w:rsidRPr="00977E6B">
        <w:t>а</w:t>
      </w:r>
      <w:r w:rsidR="00977E6B" w:rsidRPr="00977E6B">
        <w:t>тельных учреждений</w:t>
      </w:r>
      <w:r w:rsidRPr="00F838CF">
        <w:t>:</w:t>
      </w:r>
    </w:p>
    <w:p w:rsidR="00F838CF" w:rsidRPr="00F838CF" w:rsidRDefault="00F838CF" w:rsidP="00F838CF">
      <w:pPr>
        <w:spacing w:line="360" w:lineRule="auto"/>
        <w:ind w:firstLine="720"/>
        <w:jc w:val="both"/>
      </w:pPr>
      <w:r w:rsidRPr="00F838CF">
        <w:t>3.1. Назначить ответственных за спортивно-массовую работу, обесп</w:t>
      </w:r>
      <w:r w:rsidRPr="00F838CF">
        <w:t>е</w:t>
      </w:r>
      <w:r w:rsidRPr="00F838CF">
        <w:t>чить участие команд в чемпионате, обратив особое внимание на доставку спортсменов на соревнования.</w:t>
      </w:r>
    </w:p>
    <w:p w:rsidR="00F838CF" w:rsidRPr="00F838CF" w:rsidRDefault="00F838CF" w:rsidP="00F838CF">
      <w:pPr>
        <w:spacing w:line="360" w:lineRule="auto"/>
        <w:ind w:firstLine="720"/>
        <w:jc w:val="both"/>
      </w:pPr>
      <w:r w:rsidRPr="00F838CF">
        <w:t>3.2. Предоставить официальные заявочные листы специалисту по ф</w:t>
      </w:r>
      <w:r w:rsidRPr="00F838CF">
        <w:t>и</w:t>
      </w:r>
      <w:r w:rsidRPr="00F838CF">
        <w:t xml:space="preserve">зической культуре и спорту Богданову Д.В. в срок до </w:t>
      </w:r>
      <w:r w:rsidR="001017D8">
        <w:t>1</w:t>
      </w:r>
      <w:r w:rsidR="00977E6B">
        <w:t>3</w:t>
      </w:r>
      <w:r w:rsidR="009C6C36">
        <w:t xml:space="preserve"> ию</w:t>
      </w:r>
      <w:r w:rsidR="00977E6B">
        <w:t>н</w:t>
      </w:r>
      <w:r w:rsidR="009C6C36">
        <w:t>я</w:t>
      </w:r>
      <w:r w:rsidRPr="00F838CF">
        <w:t xml:space="preserve"> 201</w:t>
      </w:r>
      <w:r w:rsidR="001017D8">
        <w:t>7</w:t>
      </w:r>
      <w:r w:rsidR="00AF24A6">
        <w:t xml:space="preserve"> </w:t>
      </w:r>
      <w:r w:rsidRPr="00F838CF">
        <w:t>года.</w:t>
      </w:r>
    </w:p>
    <w:p w:rsidR="00F838CF" w:rsidRPr="00F838CF" w:rsidRDefault="00F838CF" w:rsidP="00F838CF">
      <w:pPr>
        <w:spacing w:line="360" w:lineRule="auto"/>
        <w:ind w:firstLine="709"/>
        <w:jc w:val="both"/>
      </w:pPr>
      <w:r w:rsidRPr="00F838CF">
        <w:t>4. Руководителю финансового отдела администрации муниципального района (Шмыкова О.Т.) выделить финансовые средства для проведения с</w:t>
      </w:r>
      <w:r w:rsidRPr="00F838CF">
        <w:t>о</w:t>
      </w:r>
      <w:r w:rsidRPr="00F838CF">
        <w:t>ревнований по статье расходов «Физическая культура и спорт»</w:t>
      </w:r>
      <w:r w:rsidR="00AF24A6">
        <w:t xml:space="preserve"> согласно приложени</w:t>
      </w:r>
      <w:r w:rsidR="008B16E5">
        <w:t>й</w:t>
      </w:r>
      <w:r w:rsidRPr="00F838CF">
        <w:t>.</w:t>
      </w:r>
    </w:p>
    <w:p w:rsidR="00AF24A6" w:rsidRDefault="00F838CF" w:rsidP="00AF24A6">
      <w:pPr>
        <w:spacing w:line="360" w:lineRule="auto"/>
        <w:ind w:firstLine="720"/>
        <w:jc w:val="both"/>
      </w:pPr>
      <w:r w:rsidRPr="00F838CF">
        <w:t>5. Контроль за выполнением настоящего постановления возложить на заместителя главы администрации муниципального района</w:t>
      </w:r>
      <w:r w:rsidR="009C6C36">
        <w:t>-руководителя о</w:t>
      </w:r>
      <w:r w:rsidR="009C6C36">
        <w:t>т</w:t>
      </w:r>
      <w:r w:rsidR="009C6C36">
        <w:t>дела по образованию</w:t>
      </w:r>
      <w:r w:rsidRPr="00F838CF">
        <w:t xml:space="preserve"> С.А.Письяукова. </w:t>
      </w:r>
    </w:p>
    <w:p w:rsidR="00AF24A6" w:rsidRDefault="00AF24A6" w:rsidP="00AF24A6">
      <w:pPr>
        <w:spacing w:line="360" w:lineRule="auto"/>
        <w:ind w:firstLine="720"/>
        <w:jc w:val="both"/>
      </w:pPr>
    </w:p>
    <w:p w:rsidR="00AF24A6" w:rsidRDefault="00AF24A6" w:rsidP="00AF24A6">
      <w:pPr>
        <w:spacing w:line="360" w:lineRule="auto"/>
        <w:ind w:firstLine="720"/>
        <w:jc w:val="both"/>
      </w:pPr>
    </w:p>
    <w:p w:rsidR="00992C41" w:rsidRPr="00AF24A6" w:rsidRDefault="000129B1" w:rsidP="00AF24A6">
      <w:pPr>
        <w:spacing w:line="36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180975</wp:posOffset>
                </wp:positionV>
                <wp:extent cx="1419225" cy="2667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6A" w:rsidRPr="0057194E" w:rsidRDefault="00647F6A" w:rsidP="001B07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19pt;margin-top:14.25pt;width:111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EIsgIAALA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" filled="f" stroked="f">
                <v:textbox>
                  <w:txbxContent>
                    <w:p w:rsidR="00647F6A" w:rsidRPr="0057194E" w:rsidRDefault="00647F6A" w:rsidP="001B07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2A37" w:rsidRDefault="005D2A37" w:rsidP="005D2A37">
      <w:pPr>
        <w:jc w:val="both"/>
      </w:pPr>
      <w:r>
        <w:t>Глава администрации</w:t>
      </w:r>
    </w:p>
    <w:p w:rsidR="005D2A37" w:rsidRDefault="005D2A37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647F6A">
        <w:t xml:space="preserve">      </w:t>
      </w:r>
      <w:r w:rsidR="009C6C36">
        <w:t>М.П.Гордиенко</w:t>
      </w: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BE7C92" w:rsidRDefault="00BE7C92" w:rsidP="00BE7C92">
      <w:r>
        <w:t>Главный специалист отдела по образованию</w:t>
      </w:r>
    </w:p>
    <w:p w:rsidR="00BE7C92" w:rsidRDefault="00BE7C92" w:rsidP="00BE7C92">
      <w:r w:rsidRPr="00487429">
        <w:t>администрации муниципального района</w:t>
      </w:r>
      <w:r>
        <w:t xml:space="preserve">                                Д.В. Богданов</w:t>
      </w:r>
    </w:p>
    <w:p w:rsidR="00647F6A" w:rsidRDefault="00647F6A" w:rsidP="00BE7C92"/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9C6C36" w:rsidP="00BE7C92">
      <w:r>
        <w:t xml:space="preserve">Начальник </w:t>
      </w:r>
      <w:r w:rsidR="00BE7C92">
        <w:t xml:space="preserve"> юридического отдела</w:t>
      </w:r>
    </w:p>
    <w:p w:rsidR="00BE7C92" w:rsidRDefault="00BE7C92" w:rsidP="00BE7C92">
      <w:r w:rsidRPr="00487429">
        <w:t>администрации муниципального района</w:t>
      </w:r>
      <w:r>
        <w:t xml:space="preserve">             </w:t>
      </w:r>
      <w:r w:rsidR="009C6C36">
        <w:t xml:space="preserve">                    В.Г.Камышанов</w:t>
      </w:r>
    </w:p>
    <w:p w:rsidR="00647F6A" w:rsidRDefault="00647F6A" w:rsidP="00BE7C92"/>
    <w:p w:rsidR="00BE7C92" w:rsidRDefault="00BE7C92" w:rsidP="005D2A37">
      <w:pPr>
        <w:jc w:val="both"/>
      </w:pPr>
    </w:p>
    <w:p w:rsidR="009C6C36" w:rsidRDefault="009C6C36" w:rsidP="005D2A37">
      <w:pPr>
        <w:jc w:val="both"/>
      </w:pPr>
    </w:p>
    <w:p w:rsidR="007F6985" w:rsidRDefault="008B16E5" w:rsidP="007F6985">
      <w:pPr>
        <w:ind w:left="5103"/>
      </w:pPr>
      <w:r>
        <w:br w:type="page"/>
      </w:r>
      <w:r w:rsidR="007F6985">
        <w:lastRenderedPageBreak/>
        <w:t>УТВЕРЖДЕНЫ</w:t>
      </w:r>
    </w:p>
    <w:p w:rsidR="007F6985" w:rsidRDefault="007F6985" w:rsidP="007F6985">
      <w:pPr>
        <w:ind w:left="5103"/>
      </w:pPr>
      <w:r>
        <w:t xml:space="preserve">постановлением администрации </w:t>
      </w:r>
    </w:p>
    <w:p w:rsidR="007F6985" w:rsidRDefault="007F6985" w:rsidP="007F6985">
      <w:pPr>
        <w:ind w:left="5103"/>
      </w:pPr>
      <w:r>
        <w:t>муниципального района</w:t>
      </w:r>
    </w:p>
    <w:p w:rsidR="007F6985" w:rsidRDefault="007F6985" w:rsidP="007F6985">
      <w:pPr>
        <w:ind w:left="5103"/>
      </w:pPr>
      <w:r>
        <w:t>от __________2017 г. №______</w:t>
      </w:r>
    </w:p>
    <w:p w:rsidR="00B70A57" w:rsidRDefault="00B70A57" w:rsidP="00B70A57">
      <w:pPr>
        <w:pStyle w:val="a4"/>
        <w:jc w:val="center"/>
      </w:pPr>
      <w:r>
        <w:t xml:space="preserve">                          </w:t>
      </w:r>
    </w:p>
    <w:p w:rsidR="00B70A57" w:rsidRDefault="00B70A57" w:rsidP="00B70A57">
      <w:pPr>
        <w:pStyle w:val="a4"/>
        <w:jc w:val="center"/>
      </w:pPr>
    </w:p>
    <w:p w:rsidR="007F6985" w:rsidRDefault="00B70A57" w:rsidP="00AF24A6">
      <w:pPr>
        <w:pStyle w:val="a4"/>
        <w:jc w:val="center"/>
      </w:pPr>
      <w:r>
        <w:t xml:space="preserve">Нормы расхода средств </w:t>
      </w:r>
    </w:p>
    <w:p w:rsidR="00B70A57" w:rsidRDefault="00B70A57" w:rsidP="00AF24A6">
      <w:pPr>
        <w:pStyle w:val="a4"/>
        <w:jc w:val="center"/>
      </w:pPr>
      <w:r>
        <w:t xml:space="preserve">на </w:t>
      </w:r>
      <w:r w:rsidR="009C6C36">
        <w:t xml:space="preserve">оплату судейства </w:t>
      </w:r>
      <w:r w:rsidR="00AF24A6">
        <w:t xml:space="preserve"> первенства Воробьевског</w:t>
      </w:r>
      <w:r w:rsidR="009C6C36">
        <w:t>о м</w:t>
      </w:r>
      <w:r w:rsidR="009C6C36">
        <w:t>у</w:t>
      </w:r>
      <w:r w:rsidR="009C6C36">
        <w:t>ниципального района по футболу 201</w:t>
      </w:r>
      <w:r w:rsidR="001017D8">
        <w:t>7</w:t>
      </w:r>
      <w:r w:rsidR="00AF24A6">
        <w:t xml:space="preserve"> года</w:t>
      </w:r>
      <w:r w:rsidR="00977E6B" w:rsidRPr="00977E6B">
        <w:t xml:space="preserve"> </w:t>
      </w:r>
      <w:r w:rsidR="00977E6B">
        <w:t xml:space="preserve">среди </w:t>
      </w:r>
      <w:r w:rsidR="00977E6B" w:rsidRPr="00977E6B">
        <w:t>обучающихся общеобраз</w:t>
      </w:r>
      <w:r w:rsidR="00977E6B" w:rsidRPr="00977E6B">
        <w:t>о</w:t>
      </w:r>
      <w:r w:rsidR="00977E6B" w:rsidRPr="00977E6B">
        <w:t>вательных учреждений 1999-2003 годов рождения</w:t>
      </w:r>
    </w:p>
    <w:p w:rsidR="00B70A57" w:rsidRPr="00B84546" w:rsidRDefault="00B70A57" w:rsidP="00B70A57">
      <w:pPr>
        <w:shd w:val="clear" w:color="auto" w:fill="FFFFFF"/>
        <w:rPr>
          <w:color w:val="000000"/>
          <w:sz w:val="24"/>
          <w:szCs w:val="24"/>
        </w:rPr>
      </w:pPr>
      <w:r w:rsidRPr="00B84546">
        <w:rPr>
          <w:color w:val="000000"/>
          <w:sz w:val="24"/>
          <w:szCs w:val="24"/>
        </w:rPr>
        <w:br/>
      </w:r>
    </w:p>
    <w:p w:rsidR="00B70A57" w:rsidRDefault="00B70A57" w:rsidP="00B70A57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63"/>
      </w:tblGrid>
      <w:tr w:rsidR="00817985" w:rsidRPr="00817985" w:rsidTr="00817985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Нормы расходов на одного за игру</w:t>
            </w:r>
          </w:p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(в рублях)</w:t>
            </w:r>
          </w:p>
        </w:tc>
      </w:tr>
      <w:tr w:rsidR="00817985" w:rsidRPr="00817985" w:rsidTr="00817985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1. Главный судья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9C6C36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7985" w:rsidRPr="00817985">
              <w:rPr>
                <w:sz w:val="24"/>
                <w:szCs w:val="24"/>
              </w:rPr>
              <w:t>00</w:t>
            </w:r>
          </w:p>
        </w:tc>
      </w:tr>
      <w:tr w:rsidR="00817985" w:rsidRPr="00817985" w:rsidTr="00817985">
        <w:tc>
          <w:tcPr>
            <w:tcW w:w="4817" w:type="dxa"/>
            <w:shd w:val="clear" w:color="auto" w:fill="auto"/>
          </w:tcPr>
          <w:p w:rsidR="00817985" w:rsidRPr="00817985" w:rsidRDefault="009C6C36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7985" w:rsidRPr="00817985">
              <w:rPr>
                <w:sz w:val="24"/>
                <w:szCs w:val="24"/>
              </w:rPr>
              <w:t>. Помощник главного судьи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9C6C36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817985" w:rsidRPr="00817985">
              <w:rPr>
                <w:sz w:val="24"/>
                <w:szCs w:val="24"/>
              </w:rPr>
              <w:t>00</w:t>
            </w:r>
          </w:p>
        </w:tc>
      </w:tr>
    </w:tbl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817985" w:rsidRDefault="00817985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7F6985" w:rsidRDefault="007F6985" w:rsidP="007F6985">
      <w:pPr>
        <w:ind w:left="5387"/>
      </w:pPr>
      <w:r>
        <w:lastRenderedPageBreak/>
        <w:t>УТВЕРЖДЕНЫ</w:t>
      </w:r>
    </w:p>
    <w:p w:rsidR="007F6985" w:rsidRDefault="007F6985" w:rsidP="007F6985">
      <w:pPr>
        <w:ind w:left="5387"/>
      </w:pPr>
      <w:r>
        <w:t>постановлением администр</w:t>
      </w:r>
      <w:r>
        <w:t>а</w:t>
      </w:r>
      <w:r>
        <w:t xml:space="preserve">ции </w:t>
      </w:r>
    </w:p>
    <w:p w:rsidR="007F6985" w:rsidRDefault="007F6985" w:rsidP="007F6985">
      <w:pPr>
        <w:ind w:left="5387"/>
      </w:pPr>
      <w:r>
        <w:t>муниципального района</w:t>
      </w:r>
    </w:p>
    <w:p w:rsidR="007F6985" w:rsidRDefault="007F6985" w:rsidP="007F6985">
      <w:pPr>
        <w:ind w:left="5387"/>
      </w:pPr>
      <w:r>
        <w:t>от __________2017 г. №______</w:t>
      </w:r>
    </w:p>
    <w:p w:rsidR="009C6C36" w:rsidRDefault="009C6C36" w:rsidP="005D2A37">
      <w:pPr>
        <w:jc w:val="both"/>
      </w:pPr>
    </w:p>
    <w:p w:rsidR="00817985" w:rsidRDefault="00817985" w:rsidP="005D2A37">
      <w:pPr>
        <w:jc w:val="both"/>
      </w:pPr>
    </w:p>
    <w:p w:rsidR="007F6985" w:rsidRDefault="00817985" w:rsidP="00817985">
      <w:pPr>
        <w:pStyle w:val="a4"/>
        <w:jc w:val="center"/>
      </w:pPr>
      <w:r>
        <w:t xml:space="preserve">Нормы расхода средств </w:t>
      </w:r>
    </w:p>
    <w:p w:rsidR="00817985" w:rsidRDefault="00817985" w:rsidP="00817985">
      <w:pPr>
        <w:pStyle w:val="a4"/>
        <w:jc w:val="center"/>
      </w:pPr>
      <w:r>
        <w:t>на приобретение призов для награждени</w:t>
      </w:r>
      <w:r w:rsidR="009C6C36">
        <w:t xml:space="preserve">я победителей и призеров </w:t>
      </w:r>
      <w:r>
        <w:t xml:space="preserve"> перве</w:t>
      </w:r>
      <w:r>
        <w:t>н</w:t>
      </w:r>
      <w:r>
        <w:t>ства Воробьевског</w:t>
      </w:r>
      <w:r w:rsidR="009C6C36">
        <w:t>о муниципального района по футболу 201</w:t>
      </w:r>
      <w:r w:rsidR="001017D8">
        <w:t>7</w:t>
      </w:r>
      <w:r>
        <w:t xml:space="preserve"> года</w:t>
      </w:r>
      <w:r w:rsidR="00977E6B" w:rsidRPr="00977E6B">
        <w:t xml:space="preserve"> </w:t>
      </w:r>
      <w:r w:rsidR="00977E6B">
        <w:t xml:space="preserve">среди </w:t>
      </w:r>
      <w:r w:rsidR="00977E6B" w:rsidRPr="00977E6B">
        <w:t>обучающихся общеобразовательных учреждений 1999-2003 годов рождения</w:t>
      </w:r>
    </w:p>
    <w:p w:rsidR="00817985" w:rsidRPr="00B84546" w:rsidRDefault="00817985" w:rsidP="00817985">
      <w:pPr>
        <w:shd w:val="clear" w:color="auto" w:fill="FFFFFF"/>
        <w:rPr>
          <w:color w:val="000000"/>
          <w:sz w:val="24"/>
          <w:szCs w:val="24"/>
        </w:rPr>
      </w:pPr>
      <w:r w:rsidRPr="00B84546">
        <w:rPr>
          <w:color w:val="000000"/>
          <w:sz w:val="24"/>
          <w:szCs w:val="24"/>
        </w:rPr>
        <w:br/>
      </w:r>
    </w:p>
    <w:p w:rsidR="00817985" w:rsidRDefault="00817985" w:rsidP="00817985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363"/>
      </w:tblGrid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номинаций награждаемых участников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Нормы расходов </w:t>
            </w:r>
          </w:p>
          <w:p w:rsidR="00817985" w:rsidRPr="00817985" w:rsidRDefault="00817985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>(в рублях)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Команда победитель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9C6C36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7985">
              <w:rPr>
                <w:sz w:val="24"/>
                <w:szCs w:val="24"/>
              </w:rPr>
              <w:t>00</w:t>
            </w:r>
          </w:p>
        </w:tc>
      </w:tr>
      <w:tr w:rsidR="009C6C36" w:rsidRPr="00817985" w:rsidTr="00BE53B2">
        <w:tc>
          <w:tcPr>
            <w:tcW w:w="4817" w:type="dxa"/>
            <w:shd w:val="clear" w:color="auto" w:fill="auto"/>
          </w:tcPr>
          <w:p w:rsidR="009C6C36" w:rsidRPr="00817985" w:rsidRDefault="009C6C36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Команды призеры</w:t>
            </w:r>
          </w:p>
        </w:tc>
        <w:tc>
          <w:tcPr>
            <w:tcW w:w="4363" w:type="dxa"/>
            <w:shd w:val="clear" w:color="auto" w:fill="auto"/>
          </w:tcPr>
          <w:p w:rsidR="009C6C36" w:rsidRDefault="009C6C36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9C6C36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7985" w:rsidRPr="00817985">
              <w:rPr>
                <w:sz w:val="24"/>
                <w:szCs w:val="24"/>
              </w:rPr>
              <w:t xml:space="preserve">. </w:t>
            </w:r>
            <w:r w:rsidR="00817985">
              <w:rPr>
                <w:sz w:val="24"/>
                <w:szCs w:val="24"/>
              </w:rPr>
              <w:t>Игрок команды победителя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BE53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7985">
              <w:rPr>
                <w:sz w:val="24"/>
                <w:szCs w:val="24"/>
              </w:rPr>
              <w:t>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9C6C36" w:rsidP="007B4A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7985" w:rsidRPr="00817985">
              <w:rPr>
                <w:sz w:val="24"/>
                <w:szCs w:val="24"/>
              </w:rPr>
              <w:t xml:space="preserve">. </w:t>
            </w:r>
            <w:r w:rsidR="00817985">
              <w:rPr>
                <w:sz w:val="24"/>
                <w:szCs w:val="24"/>
              </w:rPr>
              <w:t>Игрок команд призер</w:t>
            </w:r>
            <w:r w:rsidR="007B4A82">
              <w:rPr>
                <w:sz w:val="24"/>
                <w:szCs w:val="24"/>
              </w:rPr>
              <w:t>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17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817985">
              <w:rPr>
                <w:sz w:val="24"/>
                <w:szCs w:val="24"/>
              </w:rPr>
              <w:t>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Pr="00817985" w:rsidRDefault="009C6C36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7985">
              <w:rPr>
                <w:sz w:val="24"/>
                <w:szCs w:val="24"/>
              </w:rPr>
              <w:t>. Победитель спора бомбардиров</w:t>
            </w:r>
          </w:p>
        </w:tc>
        <w:tc>
          <w:tcPr>
            <w:tcW w:w="4363" w:type="dxa"/>
            <w:shd w:val="clear" w:color="auto" w:fill="auto"/>
          </w:tcPr>
          <w:p w:rsidR="00817985" w:rsidRP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817985" w:rsidRPr="00817985" w:rsidTr="00BE53B2">
        <w:tc>
          <w:tcPr>
            <w:tcW w:w="4817" w:type="dxa"/>
            <w:shd w:val="clear" w:color="auto" w:fill="auto"/>
          </w:tcPr>
          <w:p w:rsidR="00817985" w:rsidRDefault="009C6C36" w:rsidP="0081798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7985">
              <w:rPr>
                <w:sz w:val="24"/>
                <w:szCs w:val="24"/>
              </w:rPr>
              <w:t>. Призеры спора бомбардиров</w:t>
            </w:r>
          </w:p>
        </w:tc>
        <w:tc>
          <w:tcPr>
            <w:tcW w:w="4363" w:type="dxa"/>
            <w:shd w:val="clear" w:color="auto" w:fill="auto"/>
          </w:tcPr>
          <w:p w:rsidR="00817985" w:rsidRDefault="00817985" w:rsidP="008179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</w:tbl>
    <w:p w:rsidR="00817985" w:rsidRDefault="00817985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B4A82" w:rsidRDefault="007B4A82" w:rsidP="005D2A37">
      <w:pPr>
        <w:jc w:val="both"/>
      </w:pPr>
    </w:p>
    <w:p w:rsidR="007F6985" w:rsidRDefault="007F6985" w:rsidP="007F6985">
      <w:pPr>
        <w:ind w:left="5387"/>
      </w:pPr>
      <w:r>
        <w:lastRenderedPageBreak/>
        <w:t>УТВЕРЖДЕНО</w:t>
      </w:r>
    </w:p>
    <w:p w:rsidR="007F6985" w:rsidRDefault="007F6985" w:rsidP="007F6985">
      <w:pPr>
        <w:ind w:left="5387"/>
      </w:pPr>
      <w:r>
        <w:t>постановлением администр</w:t>
      </w:r>
      <w:r>
        <w:t>а</w:t>
      </w:r>
      <w:r>
        <w:t xml:space="preserve">ции </w:t>
      </w:r>
    </w:p>
    <w:p w:rsidR="007F6985" w:rsidRDefault="007F6985" w:rsidP="007F6985">
      <w:pPr>
        <w:ind w:left="5387"/>
      </w:pPr>
      <w:r>
        <w:t>муниципального района</w:t>
      </w:r>
    </w:p>
    <w:p w:rsidR="007F6985" w:rsidRDefault="007F6985" w:rsidP="007F6985">
      <w:pPr>
        <w:ind w:left="5387"/>
      </w:pPr>
      <w:r>
        <w:t>от __________2017 г. №______</w:t>
      </w:r>
    </w:p>
    <w:p w:rsidR="007B4A82" w:rsidRPr="007B4A82" w:rsidRDefault="007B4A82" w:rsidP="001017D8">
      <w:pPr>
        <w:rPr>
          <w:b/>
          <w:sz w:val="24"/>
          <w:szCs w:val="20"/>
        </w:rPr>
      </w:pPr>
    </w:p>
    <w:p w:rsidR="00977E6B" w:rsidRPr="008B16E5" w:rsidRDefault="00977E6B" w:rsidP="00977E6B">
      <w:pPr>
        <w:jc w:val="center"/>
        <w:rPr>
          <w:b/>
        </w:rPr>
      </w:pPr>
      <w:r w:rsidRPr="008B16E5">
        <w:rPr>
          <w:b/>
        </w:rPr>
        <w:t>П О Л О Ж Е Н И Е</w:t>
      </w:r>
    </w:p>
    <w:p w:rsidR="00977E6B" w:rsidRPr="008B16E5" w:rsidRDefault="00977E6B" w:rsidP="00977E6B">
      <w:pPr>
        <w:jc w:val="center"/>
        <w:rPr>
          <w:b/>
        </w:rPr>
      </w:pPr>
      <w:r w:rsidRPr="008B16E5">
        <w:rPr>
          <w:b/>
        </w:rPr>
        <w:t xml:space="preserve">о проведении чемпионата Воробьевского района </w:t>
      </w:r>
    </w:p>
    <w:p w:rsidR="00977E6B" w:rsidRPr="008B16E5" w:rsidRDefault="00977E6B" w:rsidP="00977E6B">
      <w:pPr>
        <w:jc w:val="center"/>
        <w:rPr>
          <w:b/>
        </w:rPr>
      </w:pPr>
      <w:r w:rsidRPr="008B16E5">
        <w:rPr>
          <w:b/>
        </w:rPr>
        <w:t>по футболу 2017 года среди обучающихся общеобразовательных учр</w:t>
      </w:r>
      <w:r w:rsidRPr="008B16E5">
        <w:rPr>
          <w:b/>
        </w:rPr>
        <w:t>е</w:t>
      </w:r>
      <w:r w:rsidRPr="008B16E5">
        <w:rPr>
          <w:b/>
        </w:rPr>
        <w:t>ждений</w:t>
      </w:r>
    </w:p>
    <w:p w:rsidR="00977E6B" w:rsidRPr="008B16E5" w:rsidRDefault="00977E6B" w:rsidP="00977E6B">
      <w:pPr>
        <w:jc w:val="both"/>
      </w:pPr>
    </w:p>
    <w:p w:rsidR="00977E6B" w:rsidRPr="008B16E5" w:rsidRDefault="00977E6B" w:rsidP="00977E6B">
      <w:pPr>
        <w:jc w:val="center"/>
        <w:rPr>
          <w:b/>
        </w:rPr>
      </w:pPr>
      <w:r w:rsidRPr="008B16E5">
        <w:rPr>
          <w:b/>
        </w:rPr>
        <w:t>1. ЦЕЛИ И ЗАДАЧИ.</w:t>
      </w:r>
    </w:p>
    <w:p w:rsidR="00977E6B" w:rsidRPr="008B16E5" w:rsidRDefault="00977E6B" w:rsidP="00977E6B">
      <w:pPr>
        <w:jc w:val="both"/>
      </w:pPr>
      <w:r w:rsidRPr="008B16E5">
        <w:t xml:space="preserve">         Соревнования проводятся  в целях популяризации футбола и здорового образа жи</w:t>
      </w:r>
      <w:r w:rsidRPr="008B16E5">
        <w:t>з</w:t>
      </w:r>
      <w:r w:rsidRPr="008B16E5">
        <w:t>ни, выявления лучших команд и спортсменов.</w:t>
      </w:r>
    </w:p>
    <w:p w:rsidR="00977E6B" w:rsidRPr="008B16E5" w:rsidRDefault="00977E6B" w:rsidP="00977E6B">
      <w:pPr>
        <w:jc w:val="center"/>
        <w:rPr>
          <w:b/>
        </w:rPr>
      </w:pPr>
      <w:r w:rsidRPr="008B16E5">
        <w:rPr>
          <w:b/>
        </w:rPr>
        <w:t>2. СРОКИ И МЕСТО ПРОВЕДЕНИЯ.</w:t>
      </w:r>
    </w:p>
    <w:p w:rsidR="00977E6B" w:rsidRPr="008B16E5" w:rsidRDefault="00977E6B" w:rsidP="00977E6B">
      <w:pPr>
        <w:jc w:val="both"/>
      </w:pPr>
      <w:r w:rsidRPr="008B16E5">
        <w:t xml:space="preserve">     Чемпионат проводится с 13 июня 2017 года и по 29 июня 2017 года с</w:t>
      </w:r>
      <w:r w:rsidRPr="008B16E5">
        <w:t>о</w:t>
      </w:r>
      <w:r w:rsidRPr="008B16E5">
        <w:t>гласно утве</w:t>
      </w:r>
      <w:r w:rsidRPr="008B16E5">
        <w:t>р</w:t>
      </w:r>
      <w:r w:rsidRPr="008B16E5">
        <w:t>жденного календаря игр.</w:t>
      </w:r>
    </w:p>
    <w:p w:rsidR="00977E6B" w:rsidRPr="008B16E5" w:rsidRDefault="00977E6B" w:rsidP="00977E6B">
      <w:pPr>
        <w:jc w:val="center"/>
        <w:rPr>
          <w:b/>
        </w:rPr>
      </w:pPr>
      <w:r w:rsidRPr="008B16E5">
        <w:rPr>
          <w:b/>
        </w:rPr>
        <w:t>3. РУКОВОДСТВО.</w:t>
      </w:r>
    </w:p>
    <w:p w:rsidR="00977E6B" w:rsidRPr="008B16E5" w:rsidRDefault="00977E6B" w:rsidP="00977E6B">
      <w:pPr>
        <w:jc w:val="both"/>
      </w:pPr>
      <w:r w:rsidRPr="008B16E5">
        <w:t xml:space="preserve">     Общее руководство осуществляется главным специалистом отдела по о</w:t>
      </w:r>
      <w:r w:rsidRPr="008B16E5">
        <w:t>б</w:t>
      </w:r>
      <w:r w:rsidRPr="008B16E5">
        <w:t>разованию.  Непосредственное проведение игр возлагается на судейскую коллегию.</w:t>
      </w:r>
    </w:p>
    <w:p w:rsidR="00977E6B" w:rsidRPr="008B16E5" w:rsidRDefault="00977E6B" w:rsidP="00977E6B">
      <w:pPr>
        <w:jc w:val="center"/>
      </w:pPr>
      <w:r w:rsidRPr="008B16E5">
        <w:rPr>
          <w:b/>
        </w:rPr>
        <w:t>4. УЧАСТНИКИ</w:t>
      </w:r>
      <w:r w:rsidRPr="008B16E5">
        <w:t>.</w:t>
      </w:r>
    </w:p>
    <w:p w:rsidR="00977E6B" w:rsidRPr="008B16E5" w:rsidRDefault="00977E6B" w:rsidP="00977E6B">
      <w:pPr>
        <w:jc w:val="both"/>
      </w:pPr>
      <w:r w:rsidRPr="008B16E5">
        <w:t xml:space="preserve">     Допускаются команды  сельских поселений составленные из</w:t>
      </w:r>
      <w:r w:rsidRPr="008B16E5">
        <w:rPr>
          <w:rFonts w:ascii="Courier New" w:hAnsi="Courier New"/>
        </w:rPr>
        <w:t xml:space="preserve"> </w:t>
      </w:r>
      <w:r w:rsidRPr="008B16E5">
        <w:t>обучающи</w:t>
      </w:r>
      <w:r w:rsidRPr="008B16E5">
        <w:t>х</w:t>
      </w:r>
      <w:r w:rsidRPr="008B16E5">
        <w:t>ся общеобр</w:t>
      </w:r>
      <w:r w:rsidRPr="008B16E5">
        <w:t>а</w:t>
      </w:r>
      <w:r w:rsidRPr="008B16E5">
        <w:t>зовательных учреждений 1999-2003 годов рождения.</w:t>
      </w:r>
    </w:p>
    <w:p w:rsidR="00977E6B" w:rsidRPr="008B16E5" w:rsidRDefault="00977E6B" w:rsidP="00977E6B">
      <w:pPr>
        <w:jc w:val="center"/>
        <w:rPr>
          <w:b/>
        </w:rPr>
      </w:pPr>
      <w:r w:rsidRPr="008B16E5">
        <w:rPr>
          <w:b/>
        </w:rPr>
        <w:t>5. УСЛОВИЯ ПРОВЕДЕНИЯ И ОПРЕДЕЛЕНИЕ ПОБЕДИТЕЛЕЙ.</w:t>
      </w:r>
    </w:p>
    <w:p w:rsidR="00977E6B" w:rsidRPr="008B16E5" w:rsidRDefault="00977E6B" w:rsidP="00977E6B">
      <w:pPr>
        <w:jc w:val="both"/>
      </w:pPr>
      <w:r w:rsidRPr="008B16E5">
        <w:t xml:space="preserve">    Чемпионат проводится по круговой системе в два круга  по правилам игры в футбол. Продолжительность матча 2 тайма по 35 минут.   Команды играют в составе:</w:t>
      </w:r>
    </w:p>
    <w:p w:rsidR="00977E6B" w:rsidRPr="008B16E5" w:rsidRDefault="00977E6B" w:rsidP="00977E6B">
      <w:pPr>
        <w:jc w:val="both"/>
      </w:pPr>
      <w:r w:rsidRPr="008B16E5">
        <w:t xml:space="preserve">10 игроков в поле, 1 в воротах. Пенальти одиннадцатиметровые. </w:t>
      </w:r>
    </w:p>
    <w:p w:rsidR="00977E6B" w:rsidRPr="008B16E5" w:rsidRDefault="00977E6B" w:rsidP="00977E6B">
      <w:pPr>
        <w:jc w:val="both"/>
      </w:pPr>
      <w:r w:rsidRPr="008B16E5">
        <w:t xml:space="preserve">     Игрок получивший 2 желтые  карточки  пропускает  очередную  игру.</w:t>
      </w:r>
    </w:p>
    <w:p w:rsidR="00977E6B" w:rsidRPr="008B16E5" w:rsidRDefault="00977E6B" w:rsidP="00977E6B">
      <w:pPr>
        <w:jc w:val="both"/>
      </w:pPr>
      <w:r w:rsidRPr="008B16E5">
        <w:t>После красной карточки игрок пропускает 1 игру.</w:t>
      </w:r>
    </w:p>
    <w:p w:rsidR="00977E6B" w:rsidRPr="008B16E5" w:rsidRDefault="00977E6B" w:rsidP="00977E6B">
      <w:pPr>
        <w:jc w:val="both"/>
      </w:pPr>
      <w:r w:rsidRPr="008B16E5">
        <w:t xml:space="preserve">     Если красная карточка предъявлена за:</w:t>
      </w:r>
    </w:p>
    <w:p w:rsidR="00977E6B" w:rsidRPr="008B16E5" w:rsidRDefault="00977E6B" w:rsidP="00977E6B">
      <w:pPr>
        <w:jc w:val="both"/>
      </w:pPr>
      <w:r w:rsidRPr="008B16E5">
        <w:t xml:space="preserve">     - оскорбление, нецензурные выражения и угрозы в адрес судьи- 3 игры </w:t>
      </w:r>
    </w:p>
    <w:p w:rsidR="00977E6B" w:rsidRPr="008B16E5" w:rsidRDefault="00977E6B" w:rsidP="00977E6B">
      <w:pPr>
        <w:jc w:val="both"/>
      </w:pPr>
      <w:r w:rsidRPr="008B16E5">
        <w:t xml:space="preserve">     - умышленный удар соперника, партнера, судьи - до конца чемпионата</w:t>
      </w:r>
    </w:p>
    <w:p w:rsidR="00977E6B" w:rsidRPr="008B16E5" w:rsidRDefault="00977E6B" w:rsidP="00977E6B">
      <w:pPr>
        <w:jc w:val="both"/>
      </w:pPr>
      <w:r w:rsidRPr="008B16E5">
        <w:t xml:space="preserve">     Чемпионом района  становится команда набравшая по итогам наибольшее количество очков. Очки начисляются: выигрыш - 3, ничья - 1, проигрыш - 0.</w:t>
      </w:r>
    </w:p>
    <w:p w:rsidR="00977E6B" w:rsidRPr="008B16E5" w:rsidRDefault="00977E6B" w:rsidP="00977E6B">
      <w:pPr>
        <w:jc w:val="both"/>
      </w:pPr>
      <w:r w:rsidRPr="008B16E5">
        <w:t xml:space="preserve">     В случае равенства очков у двух или более команд:</w:t>
      </w:r>
    </w:p>
    <w:p w:rsidR="00977E6B" w:rsidRPr="008B16E5" w:rsidRDefault="00977E6B" w:rsidP="00977E6B">
      <w:pPr>
        <w:jc w:val="both"/>
      </w:pPr>
      <w:r w:rsidRPr="008B16E5">
        <w:t xml:space="preserve">     - более высокое место занимает команда, набравшая большее количество очков в играх</w:t>
      </w:r>
    </w:p>
    <w:p w:rsidR="00977E6B" w:rsidRPr="008B16E5" w:rsidRDefault="00977E6B" w:rsidP="00977E6B">
      <w:pPr>
        <w:jc w:val="both"/>
      </w:pPr>
      <w:r w:rsidRPr="008B16E5">
        <w:t>между этими командами;</w:t>
      </w:r>
    </w:p>
    <w:p w:rsidR="00977E6B" w:rsidRPr="008B16E5" w:rsidRDefault="00977E6B" w:rsidP="00977E6B">
      <w:pPr>
        <w:jc w:val="both"/>
      </w:pPr>
      <w:r w:rsidRPr="008B16E5">
        <w:t xml:space="preserve">     - одержавшая наибольшее количество побед во всех играх;</w:t>
      </w:r>
    </w:p>
    <w:p w:rsidR="00977E6B" w:rsidRPr="008B16E5" w:rsidRDefault="00977E6B" w:rsidP="00977E6B">
      <w:pPr>
        <w:jc w:val="both"/>
      </w:pPr>
      <w:r w:rsidRPr="008B16E5">
        <w:t xml:space="preserve">      -одержавшая наибольшее количество побед в играх между этими кома</w:t>
      </w:r>
      <w:r w:rsidRPr="008B16E5">
        <w:t>н</w:t>
      </w:r>
      <w:r w:rsidRPr="008B16E5">
        <w:t>дами ;</w:t>
      </w:r>
    </w:p>
    <w:p w:rsidR="00977E6B" w:rsidRPr="008B16E5" w:rsidRDefault="00977E6B" w:rsidP="00977E6B">
      <w:pPr>
        <w:jc w:val="both"/>
      </w:pPr>
      <w:r w:rsidRPr="008B16E5">
        <w:t xml:space="preserve">     - имеющая лучшую разницу мячей в играх между этими командами;</w:t>
      </w:r>
    </w:p>
    <w:p w:rsidR="00977E6B" w:rsidRPr="008B16E5" w:rsidRDefault="00977E6B" w:rsidP="00977E6B">
      <w:pPr>
        <w:jc w:val="both"/>
      </w:pPr>
      <w:r w:rsidRPr="008B16E5">
        <w:lastRenderedPageBreak/>
        <w:t xml:space="preserve">     - забившая большее количество мячей в играх между этими командами;</w:t>
      </w:r>
    </w:p>
    <w:p w:rsidR="00977E6B" w:rsidRPr="008B16E5" w:rsidRDefault="00977E6B" w:rsidP="00977E6B">
      <w:pPr>
        <w:jc w:val="both"/>
      </w:pPr>
      <w:r w:rsidRPr="008B16E5">
        <w:t xml:space="preserve">     - имеющая лучшую разницу мячей во всех играх;</w:t>
      </w:r>
    </w:p>
    <w:p w:rsidR="00977E6B" w:rsidRPr="008B16E5" w:rsidRDefault="00977E6B" w:rsidP="00977E6B">
      <w:pPr>
        <w:jc w:val="both"/>
      </w:pPr>
      <w:r w:rsidRPr="008B16E5">
        <w:t xml:space="preserve">     - забившая большее количество мячей во всех играх;</w:t>
      </w:r>
    </w:p>
    <w:p w:rsidR="00977E6B" w:rsidRPr="008B16E5" w:rsidRDefault="00977E6B" w:rsidP="00977E6B">
      <w:pPr>
        <w:jc w:val="both"/>
      </w:pPr>
      <w:r w:rsidRPr="008B16E5">
        <w:t xml:space="preserve">     - получившая меньшее количество красных карточек во всех играх;</w:t>
      </w:r>
    </w:p>
    <w:p w:rsidR="00977E6B" w:rsidRPr="008B16E5" w:rsidRDefault="00977E6B" w:rsidP="00977E6B">
      <w:pPr>
        <w:jc w:val="both"/>
      </w:pPr>
      <w:r w:rsidRPr="008B16E5">
        <w:t xml:space="preserve">     - получившая меньшее количество желтых карточек во всех играх;</w:t>
      </w:r>
    </w:p>
    <w:p w:rsidR="00977E6B" w:rsidRPr="008B16E5" w:rsidRDefault="00977E6B" w:rsidP="00977E6B">
      <w:pPr>
        <w:jc w:val="center"/>
        <w:rPr>
          <w:b/>
        </w:rPr>
      </w:pPr>
      <w:r w:rsidRPr="008B16E5">
        <w:rPr>
          <w:b/>
        </w:rPr>
        <w:t>6. НАГРАЖДЕНИЕ.</w:t>
      </w:r>
    </w:p>
    <w:p w:rsidR="00977E6B" w:rsidRPr="008B16E5" w:rsidRDefault="00977E6B" w:rsidP="00977E6B">
      <w:pPr>
        <w:jc w:val="both"/>
      </w:pPr>
      <w:r w:rsidRPr="008B16E5">
        <w:t xml:space="preserve">     Команда, занявшая 1 место,  награждается переходящим кубком, грам</w:t>
      </w:r>
      <w:r w:rsidRPr="008B16E5">
        <w:t>о</w:t>
      </w:r>
      <w:r w:rsidRPr="008B16E5">
        <w:t>той,  игроки к</w:t>
      </w:r>
      <w:r w:rsidRPr="008B16E5">
        <w:t>о</w:t>
      </w:r>
      <w:r w:rsidRPr="008B16E5">
        <w:t>манды - грамотами, призами или денежным вознаграждением. Команды,  занявшие 2-3 места - грамотами, вымпелами, игроки команд - гр</w:t>
      </w:r>
      <w:r w:rsidRPr="008B16E5">
        <w:t>а</w:t>
      </w:r>
      <w:r w:rsidRPr="008B16E5">
        <w:t>мотами, призами или денежным вознаграждением. Награждаются игроки к</w:t>
      </w:r>
      <w:r w:rsidRPr="008B16E5">
        <w:t>о</w:t>
      </w:r>
      <w:r w:rsidRPr="008B16E5">
        <w:t>манд-призеров сыгравшие не менее 50 % игр.  Награждать лучших бомба</w:t>
      </w:r>
      <w:r w:rsidRPr="008B16E5">
        <w:t>р</w:t>
      </w:r>
      <w:r w:rsidRPr="008B16E5">
        <w:t>диров чемпионата призами или деньгами.</w:t>
      </w:r>
    </w:p>
    <w:p w:rsidR="00977E6B" w:rsidRPr="008B16E5" w:rsidRDefault="00977E6B" w:rsidP="00977E6B">
      <w:pPr>
        <w:jc w:val="center"/>
        <w:rPr>
          <w:b/>
        </w:rPr>
      </w:pPr>
      <w:r w:rsidRPr="008B16E5">
        <w:rPr>
          <w:b/>
        </w:rPr>
        <w:t>7. ЗАЯВКИ.</w:t>
      </w:r>
    </w:p>
    <w:p w:rsidR="00977E6B" w:rsidRPr="008B16E5" w:rsidRDefault="00977E6B" w:rsidP="00977E6B">
      <w:pPr>
        <w:jc w:val="both"/>
      </w:pPr>
      <w:r w:rsidRPr="008B16E5">
        <w:t xml:space="preserve">     Именные заявочные листы подписанные руководителем и врачом лече</w:t>
      </w:r>
      <w:r w:rsidRPr="008B16E5">
        <w:t>б</w:t>
      </w:r>
      <w:r w:rsidRPr="008B16E5">
        <w:t>ного учреждения подаются в судейскую коллегию в первый день  соревнов</w:t>
      </w:r>
      <w:r w:rsidRPr="008B16E5">
        <w:t>а</w:t>
      </w:r>
      <w:r w:rsidRPr="008B16E5">
        <w:t>ний. Предварительные з</w:t>
      </w:r>
      <w:r w:rsidRPr="008B16E5">
        <w:t>а</w:t>
      </w:r>
      <w:r w:rsidRPr="008B16E5">
        <w:t>явки по телефону 3-18-65.</w:t>
      </w:r>
    </w:p>
    <w:p w:rsidR="007B4A82" w:rsidRPr="008B16E5" w:rsidRDefault="007B4A82" w:rsidP="00977E6B">
      <w:pPr>
        <w:jc w:val="both"/>
      </w:pPr>
    </w:p>
    <w:sectPr w:rsidR="007B4A82" w:rsidRPr="008B16E5" w:rsidSect="007F6985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129B1"/>
    <w:rsid w:val="00040A57"/>
    <w:rsid w:val="00066916"/>
    <w:rsid w:val="000C1D2E"/>
    <w:rsid w:val="000C2671"/>
    <w:rsid w:val="000C78B7"/>
    <w:rsid w:val="000D670F"/>
    <w:rsid w:val="000E045E"/>
    <w:rsid w:val="001017D8"/>
    <w:rsid w:val="0010528C"/>
    <w:rsid w:val="00125EE3"/>
    <w:rsid w:val="00125EED"/>
    <w:rsid w:val="00136D8D"/>
    <w:rsid w:val="00146BB1"/>
    <w:rsid w:val="00160A33"/>
    <w:rsid w:val="0016464D"/>
    <w:rsid w:val="0017330A"/>
    <w:rsid w:val="00182297"/>
    <w:rsid w:val="00184F46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50F69"/>
    <w:rsid w:val="002A559D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372D9"/>
    <w:rsid w:val="00456907"/>
    <w:rsid w:val="0047603E"/>
    <w:rsid w:val="00481C67"/>
    <w:rsid w:val="00483383"/>
    <w:rsid w:val="00483FAD"/>
    <w:rsid w:val="004B3B0B"/>
    <w:rsid w:val="004C1CC8"/>
    <w:rsid w:val="004C6892"/>
    <w:rsid w:val="004D0562"/>
    <w:rsid w:val="004E4D86"/>
    <w:rsid w:val="00514173"/>
    <w:rsid w:val="0051618E"/>
    <w:rsid w:val="00535BEE"/>
    <w:rsid w:val="00536FE3"/>
    <w:rsid w:val="00542782"/>
    <w:rsid w:val="0055784F"/>
    <w:rsid w:val="0059760B"/>
    <w:rsid w:val="005D2A37"/>
    <w:rsid w:val="005F57F9"/>
    <w:rsid w:val="00647F6A"/>
    <w:rsid w:val="006512C1"/>
    <w:rsid w:val="00651C02"/>
    <w:rsid w:val="006571E1"/>
    <w:rsid w:val="006608FA"/>
    <w:rsid w:val="00660EC4"/>
    <w:rsid w:val="00667F83"/>
    <w:rsid w:val="006807AC"/>
    <w:rsid w:val="006B477C"/>
    <w:rsid w:val="007265E1"/>
    <w:rsid w:val="00767BA3"/>
    <w:rsid w:val="00781013"/>
    <w:rsid w:val="007A1B94"/>
    <w:rsid w:val="007B4A82"/>
    <w:rsid w:val="007E0E57"/>
    <w:rsid w:val="007F6985"/>
    <w:rsid w:val="00817985"/>
    <w:rsid w:val="00836FCF"/>
    <w:rsid w:val="00841278"/>
    <w:rsid w:val="008413BF"/>
    <w:rsid w:val="00855203"/>
    <w:rsid w:val="00867198"/>
    <w:rsid w:val="008819E9"/>
    <w:rsid w:val="008B16E5"/>
    <w:rsid w:val="008F3FFE"/>
    <w:rsid w:val="00936420"/>
    <w:rsid w:val="00974B73"/>
    <w:rsid w:val="00977E6B"/>
    <w:rsid w:val="00992C41"/>
    <w:rsid w:val="009B0C4D"/>
    <w:rsid w:val="009B5457"/>
    <w:rsid w:val="009C6C36"/>
    <w:rsid w:val="009E5BE0"/>
    <w:rsid w:val="00A1043C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D79D3"/>
    <w:rsid w:val="00AE6348"/>
    <w:rsid w:val="00AF24A6"/>
    <w:rsid w:val="00AF53F2"/>
    <w:rsid w:val="00B04E18"/>
    <w:rsid w:val="00B2150E"/>
    <w:rsid w:val="00B320FA"/>
    <w:rsid w:val="00B51221"/>
    <w:rsid w:val="00B61668"/>
    <w:rsid w:val="00B64C09"/>
    <w:rsid w:val="00B70A57"/>
    <w:rsid w:val="00B84DC9"/>
    <w:rsid w:val="00BA07DE"/>
    <w:rsid w:val="00BA1D5D"/>
    <w:rsid w:val="00BE53B2"/>
    <w:rsid w:val="00BE7C92"/>
    <w:rsid w:val="00BF031C"/>
    <w:rsid w:val="00BF1939"/>
    <w:rsid w:val="00BF1A23"/>
    <w:rsid w:val="00BF58A1"/>
    <w:rsid w:val="00BF7706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A5E42"/>
    <w:rsid w:val="00CB28C6"/>
    <w:rsid w:val="00CC568E"/>
    <w:rsid w:val="00CC7059"/>
    <w:rsid w:val="00CE0098"/>
    <w:rsid w:val="00CE6277"/>
    <w:rsid w:val="00CF43AC"/>
    <w:rsid w:val="00CF6303"/>
    <w:rsid w:val="00D04F15"/>
    <w:rsid w:val="00D5409D"/>
    <w:rsid w:val="00D667DA"/>
    <w:rsid w:val="00D70E5B"/>
    <w:rsid w:val="00D731E6"/>
    <w:rsid w:val="00D83920"/>
    <w:rsid w:val="00DA35BC"/>
    <w:rsid w:val="00DA68C7"/>
    <w:rsid w:val="00DE2760"/>
    <w:rsid w:val="00DF669B"/>
    <w:rsid w:val="00E1270D"/>
    <w:rsid w:val="00E42E88"/>
    <w:rsid w:val="00E45783"/>
    <w:rsid w:val="00E644BE"/>
    <w:rsid w:val="00E70A81"/>
    <w:rsid w:val="00E966DC"/>
    <w:rsid w:val="00EA567F"/>
    <w:rsid w:val="00EA5B05"/>
    <w:rsid w:val="00EC157B"/>
    <w:rsid w:val="00EC1692"/>
    <w:rsid w:val="00EC65FA"/>
    <w:rsid w:val="00EE69C6"/>
    <w:rsid w:val="00EF3241"/>
    <w:rsid w:val="00F071AE"/>
    <w:rsid w:val="00F22B44"/>
    <w:rsid w:val="00F24703"/>
    <w:rsid w:val="00F24F29"/>
    <w:rsid w:val="00F3257C"/>
    <w:rsid w:val="00F36B0F"/>
    <w:rsid w:val="00F573AE"/>
    <w:rsid w:val="00F7278B"/>
    <w:rsid w:val="00F838CF"/>
    <w:rsid w:val="00F912CC"/>
    <w:rsid w:val="00F94024"/>
    <w:rsid w:val="00FD51B4"/>
    <w:rsid w:val="00FE6F96"/>
    <w:rsid w:val="00FF0740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B70A57"/>
    <w:rPr>
      <w:sz w:val="28"/>
      <w:szCs w:val="28"/>
    </w:rPr>
  </w:style>
  <w:style w:type="paragraph" w:styleId="a7">
    <w:name w:val="Plain Text"/>
    <w:basedOn w:val="a"/>
    <w:link w:val="a8"/>
    <w:rsid w:val="00977E6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977E6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B70A57"/>
    <w:rPr>
      <w:sz w:val="28"/>
      <w:szCs w:val="28"/>
    </w:rPr>
  </w:style>
  <w:style w:type="paragraph" w:styleId="a7">
    <w:name w:val="Plain Text"/>
    <w:basedOn w:val="a"/>
    <w:link w:val="a8"/>
    <w:rsid w:val="00977E6B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977E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F36B-C8DE-47CB-99E6-B733E614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7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2017-06-08T07:24:00Z</cp:lastPrinted>
  <dcterms:created xsi:type="dcterms:W3CDTF">2017-07-06T08:07:00Z</dcterms:created>
  <dcterms:modified xsi:type="dcterms:W3CDTF">2017-07-06T08:07:00Z</dcterms:modified>
</cp:coreProperties>
</file>