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6B53E1">
        <w:rPr>
          <w:rFonts w:ascii="Times New Roman" w:hAnsi="Times New Roman"/>
          <w:b/>
          <w:sz w:val="32"/>
          <w:szCs w:val="28"/>
        </w:rPr>
        <w:t xml:space="preserve"> 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FB76E9">
        <w:rPr>
          <w:rFonts w:ascii="Times New Roman" w:hAnsi="Times New Roman" w:cs="Times New Roman"/>
          <w:b w:val="0"/>
          <w:u w:val="single"/>
        </w:rPr>
        <w:t>06.05.2014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EB431C">
        <w:rPr>
          <w:rFonts w:ascii="Times New Roman" w:hAnsi="Times New Roman" w:cs="Times New Roman"/>
          <w:b w:val="0"/>
          <w:u w:val="single"/>
        </w:rPr>
        <w:t xml:space="preserve"> 277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965019" w:rsidP="007174A4">
      <w:pPr>
        <w:pStyle w:val="23"/>
        <w:ind w:right="5526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B00BC9" w:rsidRDefault="002737F3" w:rsidP="00AA342A">
      <w:pPr>
        <w:pStyle w:val="23"/>
        <w:ind w:right="3825"/>
        <w:jc w:val="both"/>
        <w:rPr>
          <w:rFonts w:ascii="Times New Roman" w:hAnsi="Times New Roman" w:cs="Times New Roman"/>
          <w:b w:val="0"/>
        </w:rPr>
      </w:pPr>
      <w:r w:rsidRPr="00B00BC9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>
        <w:rPr>
          <w:rFonts w:ascii="Times New Roman" w:hAnsi="Times New Roman" w:cs="Times New Roman"/>
          <w:b w:val="0"/>
        </w:rPr>
        <w:t>а</w:t>
      </w:r>
      <w:r w:rsidR="00B00BC9" w:rsidRPr="00B00BC9">
        <w:rPr>
          <w:rFonts w:ascii="Times New Roman" w:hAnsi="Times New Roman" w:cs="Times New Roman"/>
          <w:b w:val="0"/>
        </w:rPr>
        <w:t>дминистративный регламент администрации Воробьевского муниципального района по предоставлению муниципальной усл</w:t>
      </w:r>
      <w:r w:rsidR="00B00BC9" w:rsidRPr="00B00BC9">
        <w:rPr>
          <w:rFonts w:ascii="Times New Roman" w:hAnsi="Times New Roman" w:cs="Times New Roman"/>
          <w:b w:val="0"/>
        </w:rPr>
        <w:t>у</w:t>
      </w:r>
      <w:r w:rsidR="00B00BC9" w:rsidRPr="00B00BC9">
        <w:rPr>
          <w:rFonts w:ascii="Times New Roman" w:hAnsi="Times New Roman" w:cs="Times New Roman"/>
          <w:b w:val="0"/>
        </w:rPr>
        <w:t>ги «Выдача архивных документов (архивных справок, в</w:t>
      </w:r>
      <w:r w:rsidR="00B00BC9" w:rsidRPr="00B00BC9">
        <w:rPr>
          <w:rFonts w:ascii="Times New Roman" w:hAnsi="Times New Roman" w:cs="Times New Roman"/>
          <w:b w:val="0"/>
        </w:rPr>
        <w:t>ы</w:t>
      </w:r>
      <w:r w:rsidR="00B00BC9" w:rsidRPr="00B00BC9">
        <w:rPr>
          <w:rFonts w:ascii="Times New Roman" w:hAnsi="Times New Roman" w:cs="Times New Roman"/>
          <w:b w:val="0"/>
        </w:rPr>
        <w:t>писок и копий)»</w:t>
      </w:r>
      <w:r w:rsidRPr="00B00BC9">
        <w:rPr>
          <w:rFonts w:ascii="Times New Roman" w:hAnsi="Times New Roman" w:cs="Times New Roman"/>
          <w:b w:val="0"/>
        </w:rPr>
        <w:t xml:space="preserve"> утвержденн</w:t>
      </w:r>
      <w:r w:rsidR="00EB718D">
        <w:rPr>
          <w:rFonts w:ascii="Times New Roman" w:hAnsi="Times New Roman" w:cs="Times New Roman"/>
          <w:b w:val="0"/>
        </w:rPr>
        <w:t>ый</w:t>
      </w:r>
      <w:r w:rsidRPr="00B00BC9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B00BC9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B00BC9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B00BC9">
        <w:rPr>
          <w:rFonts w:ascii="Times New Roman" w:hAnsi="Times New Roman" w:cs="Times New Roman"/>
          <w:b w:val="0"/>
        </w:rPr>
        <w:t xml:space="preserve">от </w:t>
      </w:r>
      <w:r w:rsidR="00AA342A">
        <w:rPr>
          <w:rFonts w:ascii="Times New Roman" w:hAnsi="Times New Roman" w:cs="Times New Roman"/>
          <w:b w:val="0"/>
        </w:rPr>
        <w:t>25</w:t>
      </w:r>
      <w:r w:rsidRPr="00B00BC9">
        <w:rPr>
          <w:rFonts w:ascii="Times New Roman" w:hAnsi="Times New Roman" w:cs="Times New Roman"/>
          <w:b w:val="0"/>
        </w:rPr>
        <w:t>.</w:t>
      </w:r>
      <w:r w:rsidR="00AA342A">
        <w:rPr>
          <w:rFonts w:ascii="Times New Roman" w:hAnsi="Times New Roman" w:cs="Times New Roman"/>
          <w:b w:val="0"/>
        </w:rPr>
        <w:t>10</w:t>
      </w:r>
      <w:r w:rsidRPr="00B00BC9">
        <w:rPr>
          <w:rFonts w:ascii="Times New Roman" w:hAnsi="Times New Roman" w:cs="Times New Roman"/>
          <w:b w:val="0"/>
        </w:rPr>
        <w:t>.201</w:t>
      </w:r>
      <w:r w:rsidR="00AA342A">
        <w:rPr>
          <w:rFonts w:ascii="Times New Roman" w:hAnsi="Times New Roman" w:cs="Times New Roman"/>
          <w:b w:val="0"/>
        </w:rPr>
        <w:t>2</w:t>
      </w:r>
      <w:r w:rsidRPr="00B00BC9">
        <w:rPr>
          <w:rFonts w:ascii="Times New Roman" w:hAnsi="Times New Roman" w:cs="Times New Roman"/>
          <w:b w:val="0"/>
        </w:rPr>
        <w:t xml:space="preserve"> </w:t>
      </w:r>
      <w:r w:rsidR="00AA342A">
        <w:rPr>
          <w:rFonts w:ascii="Times New Roman" w:hAnsi="Times New Roman" w:cs="Times New Roman"/>
          <w:b w:val="0"/>
        </w:rPr>
        <w:t xml:space="preserve">года </w:t>
      </w:r>
      <w:r w:rsidRPr="00B00BC9">
        <w:rPr>
          <w:rFonts w:ascii="Times New Roman" w:hAnsi="Times New Roman" w:cs="Times New Roman"/>
          <w:b w:val="0"/>
        </w:rPr>
        <w:t xml:space="preserve">№ </w:t>
      </w:r>
      <w:r w:rsidR="00AA342A">
        <w:rPr>
          <w:rFonts w:ascii="Times New Roman" w:hAnsi="Times New Roman" w:cs="Times New Roman"/>
          <w:b w:val="0"/>
        </w:rPr>
        <w:t>425</w:t>
      </w:r>
    </w:p>
    <w:p w:rsidR="006C4A04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FA36B6" w:rsidRPr="0054731F" w:rsidRDefault="00FA36B6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54731F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Default="00621408" w:rsidP="00BA50DD">
      <w:pPr>
        <w:pStyle w:val="22"/>
        <w:rPr>
          <w:rFonts w:ascii="Times New Roman" w:hAnsi="Times New Roman"/>
          <w:lang w:bidi="he-IL"/>
        </w:rPr>
      </w:pPr>
      <w:r w:rsidRPr="00F77210">
        <w:rPr>
          <w:rFonts w:ascii="Times New Roman" w:hAnsi="Times New Roman"/>
        </w:rPr>
        <w:t>1.</w:t>
      </w:r>
      <w:r w:rsidR="006474FA" w:rsidRPr="00F77210">
        <w:rPr>
          <w:rFonts w:ascii="Times New Roman" w:hAnsi="Times New Roman"/>
        </w:rPr>
        <w:t xml:space="preserve"> </w:t>
      </w:r>
      <w:r w:rsidR="005D0049" w:rsidRPr="00F77210">
        <w:rPr>
          <w:rFonts w:ascii="Times New Roman" w:hAnsi="Times New Roman"/>
        </w:rPr>
        <w:t xml:space="preserve">Внести в </w:t>
      </w:r>
      <w:r w:rsidR="00F77210" w:rsidRPr="00F77210">
        <w:rPr>
          <w:rFonts w:ascii="Times New Roman" w:hAnsi="Times New Roman"/>
        </w:rPr>
        <w:t>административный регламент администрации Воробьевского муниципального района по предоставлению муниципальной усл</w:t>
      </w:r>
      <w:r w:rsidR="00F77210" w:rsidRPr="00F77210">
        <w:rPr>
          <w:rFonts w:ascii="Times New Roman" w:hAnsi="Times New Roman"/>
        </w:rPr>
        <w:t>у</w:t>
      </w:r>
      <w:r w:rsidR="00F77210" w:rsidRPr="00F77210">
        <w:rPr>
          <w:rFonts w:ascii="Times New Roman" w:hAnsi="Times New Roman"/>
        </w:rPr>
        <w:t>ги «Выдача архивных документов (архивных справок, в</w:t>
      </w:r>
      <w:r w:rsidR="00F77210" w:rsidRPr="00F77210">
        <w:rPr>
          <w:rFonts w:ascii="Times New Roman" w:hAnsi="Times New Roman"/>
        </w:rPr>
        <w:t>ы</w:t>
      </w:r>
      <w:r w:rsidR="00F77210" w:rsidRPr="00F77210">
        <w:rPr>
          <w:rFonts w:ascii="Times New Roman" w:hAnsi="Times New Roman"/>
        </w:rPr>
        <w:t xml:space="preserve">писок и копий)» утвержденный постановлением администрации Воробьевского муниципального района </w:t>
      </w:r>
      <w:proofErr w:type="gramStart"/>
      <w:r w:rsidR="00F77210" w:rsidRPr="00F77210">
        <w:rPr>
          <w:rFonts w:ascii="Times New Roman" w:hAnsi="Times New Roman"/>
        </w:rPr>
        <w:t>от</w:t>
      </w:r>
      <w:proofErr w:type="gramEnd"/>
      <w:r w:rsidR="00F77210" w:rsidRPr="00F77210">
        <w:rPr>
          <w:rFonts w:ascii="Times New Roman" w:hAnsi="Times New Roman"/>
        </w:rPr>
        <w:t xml:space="preserve"> </w:t>
      </w:r>
      <w:r w:rsidR="00AA342A" w:rsidRPr="00AA342A">
        <w:rPr>
          <w:rFonts w:ascii="Times New Roman" w:hAnsi="Times New Roman"/>
        </w:rPr>
        <w:t xml:space="preserve">25.10.2012 года № 425 </w:t>
      </w:r>
      <w:r w:rsidR="00F77210">
        <w:rPr>
          <w:rFonts w:ascii="Times New Roman" w:hAnsi="Times New Roman"/>
        </w:rPr>
        <w:t xml:space="preserve">следующие </w:t>
      </w:r>
      <w:r w:rsidR="00C81981" w:rsidRPr="00F77210">
        <w:rPr>
          <w:rFonts w:ascii="Times New Roman" w:hAnsi="Times New Roman"/>
        </w:rPr>
        <w:t>изменения</w:t>
      </w:r>
      <w:r w:rsidR="00FE5056" w:rsidRPr="00F77210">
        <w:rPr>
          <w:rFonts w:ascii="Times New Roman" w:hAnsi="Times New Roman"/>
          <w:lang w:bidi="he-IL"/>
        </w:rPr>
        <w:t>:</w:t>
      </w:r>
    </w:p>
    <w:p w:rsidR="00F77210" w:rsidRDefault="00F77210" w:rsidP="00BA50DD">
      <w:pPr>
        <w:pStyle w:val="22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1.1. </w:t>
      </w:r>
      <w:r w:rsidR="000E521E">
        <w:rPr>
          <w:rFonts w:ascii="Times New Roman" w:hAnsi="Times New Roman"/>
          <w:lang w:bidi="he-IL"/>
        </w:rPr>
        <w:t>В</w:t>
      </w:r>
      <w:r w:rsidR="000E521E">
        <w:rPr>
          <w:rFonts w:ascii="Times New Roman" w:hAnsi="Times New Roman"/>
        </w:rPr>
        <w:t xml:space="preserve"> подпункт</w:t>
      </w:r>
      <w:r w:rsidR="00FA36B6">
        <w:rPr>
          <w:rFonts w:ascii="Times New Roman" w:hAnsi="Times New Roman"/>
        </w:rPr>
        <w:t>ах</w:t>
      </w:r>
      <w:r w:rsidR="000E521E">
        <w:rPr>
          <w:rFonts w:ascii="Times New Roman" w:hAnsi="Times New Roman"/>
        </w:rPr>
        <w:t xml:space="preserve"> 2.10.1</w:t>
      </w:r>
      <w:r w:rsidR="00FA36B6">
        <w:rPr>
          <w:rFonts w:ascii="Times New Roman" w:hAnsi="Times New Roman"/>
        </w:rPr>
        <w:t xml:space="preserve"> и</w:t>
      </w:r>
      <w:r w:rsidR="000E521E">
        <w:rPr>
          <w:rFonts w:ascii="Times New Roman" w:hAnsi="Times New Roman"/>
        </w:rPr>
        <w:t xml:space="preserve"> </w:t>
      </w:r>
      <w:r w:rsidR="00FA36B6">
        <w:rPr>
          <w:rFonts w:ascii="Times New Roman" w:hAnsi="Times New Roman"/>
        </w:rPr>
        <w:t xml:space="preserve">2.10.2 </w:t>
      </w:r>
      <w:r w:rsidR="000E521E">
        <w:rPr>
          <w:rFonts w:ascii="Times New Roman" w:hAnsi="Times New Roman"/>
        </w:rPr>
        <w:t>пункта 2.10 слова «</w:t>
      </w:r>
      <w:r w:rsidR="000E521E" w:rsidRPr="000E521E">
        <w:rPr>
          <w:rFonts w:ascii="Times New Roman" w:hAnsi="Times New Roman"/>
        </w:rPr>
        <w:t>30 минут</w:t>
      </w:r>
      <w:r w:rsidR="000E521E">
        <w:rPr>
          <w:rFonts w:ascii="Times New Roman" w:hAnsi="Times New Roman"/>
        </w:rPr>
        <w:t>» заменить словами «15 минут»</w:t>
      </w:r>
      <w:r w:rsidR="00FA36B6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3E1" w:rsidRPr="006B5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6B53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6B53E1" w:rsidRPr="006B53E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34608F" w:rsidRDefault="0034608F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Default="006B53E1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6B6" w:rsidRPr="0054731F" w:rsidRDefault="00FA36B6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p w:rsidR="006B53E1" w:rsidRPr="006B53E1" w:rsidRDefault="006B53E1" w:rsidP="006B53E1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sectPr w:rsidR="006B53E1" w:rsidRPr="006B53E1" w:rsidSect="006B53E1">
      <w:pgSz w:w="11906" w:h="16838"/>
      <w:pgMar w:top="567" w:right="851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26" w:rsidRDefault="00123F26" w:rsidP="00450AF5">
      <w:r>
        <w:separator/>
      </w:r>
    </w:p>
  </w:endnote>
  <w:endnote w:type="continuationSeparator" w:id="0">
    <w:p w:rsidR="00123F26" w:rsidRDefault="00123F26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26" w:rsidRDefault="00123F26" w:rsidP="00450AF5">
      <w:r>
        <w:separator/>
      </w:r>
    </w:p>
  </w:footnote>
  <w:footnote w:type="continuationSeparator" w:id="0">
    <w:p w:rsidR="00123F26" w:rsidRDefault="00123F26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113A97"/>
    <w:rsid w:val="00122732"/>
    <w:rsid w:val="00123F26"/>
    <w:rsid w:val="00150229"/>
    <w:rsid w:val="00156318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2DDA"/>
    <w:rsid w:val="002413BF"/>
    <w:rsid w:val="0024437C"/>
    <w:rsid w:val="002446B6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E49"/>
    <w:rsid w:val="00732819"/>
    <w:rsid w:val="007371D7"/>
    <w:rsid w:val="00743A0F"/>
    <w:rsid w:val="00752CB3"/>
    <w:rsid w:val="00770C63"/>
    <w:rsid w:val="007A135A"/>
    <w:rsid w:val="007B5D01"/>
    <w:rsid w:val="007C4014"/>
    <w:rsid w:val="007E26B6"/>
    <w:rsid w:val="007F4173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4BA9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41F8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523E7"/>
    <w:rsid w:val="00B54A24"/>
    <w:rsid w:val="00B60FAC"/>
    <w:rsid w:val="00B65E6C"/>
    <w:rsid w:val="00B81383"/>
    <w:rsid w:val="00B82819"/>
    <w:rsid w:val="00BA50DD"/>
    <w:rsid w:val="00BB133C"/>
    <w:rsid w:val="00BB6572"/>
    <w:rsid w:val="00C11DF8"/>
    <w:rsid w:val="00C16F0A"/>
    <w:rsid w:val="00C228ED"/>
    <w:rsid w:val="00C44F73"/>
    <w:rsid w:val="00C7262B"/>
    <w:rsid w:val="00C80B9D"/>
    <w:rsid w:val="00C81981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A0882"/>
    <w:rsid w:val="00DA24B9"/>
    <w:rsid w:val="00DA2D15"/>
    <w:rsid w:val="00DC2629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A6AF3"/>
    <w:rsid w:val="00EB431C"/>
    <w:rsid w:val="00EB718D"/>
    <w:rsid w:val="00EC1E2D"/>
    <w:rsid w:val="00EC7438"/>
    <w:rsid w:val="00F120C0"/>
    <w:rsid w:val="00F169D8"/>
    <w:rsid w:val="00F33054"/>
    <w:rsid w:val="00F3688C"/>
    <w:rsid w:val="00F5423F"/>
    <w:rsid w:val="00F638D6"/>
    <w:rsid w:val="00F63D50"/>
    <w:rsid w:val="00F77210"/>
    <w:rsid w:val="00F77CB6"/>
    <w:rsid w:val="00F83FE4"/>
    <w:rsid w:val="00FA13A7"/>
    <w:rsid w:val="00FA36B6"/>
    <w:rsid w:val="00FB76E9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2014-05-07T09:54:00Z</cp:lastPrinted>
  <dcterms:created xsi:type="dcterms:W3CDTF">2014-06-20T11:49:00Z</dcterms:created>
  <dcterms:modified xsi:type="dcterms:W3CDTF">2014-06-20T11:49:00Z</dcterms:modified>
</cp:coreProperties>
</file>